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CFB2" w14:textId="77777777" w:rsidR="00115FB1" w:rsidRPr="005B612E" w:rsidRDefault="00115FB1" w:rsidP="00115FB1">
      <w:pPr>
        <w:jc w:val="right"/>
        <w:rPr>
          <w:sz w:val="22"/>
          <w:szCs w:val="22"/>
        </w:rPr>
      </w:pPr>
    </w:p>
    <w:p w14:paraId="22014626" w14:textId="77777777" w:rsidR="00DC2D45" w:rsidRPr="00DC2D45" w:rsidRDefault="00DC2D45" w:rsidP="00DC2D45">
      <w:pPr>
        <w:jc w:val="right"/>
        <w:rPr>
          <w:rFonts w:cs="Arial"/>
          <w:sz w:val="22"/>
          <w:szCs w:val="22"/>
        </w:rPr>
      </w:pPr>
      <w:r w:rsidRPr="00DC2D45">
        <w:rPr>
          <w:rFonts w:cs="Arial"/>
          <w:sz w:val="22"/>
          <w:szCs w:val="22"/>
        </w:rPr>
        <w:t>Area Amministrazione, Finanza e Controllo</w:t>
      </w:r>
    </w:p>
    <w:p w14:paraId="25618E44" w14:textId="77777777" w:rsidR="00DC2D45" w:rsidRDefault="00DC2D45" w:rsidP="00DC2D45">
      <w:pPr>
        <w:jc w:val="right"/>
        <w:rPr>
          <w:rFonts w:cs="Arial"/>
          <w:sz w:val="22"/>
          <w:szCs w:val="22"/>
        </w:rPr>
      </w:pPr>
      <w:r w:rsidRPr="00DC2D45">
        <w:rPr>
          <w:rFonts w:cs="Arial"/>
          <w:sz w:val="22"/>
          <w:szCs w:val="22"/>
        </w:rPr>
        <w:t xml:space="preserve">                 Servizio Appalti e Contratti</w:t>
      </w:r>
    </w:p>
    <w:p w14:paraId="3352EDD8" w14:textId="02DE4DF6" w:rsidR="005B612E" w:rsidRPr="004E79A3" w:rsidRDefault="005B612E" w:rsidP="00DC2D45">
      <w:pPr>
        <w:jc w:val="right"/>
        <w:rPr>
          <w:rFonts w:cs="Arial"/>
          <w:sz w:val="22"/>
          <w:szCs w:val="22"/>
          <w:u w:val="single"/>
        </w:rPr>
      </w:pPr>
      <w:r w:rsidRPr="004E79A3">
        <w:rPr>
          <w:rFonts w:cs="Arial"/>
          <w:sz w:val="22"/>
          <w:szCs w:val="22"/>
          <w:u w:val="single"/>
        </w:rPr>
        <w:t>SEDE</w:t>
      </w:r>
    </w:p>
    <w:p w14:paraId="0F7B58A7" w14:textId="6DAD2AFD" w:rsidR="005B612E" w:rsidRPr="004E79A3" w:rsidRDefault="00B118A1" w:rsidP="00115FB1">
      <w:pPr>
        <w:jc w:val="righ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ufficiocontratti@univpm.it</w:t>
      </w:r>
    </w:p>
    <w:p w14:paraId="0A04C8B3" w14:textId="77777777" w:rsidR="005B612E" w:rsidRPr="004E79A3" w:rsidRDefault="005B612E" w:rsidP="00115FB1">
      <w:pPr>
        <w:jc w:val="right"/>
        <w:rPr>
          <w:rFonts w:cs="Arial"/>
          <w:sz w:val="22"/>
          <w:szCs w:val="22"/>
          <w:u w:val="single"/>
        </w:rPr>
      </w:pPr>
    </w:p>
    <w:p w14:paraId="7494402F" w14:textId="77777777" w:rsidR="004E79A3" w:rsidRPr="004E79A3" w:rsidRDefault="004E79A3" w:rsidP="004E79A3">
      <w:pPr>
        <w:pStyle w:val="UNI-OGGETTO"/>
        <w:rPr>
          <w:rFonts w:cs="Arial"/>
          <w:sz w:val="22"/>
          <w:szCs w:val="22"/>
        </w:rPr>
      </w:pPr>
      <w:r w:rsidRPr="004E79A3">
        <w:rPr>
          <w:rStyle w:val="UNI-OGGETTOgrassetto"/>
          <w:rFonts w:cs="Arial"/>
          <w:sz w:val="22"/>
          <w:szCs w:val="22"/>
        </w:rPr>
        <w:t>OGGETTO</w:t>
      </w:r>
      <w:r w:rsidRPr="004E79A3">
        <w:rPr>
          <w:rFonts w:cs="Arial"/>
          <w:sz w:val="22"/>
          <w:szCs w:val="22"/>
        </w:rPr>
        <w:t>: Comunicazione utilizzo attrezzature scientifiche fuori degli spazi universitari</w:t>
      </w:r>
    </w:p>
    <w:p w14:paraId="766F3E03" w14:textId="77777777" w:rsidR="004E79A3" w:rsidRPr="004E79A3" w:rsidRDefault="004E79A3" w:rsidP="004E79A3">
      <w:pPr>
        <w:pStyle w:val="UNI-TESTO"/>
        <w:rPr>
          <w:rFonts w:cs="Arial"/>
          <w:sz w:val="22"/>
          <w:szCs w:val="22"/>
        </w:rPr>
      </w:pPr>
    </w:p>
    <w:p w14:paraId="24AAEB82" w14:textId="2CBC522A" w:rsidR="004E79A3" w:rsidRPr="004E79A3" w:rsidRDefault="004E79A3" w:rsidP="004E79A3">
      <w:pPr>
        <w:pStyle w:val="UNI-TESTO"/>
        <w:rPr>
          <w:rFonts w:cs="Arial"/>
          <w:sz w:val="22"/>
          <w:szCs w:val="22"/>
        </w:rPr>
      </w:pPr>
      <w:r w:rsidRPr="004E79A3">
        <w:rPr>
          <w:rFonts w:cs="Arial"/>
          <w:sz w:val="22"/>
          <w:szCs w:val="22"/>
        </w:rPr>
        <w:t xml:space="preserve">Ai fini della copertura assicurativa, si comunica che in data </w:t>
      </w:r>
      <w:r w:rsidR="00307C2D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 xml:space="preserve"> le seguenti attrezzature scientifiche</w:t>
      </w:r>
      <w:r w:rsidRPr="004E79A3">
        <w:rPr>
          <w:rFonts w:cs="Arial"/>
          <w:sz w:val="22"/>
          <w:szCs w:val="22"/>
        </w:rPr>
        <w:t>:</w:t>
      </w:r>
    </w:p>
    <w:p w14:paraId="05BCC106" w14:textId="77777777" w:rsidR="00B92C42" w:rsidRDefault="00B92C42" w:rsidP="00B92C42">
      <w:pPr>
        <w:pStyle w:val="UNI-TESTO"/>
        <w:jc w:val="both"/>
        <w:rPr>
          <w:rFonts w:cs="Arial"/>
          <w:sz w:val="22"/>
          <w:szCs w:val="22"/>
        </w:rPr>
      </w:pPr>
    </w:p>
    <w:p w14:paraId="7252BAF6" w14:textId="262D5B21" w:rsidR="00B92C42" w:rsidRDefault="00B92C42" w:rsidP="00B92C42">
      <w:pPr>
        <w:pStyle w:val="UNI-TESTO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14:paraId="6D438332" w14:textId="239967F1" w:rsidR="00B92C42" w:rsidRDefault="00B92C42" w:rsidP="00B92C42">
      <w:pPr>
        <w:pStyle w:val="UNI-TESTO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14:paraId="488BFE5F" w14:textId="2183AFA9" w:rsidR="00B92C42" w:rsidRDefault="00B92C42" w:rsidP="00B92C42">
      <w:pPr>
        <w:pStyle w:val="UNI-TESTO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14:paraId="3A4B25B7" w14:textId="0267FCBD" w:rsidR="00B92C42" w:rsidRDefault="00B92C42" w:rsidP="00B92C42">
      <w:pPr>
        <w:pStyle w:val="UNI-TESTO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14:paraId="093A671E" w14:textId="77777777" w:rsidR="00B92C42" w:rsidRDefault="00B92C42" w:rsidP="00B92C42">
      <w:pPr>
        <w:pStyle w:val="UNI-TESTO"/>
        <w:ind w:left="720"/>
        <w:jc w:val="both"/>
        <w:rPr>
          <w:rFonts w:cs="Arial"/>
          <w:sz w:val="22"/>
          <w:szCs w:val="22"/>
        </w:rPr>
      </w:pPr>
    </w:p>
    <w:p w14:paraId="3CA4891F" w14:textId="77777777" w:rsidR="00B92C42" w:rsidRDefault="00B92C42" w:rsidP="00B92C42">
      <w:pPr>
        <w:pStyle w:val="UNI-TESTO"/>
        <w:ind w:left="720"/>
        <w:jc w:val="both"/>
        <w:rPr>
          <w:rFonts w:cs="Arial"/>
          <w:sz w:val="22"/>
          <w:szCs w:val="22"/>
        </w:rPr>
      </w:pPr>
    </w:p>
    <w:p w14:paraId="42D4DC3A" w14:textId="5366058E" w:rsidR="00454311" w:rsidRDefault="004E79A3" w:rsidP="004E79A3">
      <w:pPr>
        <w:pStyle w:val="UNI-TESTO"/>
        <w:jc w:val="both"/>
        <w:rPr>
          <w:rFonts w:cs="Arial"/>
          <w:sz w:val="22"/>
          <w:szCs w:val="22"/>
        </w:rPr>
      </w:pPr>
      <w:r w:rsidRPr="004E79A3">
        <w:rPr>
          <w:rFonts w:cs="Arial"/>
          <w:sz w:val="22"/>
          <w:szCs w:val="22"/>
        </w:rPr>
        <w:t>di proprietà dell’Università Politecnica delle Marche, Dipartimento di Ingegneria Ci</w:t>
      </w:r>
      <w:r>
        <w:rPr>
          <w:rFonts w:cs="Arial"/>
          <w:sz w:val="22"/>
          <w:szCs w:val="22"/>
        </w:rPr>
        <w:t>vile Edile e Architettura, verranno</w:t>
      </w:r>
      <w:r w:rsidRPr="004E79A3">
        <w:rPr>
          <w:rFonts w:cs="Arial"/>
          <w:sz w:val="22"/>
          <w:szCs w:val="22"/>
        </w:rPr>
        <w:t xml:space="preserve"> ut</w:t>
      </w:r>
      <w:r>
        <w:rPr>
          <w:rFonts w:cs="Arial"/>
          <w:sz w:val="22"/>
          <w:szCs w:val="22"/>
        </w:rPr>
        <w:t>ilizzati</w:t>
      </w:r>
      <w:r w:rsidRPr="004E79A3">
        <w:rPr>
          <w:rFonts w:cs="Arial"/>
          <w:sz w:val="22"/>
          <w:szCs w:val="22"/>
        </w:rPr>
        <w:t xml:space="preserve"> al di</w:t>
      </w:r>
      <w:r w:rsidR="00454311">
        <w:rPr>
          <w:rFonts w:cs="Arial"/>
          <w:sz w:val="22"/>
          <w:szCs w:val="22"/>
        </w:rPr>
        <w:t xml:space="preserve"> fuori degli spazi universitari, durante la missione a :</w:t>
      </w:r>
      <w:r w:rsidR="009B0C5C">
        <w:rPr>
          <w:rFonts w:cs="Arial"/>
          <w:sz w:val="22"/>
          <w:szCs w:val="22"/>
        </w:rPr>
        <w:t xml:space="preserve"> </w:t>
      </w:r>
      <w:r w:rsidR="00B92C42">
        <w:rPr>
          <w:rFonts w:cs="Arial"/>
          <w:sz w:val="22"/>
          <w:szCs w:val="22"/>
        </w:rPr>
        <w:t>____________________</w:t>
      </w:r>
      <w:r w:rsidR="00B02B8E">
        <w:rPr>
          <w:rFonts w:cs="Arial"/>
          <w:sz w:val="22"/>
          <w:szCs w:val="22"/>
        </w:rPr>
        <w:t xml:space="preserve"> e verranno utilizzate da</w:t>
      </w:r>
      <w:r w:rsidR="009B0C5C">
        <w:rPr>
          <w:rFonts w:cs="Arial"/>
          <w:sz w:val="22"/>
          <w:szCs w:val="22"/>
        </w:rPr>
        <w:t xml:space="preserve"> </w:t>
      </w:r>
      <w:r w:rsidR="00B92C42">
        <w:rPr>
          <w:rFonts w:cs="Arial"/>
          <w:sz w:val="22"/>
          <w:szCs w:val="22"/>
        </w:rPr>
        <w:t>_____</w:t>
      </w:r>
      <w:r w:rsidR="002B05B2">
        <w:rPr>
          <w:rFonts w:cs="Arial"/>
          <w:sz w:val="22"/>
          <w:szCs w:val="22"/>
        </w:rPr>
        <w:t>________</w:t>
      </w:r>
      <w:r w:rsidR="00B92C42">
        <w:rPr>
          <w:rFonts w:cs="Arial"/>
          <w:sz w:val="22"/>
          <w:szCs w:val="22"/>
        </w:rPr>
        <w:t>__</w:t>
      </w:r>
      <w:r w:rsidR="009B0C5C">
        <w:rPr>
          <w:rFonts w:cs="Arial"/>
          <w:sz w:val="22"/>
          <w:szCs w:val="22"/>
        </w:rPr>
        <w:t>,</w:t>
      </w:r>
      <w:r w:rsidR="00173F82">
        <w:rPr>
          <w:rFonts w:cs="Arial"/>
          <w:sz w:val="22"/>
          <w:szCs w:val="22"/>
        </w:rPr>
        <w:t xml:space="preserve"> </w:t>
      </w:r>
      <w:r w:rsidR="00B02B8E">
        <w:rPr>
          <w:rFonts w:cs="Arial"/>
          <w:sz w:val="22"/>
          <w:szCs w:val="22"/>
        </w:rPr>
        <w:t>afferente al DICEA in qualità di</w:t>
      </w:r>
      <w:r w:rsidR="009B0C5C">
        <w:rPr>
          <w:rFonts w:cs="Arial"/>
          <w:sz w:val="22"/>
          <w:szCs w:val="22"/>
        </w:rPr>
        <w:t xml:space="preserve"> </w:t>
      </w:r>
      <w:r w:rsidR="00B92C42">
        <w:rPr>
          <w:rFonts w:cs="Arial"/>
          <w:sz w:val="22"/>
          <w:szCs w:val="22"/>
        </w:rPr>
        <w:t>______________________________________________</w:t>
      </w:r>
    </w:p>
    <w:p w14:paraId="7B117EA0" w14:textId="77777777" w:rsidR="00454311" w:rsidRDefault="00454311" w:rsidP="004E79A3">
      <w:pPr>
        <w:pStyle w:val="UNI-TESTO"/>
        <w:jc w:val="both"/>
        <w:rPr>
          <w:rFonts w:cs="Arial"/>
          <w:sz w:val="22"/>
          <w:szCs w:val="22"/>
        </w:rPr>
      </w:pPr>
    </w:p>
    <w:p w14:paraId="6933ACFE" w14:textId="76442438" w:rsidR="00454311" w:rsidRPr="004E79A3" w:rsidRDefault="00454311" w:rsidP="004E79A3">
      <w:pPr>
        <w:pStyle w:val="UNI-TES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Resp. </w:t>
      </w:r>
      <w:r w:rsidR="00B95A78">
        <w:rPr>
          <w:rFonts w:cs="Arial"/>
          <w:sz w:val="22"/>
          <w:szCs w:val="22"/>
        </w:rPr>
        <w:t>dell’attività</w:t>
      </w:r>
      <w:r w:rsidR="0034647F">
        <w:rPr>
          <w:rFonts w:cs="Arial"/>
          <w:sz w:val="22"/>
          <w:szCs w:val="22"/>
        </w:rPr>
        <w:t xml:space="preserve"> prof.</w:t>
      </w:r>
      <w:r w:rsidR="00173F82">
        <w:rPr>
          <w:rFonts w:cs="Arial"/>
          <w:sz w:val="22"/>
          <w:szCs w:val="22"/>
        </w:rPr>
        <w:t xml:space="preserve"> </w:t>
      </w:r>
      <w:r w:rsidR="00D009D5">
        <w:rPr>
          <w:rFonts w:cs="Arial"/>
          <w:sz w:val="22"/>
          <w:szCs w:val="22"/>
        </w:rPr>
        <w:t>___________________</w:t>
      </w:r>
    </w:p>
    <w:p w14:paraId="7E8089A0" w14:textId="77777777" w:rsidR="004E79A3" w:rsidRPr="004E79A3" w:rsidRDefault="004E79A3" w:rsidP="004E79A3">
      <w:pPr>
        <w:pStyle w:val="UNI-TESTO"/>
        <w:jc w:val="both"/>
        <w:rPr>
          <w:rFonts w:cs="Arial"/>
          <w:sz w:val="22"/>
          <w:szCs w:val="22"/>
        </w:rPr>
      </w:pPr>
    </w:p>
    <w:p w14:paraId="630B32D1" w14:textId="77777777" w:rsidR="0029634D" w:rsidRPr="004E79A3" w:rsidRDefault="0029634D" w:rsidP="004E79A3">
      <w:pPr>
        <w:pStyle w:val="Corpotesto"/>
        <w:kinsoku w:val="0"/>
        <w:overflowPunct w:val="0"/>
        <w:spacing w:line="557" w:lineRule="auto"/>
        <w:ind w:left="0" w:right="28"/>
        <w:jc w:val="both"/>
        <w:rPr>
          <w:sz w:val="22"/>
          <w:szCs w:val="22"/>
        </w:rPr>
      </w:pPr>
      <w:r w:rsidRPr="004E79A3">
        <w:rPr>
          <w:sz w:val="22"/>
          <w:szCs w:val="22"/>
        </w:rPr>
        <w:t>C</w:t>
      </w:r>
      <w:r w:rsidRPr="004E79A3">
        <w:rPr>
          <w:spacing w:val="-1"/>
          <w:sz w:val="22"/>
          <w:szCs w:val="22"/>
        </w:rPr>
        <w:t>o</w:t>
      </w:r>
      <w:r w:rsidRPr="004E79A3">
        <w:rPr>
          <w:sz w:val="22"/>
          <w:szCs w:val="22"/>
        </w:rPr>
        <w:t>r</w:t>
      </w:r>
      <w:r w:rsidRPr="004E79A3">
        <w:rPr>
          <w:spacing w:val="-1"/>
          <w:sz w:val="22"/>
          <w:szCs w:val="22"/>
        </w:rPr>
        <w:t>d</w:t>
      </w:r>
      <w:r w:rsidRPr="004E79A3">
        <w:rPr>
          <w:sz w:val="22"/>
          <w:szCs w:val="22"/>
        </w:rPr>
        <w:t>iali saluti.</w:t>
      </w:r>
    </w:p>
    <w:p w14:paraId="3FA96247" w14:textId="77777777" w:rsidR="0029634D" w:rsidRPr="004E79A3" w:rsidRDefault="0029634D" w:rsidP="0029634D">
      <w:pPr>
        <w:kinsoku w:val="0"/>
        <w:overflowPunct w:val="0"/>
        <w:spacing w:line="200" w:lineRule="exact"/>
        <w:jc w:val="right"/>
        <w:rPr>
          <w:rFonts w:cs="Arial"/>
          <w:sz w:val="22"/>
          <w:szCs w:val="22"/>
        </w:rPr>
      </w:pPr>
    </w:p>
    <w:p w14:paraId="602C1C47" w14:textId="77777777" w:rsidR="005B612E" w:rsidRPr="004E79A3" w:rsidRDefault="005B612E" w:rsidP="005B612E">
      <w:pPr>
        <w:jc w:val="right"/>
        <w:rPr>
          <w:rFonts w:cs="Arial"/>
          <w:sz w:val="22"/>
          <w:szCs w:val="22"/>
        </w:rPr>
      </w:pPr>
    </w:p>
    <w:p w14:paraId="1745AB82" w14:textId="3FBDF789" w:rsidR="005B612E" w:rsidRPr="004E79A3" w:rsidRDefault="000F284F" w:rsidP="005B612E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Vice Direttrice</w:t>
      </w:r>
    </w:p>
    <w:p w14:paraId="66D15A4A" w14:textId="6818DBF5" w:rsidR="005B612E" w:rsidRDefault="005B612E" w:rsidP="005B612E">
      <w:pPr>
        <w:jc w:val="right"/>
        <w:rPr>
          <w:rFonts w:cs="Arial"/>
          <w:sz w:val="22"/>
          <w:szCs w:val="22"/>
        </w:rPr>
      </w:pPr>
      <w:r w:rsidRPr="004E79A3">
        <w:rPr>
          <w:rFonts w:cs="Arial"/>
          <w:sz w:val="22"/>
          <w:szCs w:val="22"/>
        </w:rPr>
        <w:t>Prof.</w:t>
      </w:r>
      <w:r w:rsidR="000F284F">
        <w:rPr>
          <w:rFonts w:cs="Arial"/>
          <w:sz w:val="22"/>
          <w:szCs w:val="22"/>
        </w:rPr>
        <w:t>ssa Ramona Quattrini</w:t>
      </w:r>
    </w:p>
    <w:p w14:paraId="0881AE57" w14:textId="77777777" w:rsidR="00B02B8E" w:rsidRDefault="00B02B8E" w:rsidP="005B612E">
      <w:pPr>
        <w:jc w:val="right"/>
        <w:rPr>
          <w:rFonts w:cs="Arial"/>
          <w:sz w:val="22"/>
          <w:szCs w:val="22"/>
        </w:rPr>
      </w:pPr>
    </w:p>
    <w:p w14:paraId="118580A5" w14:textId="6C4C2715" w:rsidR="00B02B8E" w:rsidRPr="00B02B8E" w:rsidRDefault="00B02B8E" w:rsidP="00BF6AEC">
      <w:pPr>
        <w:rPr>
          <w:rFonts w:cs="Arial"/>
          <w:i/>
          <w:sz w:val="16"/>
          <w:szCs w:val="16"/>
        </w:rPr>
      </w:pPr>
    </w:p>
    <w:sectPr w:rsidR="00B02B8E" w:rsidRPr="00B02B8E" w:rsidSect="00C63CA0">
      <w:headerReference w:type="default" r:id="rId8"/>
      <w:footerReference w:type="default" r:id="rId9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82C" w14:textId="77777777" w:rsidR="00C63CA0" w:rsidRDefault="00C63CA0" w:rsidP="00183618">
      <w:r>
        <w:separator/>
      </w:r>
    </w:p>
  </w:endnote>
  <w:endnote w:type="continuationSeparator" w:id="0">
    <w:p w14:paraId="11BD4B0E" w14:textId="77777777" w:rsidR="00C63CA0" w:rsidRDefault="00C63CA0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0C44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7354839" wp14:editId="62207EAF">
              <wp:simplePos x="0" y="0"/>
              <wp:positionH relativeFrom="margin">
                <wp:posOffset>-398780</wp:posOffset>
              </wp:positionH>
              <wp:positionV relativeFrom="paragraph">
                <wp:posOffset>-571500</wp:posOffset>
              </wp:positionV>
              <wp:extent cx="6294755" cy="810895"/>
              <wp:effectExtent l="0" t="0" r="10795" b="825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755" cy="810895"/>
                        <a:chOff x="0" y="-123825"/>
                        <a:chExt cx="6294755" cy="810895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819525" y="-123825"/>
                          <a:ext cx="247523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7F10A2C" w14:textId="77777777" w:rsidR="00FC066B" w:rsidRPr="00D16DB5" w:rsidRDefault="00FC066B" w:rsidP="00FC066B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252015C6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 w:rsidR="00CD12DB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071/2204500 – 4563 – 4786 - 4528</w:t>
                            </w:r>
                          </w:p>
                          <w:p w14:paraId="5AF013F6" w14:textId="77777777" w:rsidR="00FC066B" w:rsidRDefault="00CD12D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E</w:t>
                            </w:r>
                            <w:r w:rsidR="00FC066B"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mail</w:t>
                            </w:r>
                            <w:r w:rsidR="0078360B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" w:history="1">
                              <w:r w:rsidR="00115FB1" w:rsidRPr="00B333E5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direttore@dicea@sm.univpm.it</w:t>
                              </w:r>
                            </w:hyperlink>
                          </w:p>
                          <w:p w14:paraId="473AA5B3" w14:textId="77777777" w:rsidR="00115FB1" w:rsidRDefault="00000000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115FB1" w:rsidRPr="00B333E5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dip.dicea@sm.univpm.it</w:t>
                              </w:r>
                            </w:hyperlink>
                          </w:p>
                          <w:p w14:paraId="2FF39BFF" w14:textId="77777777" w:rsidR="00115FB1" w:rsidRPr="00D16DB5" w:rsidRDefault="00115FB1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segr.dicea@sm.univpm.it</w:t>
                            </w:r>
                          </w:p>
                          <w:p w14:paraId="2FB4428E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PEC </w:t>
                            </w:r>
                            <w:r w:rsidR="00000000">
                              <w:fldChar w:fldCharType="begin"/>
                            </w:r>
                            <w:r w:rsidR="00000000" w:rsidRPr="00DC2D45">
                              <w:rPr>
                                <w:lang w:val="fr-FR"/>
                              </w:rPr>
                              <w:instrText>HYPERLINK "mailto:direttore.dicea@pec.univpm.it"</w:instrText>
                            </w:r>
                            <w:r w:rsidR="00000000">
                              <w:fldChar w:fldCharType="separate"/>
                            </w:r>
                            <w:r w:rsidRPr="00D16DB5">
                              <w:rPr>
                                <w:rStyle w:val="Collegamentoipertestuale"/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>direttore.dicea@pec.univpm.it</w:t>
                            </w:r>
                            <w:r w:rsidR="00000000">
                              <w:rPr>
                                <w:rStyle w:val="Collegamentoipertestuale"/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fldChar w:fldCharType="end"/>
                            </w: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CCAEBDE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1FC77AB8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42BB9ADE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32310F11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1F1BBF8B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354839" id="Gruppo 8" o:spid="_x0000_s1031" style="position:absolute;left:0;text-align:left;margin-left:-31.4pt;margin-top:-45pt;width:495.65pt;height:63.85pt;z-index:251650048;mso-position-horizontal-relative:margin;mso-height-relative:margin" coordorigin=",-1238" coordsize="6294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8195;top:-1238;width:24752;height:8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67F10A2C" w14:textId="77777777" w:rsidR="00FC066B" w:rsidRPr="00D16DB5" w:rsidRDefault="00FC066B" w:rsidP="00FC066B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252015C6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Tel. </w:t>
                      </w:r>
                      <w:r w:rsidR="00CD12DB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071/2204500 – 4563 – 4786 - 4528</w:t>
                      </w:r>
                    </w:p>
                    <w:p w14:paraId="5AF013F6" w14:textId="77777777" w:rsidR="00FC066B" w:rsidRDefault="00CD12D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E</w:t>
                      </w:r>
                      <w:r w:rsidR="00FC066B"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mail</w:t>
                      </w:r>
                      <w:r w:rsidR="0078360B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hyperlink r:id="rId3" w:history="1">
                        <w:r w:rsidR="00115FB1" w:rsidRPr="00B333E5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direttore@dicea@sm.univpm.it</w:t>
                        </w:r>
                      </w:hyperlink>
                    </w:p>
                    <w:p w14:paraId="473AA5B3" w14:textId="77777777" w:rsidR="00115FB1" w:rsidRDefault="00000000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hyperlink r:id="rId4" w:history="1">
                        <w:r w:rsidR="00115FB1" w:rsidRPr="00B333E5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dip.dicea@sm.univpm.it</w:t>
                        </w:r>
                      </w:hyperlink>
                    </w:p>
                    <w:p w14:paraId="2FF39BFF" w14:textId="77777777" w:rsidR="00115FB1" w:rsidRPr="00D16DB5" w:rsidRDefault="00115FB1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segr.dicea@sm.univpm.it</w:t>
                      </w:r>
                    </w:p>
                    <w:p w14:paraId="2FB4428E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PEC </w:t>
                      </w:r>
                      <w:r w:rsidR="00000000">
                        <w:fldChar w:fldCharType="begin"/>
                      </w:r>
                      <w:r w:rsidR="00000000" w:rsidRPr="00DC2D45">
                        <w:rPr>
                          <w:lang w:val="fr-FR"/>
                        </w:rPr>
                        <w:instrText>HYPERLINK "mailto:direttore.dicea@pec.univpm.it"</w:instrText>
                      </w:r>
                      <w:r w:rsidR="00000000">
                        <w:fldChar w:fldCharType="separate"/>
                      </w:r>
                      <w:r w:rsidRPr="00D16DB5">
                        <w:rPr>
                          <w:rStyle w:val="Collegamentoipertestuale"/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>direttore.dicea@pec.univpm.it</w:t>
                      </w:r>
                      <w:r w:rsidR="00000000">
                        <w:rPr>
                          <w:rStyle w:val="Collegamentoipertestuale"/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fldChar w:fldCharType="end"/>
                      </w: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4CCAEBDE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1FC77AB8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42BB9ADE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32310F11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1F1BBF8B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51D6C77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54D6C9F3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4F0E5C5F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74FA9455" w14:textId="77777777" w:rsidR="005D56F7" w:rsidRPr="00EB72B1" w:rsidRDefault="005D56F7" w:rsidP="00FC066B">
    <w:pPr>
      <w:pStyle w:val="Pidipagina"/>
      <w:ind w:left="-630"/>
      <w:rPr>
        <w:i/>
        <w:color w:val="767171" w:themeColor="background2" w:themeShade="80"/>
        <w:sz w:val="12"/>
        <w:szCs w:val="16"/>
      </w:rPr>
    </w:pPr>
    <w:r w:rsidRPr="00D16DB5">
      <w:rPr>
        <w:i/>
        <w:snapToGrid w:val="0"/>
        <w:color w:val="AEAAAA" w:themeColor="background2" w:themeShade="BF"/>
        <w:sz w:val="12"/>
        <w:szCs w:val="16"/>
      </w:rPr>
      <w:t xml:space="preserve">Autore 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begin"/>
    </w:r>
    <w:r w:rsidRPr="00D16DB5">
      <w:rPr>
        <w:i/>
        <w:snapToGrid w:val="0"/>
        <w:color w:val="AEAAAA" w:themeColor="background2" w:themeShade="BF"/>
        <w:sz w:val="12"/>
        <w:szCs w:val="16"/>
      </w:rPr>
      <w:instrText xml:space="preserve"> AUTHOR </w:instrTex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separate"/>
    </w:r>
    <w:r w:rsidR="001D011B">
      <w:rPr>
        <w:i/>
        <w:snapToGrid w:val="0"/>
        <w:color w:val="AEAAAA" w:themeColor="background2" w:themeShade="BF"/>
        <w:sz w:val="12"/>
        <w:szCs w:val="16"/>
      </w:rPr>
      <w:t>Fangi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end"/>
    </w:r>
    <w:r w:rsidRPr="00D16DB5">
      <w:rPr>
        <w:i/>
        <w:snapToGrid w:val="0"/>
        <w:color w:val="AEAAAA" w:themeColor="background2" w:themeShade="BF"/>
        <w:sz w:val="12"/>
        <w:szCs w:val="16"/>
      </w:rPr>
      <w:t xml:space="preserve"> - 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begin"/>
    </w:r>
    <w:r w:rsidRPr="00D16DB5">
      <w:rPr>
        <w:i/>
        <w:snapToGrid w:val="0"/>
        <w:color w:val="AEAAAA" w:themeColor="background2" w:themeShade="BF"/>
        <w:sz w:val="12"/>
        <w:szCs w:val="16"/>
      </w:rPr>
      <w:instrText xml:space="preserve"> FILENAME \p </w:instrTex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separate"/>
    </w:r>
    <w:r w:rsidR="001D011B">
      <w:rPr>
        <w:i/>
        <w:snapToGrid w:val="0"/>
        <w:color w:val="AEAAAA" w:themeColor="background2" w:themeShade="BF"/>
        <w:sz w:val="12"/>
        <w:szCs w:val="16"/>
      </w:rPr>
      <w:t>C:\Users\Fangi\Desktop\MODULI\RICHIESTA COPERTURA ASSICURATIVA_ATTREZ DICEA.docx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D6F5" w14:textId="77777777" w:rsidR="00C63CA0" w:rsidRDefault="00C63CA0" w:rsidP="00183618">
      <w:r>
        <w:separator/>
      </w:r>
    </w:p>
  </w:footnote>
  <w:footnote w:type="continuationSeparator" w:id="0">
    <w:p w14:paraId="45E597EB" w14:textId="77777777" w:rsidR="00C63CA0" w:rsidRDefault="00C63CA0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B457" w14:textId="77777777" w:rsidR="000B48B1" w:rsidRDefault="004547CC" w:rsidP="00183618"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14A707C4" wp14:editId="66E1AC83">
              <wp:simplePos x="0" y="0"/>
              <wp:positionH relativeFrom="column">
                <wp:posOffset>-716280</wp:posOffset>
              </wp:positionH>
              <wp:positionV relativeFrom="page">
                <wp:posOffset>3331845</wp:posOffset>
              </wp:positionV>
              <wp:extent cx="216535" cy="0"/>
              <wp:effectExtent l="0" t="0" r="31115" b="19050"/>
              <wp:wrapThrough wrapText="right">
                <wp:wrapPolygon edited="0">
                  <wp:start x="0" y="-1"/>
                  <wp:lineTo x="0" y="-1"/>
                  <wp:lineTo x="22804" y="-1"/>
                  <wp:lineTo x="22804" y="-1"/>
                  <wp:lineTo x="0" y="-1"/>
                </wp:wrapPolygon>
              </wp:wrapThrough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5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C57FE" id="Connettore dirit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6.4pt,262.35pt" to="-39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" strokecolor="gray [1629]" strokeweight="1.5pt">
              <v:stroke joinstyle="miter"/>
              <w10:wrap type="through" side="right" anchory="page"/>
            </v:line>
          </w:pict>
        </mc:Fallback>
      </mc:AlternateContent>
    </w:r>
    <w:r w:rsidR="00720A56">
      <mc:AlternateContent>
        <mc:Choice Requires="wpg">
          <w:drawing>
            <wp:anchor distT="0" distB="0" distL="114300" distR="114300" simplePos="0" relativeHeight="251662336" behindDoc="0" locked="0" layoutInCell="1" allowOverlap="1" wp14:anchorId="7AA41446" wp14:editId="03AAB6D9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8E076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50B7BD06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33DB64D3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02B7BDBC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5DF688EC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7091E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5415B02B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5F144D84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41446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13A8E076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50B7BD06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33DB64D3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02B7BDBC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5DF688EC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65A7091E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5415B02B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5F144D84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  <w:r w:rsidR="00115FB1"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48"/>
      </w:pPr>
      <w:rPr>
        <w:rFonts w:ascii="Symbol" w:hAnsi="Symbol" w:cs="Symbol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CCD4C6E"/>
    <w:multiLevelType w:val="hybridMultilevel"/>
    <w:tmpl w:val="D1F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3C11"/>
    <w:multiLevelType w:val="hybridMultilevel"/>
    <w:tmpl w:val="550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669D0"/>
    <w:multiLevelType w:val="hybridMultilevel"/>
    <w:tmpl w:val="58AE9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6984">
    <w:abstractNumId w:val="0"/>
  </w:num>
  <w:num w:numId="2" w16cid:durableId="804737828">
    <w:abstractNumId w:val="1"/>
  </w:num>
  <w:num w:numId="3" w16cid:durableId="622657752">
    <w:abstractNumId w:val="3"/>
  </w:num>
  <w:num w:numId="4" w16cid:durableId="2100978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DB"/>
    <w:rsid w:val="000107BC"/>
    <w:rsid w:val="00033074"/>
    <w:rsid w:val="00046DDB"/>
    <w:rsid w:val="000876D2"/>
    <w:rsid w:val="000A1092"/>
    <w:rsid w:val="000B48B1"/>
    <w:rsid w:val="000B5AC7"/>
    <w:rsid w:val="000E5068"/>
    <w:rsid w:val="000F284F"/>
    <w:rsid w:val="00115FB1"/>
    <w:rsid w:val="0012103D"/>
    <w:rsid w:val="001234B5"/>
    <w:rsid w:val="00126BA9"/>
    <w:rsid w:val="001424DB"/>
    <w:rsid w:val="00150842"/>
    <w:rsid w:val="00167521"/>
    <w:rsid w:val="00173F82"/>
    <w:rsid w:val="00183618"/>
    <w:rsid w:val="00196FD6"/>
    <w:rsid w:val="001A2291"/>
    <w:rsid w:val="001A5BF5"/>
    <w:rsid w:val="001B7F9A"/>
    <w:rsid w:val="001C24BE"/>
    <w:rsid w:val="001D011B"/>
    <w:rsid w:val="001E5A0D"/>
    <w:rsid w:val="001F56EE"/>
    <w:rsid w:val="002047CF"/>
    <w:rsid w:val="00214505"/>
    <w:rsid w:val="0022631A"/>
    <w:rsid w:val="00230141"/>
    <w:rsid w:val="0027241F"/>
    <w:rsid w:val="002876A1"/>
    <w:rsid w:val="00290420"/>
    <w:rsid w:val="0029634D"/>
    <w:rsid w:val="002B05B2"/>
    <w:rsid w:val="002D5407"/>
    <w:rsid w:val="002F0D71"/>
    <w:rsid w:val="002F2657"/>
    <w:rsid w:val="002F28A8"/>
    <w:rsid w:val="00307C2D"/>
    <w:rsid w:val="0034247D"/>
    <w:rsid w:val="0034647F"/>
    <w:rsid w:val="00367488"/>
    <w:rsid w:val="00384C70"/>
    <w:rsid w:val="00397554"/>
    <w:rsid w:val="003A29B9"/>
    <w:rsid w:val="003E4A10"/>
    <w:rsid w:val="00416EB8"/>
    <w:rsid w:val="00454311"/>
    <w:rsid w:val="004547CC"/>
    <w:rsid w:val="00455C30"/>
    <w:rsid w:val="00461FAD"/>
    <w:rsid w:val="0046239D"/>
    <w:rsid w:val="00495F8F"/>
    <w:rsid w:val="004A2991"/>
    <w:rsid w:val="004A5D91"/>
    <w:rsid w:val="004E79A3"/>
    <w:rsid w:val="005066FD"/>
    <w:rsid w:val="005220E4"/>
    <w:rsid w:val="00560300"/>
    <w:rsid w:val="00561CF9"/>
    <w:rsid w:val="00567A6F"/>
    <w:rsid w:val="005968EA"/>
    <w:rsid w:val="005A413B"/>
    <w:rsid w:val="005B612E"/>
    <w:rsid w:val="005D56F7"/>
    <w:rsid w:val="005E5C9D"/>
    <w:rsid w:val="00625245"/>
    <w:rsid w:val="006315EC"/>
    <w:rsid w:val="00636918"/>
    <w:rsid w:val="00654AE6"/>
    <w:rsid w:val="00685765"/>
    <w:rsid w:val="0069484B"/>
    <w:rsid w:val="006A208E"/>
    <w:rsid w:val="006A53B6"/>
    <w:rsid w:val="006E5978"/>
    <w:rsid w:val="006E67A1"/>
    <w:rsid w:val="006F400D"/>
    <w:rsid w:val="00700267"/>
    <w:rsid w:val="00720A56"/>
    <w:rsid w:val="00742C5C"/>
    <w:rsid w:val="0077253D"/>
    <w:rsid w:val="00777A46"/>
    <w:rsid w:val="0078360B"/>
    <w:rsid w:val="007924CC"/>
    <w:rsid w:val="0079643A"/>
    <w:rsid w:val="007A3FCE"/>
    <w:rsid w:val="007A65D4"/>
    <w:rsid w:val="007B6D9B"/>
    <w:rsid w:val="007C056E"/>
    <w:rsid w:val="007C6A34"/>
    <w:rsid w:val="007E4461"/>
    <w:rsid w:val="007E6E83"/>
    <w:rsid w:val="007E737F"/>
    <w:rsid w:val="007E7507"/>
    <w:rsid w:val="008270E9"/>
    <w:rsid w:val="00844192"/>
    <w:rsid w:val="0086549C"/>
    <w:rsid w:val="00882B25"/>
    <w:rsid w:val="00887E54"/>
    <w:rsid w:val="008A712E"/>
    <w:rsid w:val="008D5A5D"/>
    <w:rsid w:val="008F2D29"/>
    <w:rsid w:val="008F4EEB"/>
    <w:rsid w:val="00951EE3"/>
    <w:rsid w:val="009809B0"/>
    <w:rsid w:val="009B0C5C"/>
    <w:rsid w:val="009B304B"/>
    <w:rsid w:val="009F5521"/>
    <w:rsid w:val="00A26DCC"/>
    <w:rsid w:val="00A27992"/>
    <w:rsid w:val="00A3748E"/>
    <w:rsid w:val="00A84975"/>
    <w:rsid w:val="00A85226"/>
    <w:rsid w:val="00AC4C60"/>
    <w:rsid w:val="00AC7401"/>
    <w:rsid w:val="00AD473B"/>
    <w:rsid w:val="00AE2F8B"/>
    <w:rsid w:val="00B02B8E"/>
    <w:rsid w:val="00B0341B"/>
    <w:rsid w:val="00B04B05"/>
    <w:rsid w:val="00B118A1"/>
    <w:rsid w:val="00B445C8"/>
    <w:rsid w:val="00B65E5A"/>
    <w:rsid w:val="00B71323"/>
    <w:rsid w:val="00B7645E"/>
    <w:rsid w:val="00B92C42"/>
    <w:rsid w:val="00B94AE5"/>
    <w:rsid w:val="00B95A78"/>
    <w:rsid w:val="00BC1F60"/>
    <w:rsid w:val="00BF45E5"/>
    <w:rsid w:val="00BF6AEC"/>
    <w:rsid w:val="00C12B82"/>
    <w:rsid w:val="00C4282D"/>
    <w:rsid w:val="00C56B5C"/>
    <w:rsid w:val="00C63CA0"/>
    <w:rsid w:val="00CA204D"/>
    <w:rsid w:val="00CA6BB8"/>
    <w:rsid w:val="00CB441B"/>
    <w:rsid w:val="00CB556D"/>
    <w:rsid w:val="00CC774C"/>
    <w:rsid w:val="00CD12DB"/>
    <w:rsid w:val="00CD22E4"/>
    <w:rsid w:val="00CD23AB"/>
    <w:rsid w:val="00CF29C4"/>
    <w:rsid w:val="00D009D5"/>
    <w:rsid w:val="00D03813"/>
    <w:rsid w:val="00D03F4F"/>
    <w:rsid w:val="00D16DB5"/>
    <w:rsid w:val="00D54450"/>
    <w:rsid w:val="00D90BEB"/>
    <w:rsid w:val="00DC2D45"/>
    <w:rsid w:val="00DC795D"/>
    <w:rsid w:val="00DE341B"/>
    <w:rsid w:val="00E01B57"/>
    <w:rsid w:val="00E36F22"/>
    <w:rsid w:val="00E65862"/>
    <w:rsid w:val="00E6641A"/>
    <w:rsid w:val="00EA64B0"/>
    <w:rsid w:val="00EA77AB"/>
    <w:rsid w:val="00EB0DC7"/>
    <w:rsid w:val="00EB72B1"/>
    <w:rsid w:val="00F04A55"/>
    <w:rsid w:val="00F240F0"/>
    <w:rsid w:val="00F348F5"/>
    <w:rsid w:val="00F80646"/>
    <w:rsid w:val="00FC066B"/>
    <w:rsid w:val="00FC52D7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430D81"/>
  <w15:chartTrackingRefBased/>
  <w15:docId w15:val="{4D389C3A-D07E-444F-B150-0BF41D22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noProof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 w:val="0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B65E5A"/>
    <w:pPr>
      <w:spacing w:before="360"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B65E5A"/>
    <w:pPr>
      <w:tabs>
        <w:tab w:val="left" w:pos="1276"/>
      </w:tabs>
      <w:spacing w:before="60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29634D"/>
    <w:pPr>
      <w:widowControl w:val="0"/>
      <w:autoSpaceDE w:val="0"/>
      <w:autoSpaceDN w:val="0"/>
      <w:adjustRightInd w:val="0"/>
      <w:ind w:left="418"/>
      <w:jc w:val="left"/>
    </w:pPr>
    <w:rPr>
      <w:rFonts w:eastAsiaTheme="minorEastAsia" w:cs="Arial"/>
      <w:noProof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34D"/>
    <w:rPr>
      <w:rFonts w:ascii="Arial" w:eastAsiaTheme="minorEastAsia" w:hAnsi="Arial" w:cs="Arial"/>
      <w:sz w:val="21"/>
      <w:szCs w:val="21"/>
    </w:rPr>
  </w:style>
  <w:style w:type="paragraph" w:customStyle="1" w:styleId="UNI-OGGETTO">
    <w:name w:val="UNI - OGGETTO"/>
    <w:basedOn w:val="Normale"/>
    <w:qFormat/>
    <w:rsid w:val="004E79A3"/>
    <w:pPr>
      <w:spacing w:before="720" w:line="280" w:lineRule="exact"/>
      <w:contextualSpacing/>
      <w:jc w:val="left"/>
      <w:outlineLvl w:val="1"/>
    </w:pPr>
    <w:rPr>
      <w:rFonts w:eastAsia="MS Mincho"/>
      <w:i/>
      <w:noProof w:val="0"/>
      <w:szCs w:val="20"/>
    </w:rPr>
  </w:style>
  <w:style w:type="paragraph" w:customStyle="1" w:styleId="UNI-TESTO">
    <w:name w:val="UNI-TESTO"/>
    <w:qFormat/>
    <w:rsid w:val="004E79A3"/>
    <w:pPr>
      <w:spacing w:before="360" w:line="280" w:lineRule="exact"/>
      <w:contextualSpacing/>
      <w:outlineLvl w:val="0"/>
    </w:pPr>
    <w:rPr>
      <w:rFonts w:ascii="Arial" w:eastAsia="MS Mincho" w:hAnsi="Arial"/>
      <w:sz w:val="21"/>
    </w:rPr>
  </w:style>
  <w:style w:type="character" w:customStyle="1" w:styleId="UNI-OGGETTOgrassetto">
    <w:name w:val="UNI - OGGETTO grassetto"/>
    <w:uiPriority w:val="1"/>
    <w:qFormat/>
    <w:rsid w:val="004E79A3"/>
    <w:rPr>
      <w:b/>
      <w:bCs/>
      <w:i/>
      <w:iCs w:val="0"/>
    </w:rPr>
  </w:style>
  <w:style w:type="paragraph" w:styleId="Paragrafoelenco">
    <w:name w:val="List Paragraph"/>
    <w:basedOn w:val="Normale"/>
    <w:uiPriority w:val="34"/>
    <w:qFormat/>
    <w:rsid w:val="0036748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tore@dicea@sm.univpm.it" TargetMode="External"/><Relationship Id="rId2" Type="http://schemas.openxmlformats.org/officeDocument/2006/relationships/hyperlink" Target="mailto:dip.dicea@sm.univpm.it" TargetMode="External"/><Relationship Id="rId1" Type="http://schemas.openxmlformats.org/officeDocument/2006/relationships/hyperlink" Target="mailto:direttore@dicea@sm.univpm.it" TargetMode="External"/><Relationship Id="rId4" Type="http://schemas.openxmlformats.org/officeDocument/2006/relationships/hyperlink" Target="mailto:dip.dicea@sm.univp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Desktop\MODULI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42E0-EF59-4E67-9177-770B65A6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ISAC</vt:lpstr>
    </vt:vector>
  </TitlesOfParts>
  <Manager>Idraulica</Manager>
  <Company>Dipartimento ISAC</Company>
  <LinksUpToDate>false</LinksUpToDate>
  <CharactersWithSpaces>892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ISAC</dc:title>
  <dc:subject/>
  <dc:creator>Fangi</dc:creator>
  <cp:keywords>Modello</cp:keywords>
  <cp:lastModifiedBy>DOMENICO PETRUCCI</cp:lastModifiedBy>
  <cp:revision>2</cp:revision>
  <cp:lastPrinted>2019-05-21T14:51:00Z</cp:lastPrinted>
  <dcterms:created xsi:type="dcterms:W3CDTF">2024-02-22T13:57:00Z</dcterms:created>
  <dcterms:modified xsi:type="dcterms:W3CDTF">2024-02-22T13:57:00Z</dcterms:modified>
</cp:coreProperties>
</file>