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6754" w14:textId="77777777" w:rsidR="00324896" w:rsidRPr="00364F31" w:rsidRDefault="00324896" w:rsidP="00324896">
      <w:pPr>
        <w:jc w:val="right"/>
        <w:rPr>
          <w:rFonts w:asciiTheme="minorHAnsi" w:hAnsiTheme="minorHAnsi" w:cstheme="minorHAnsi"/>
          <w:b/>
          <w:sz w:val="20"/>
          <w:szCs w:val="20"/>
        </w:rPr>
      </w:pPr>
      <w:r w:rsidRPr="00364F31">
        <w:rPr>
          <w:rFonts w:asciiTheme="minorHAnsi" w:hAnsiTheme="minorHAnsi" w:cstheme="minorHAnsi"/>
          <w:b/>
          <w:sz w:val="20"/>
          <w:szCs w:val="20"/>
        </w:rPr>
        <w:t>ALLEGATO  1)</w:t>
      </w:r>
    </w:p>
    <w:p w14:paraId="6DD10462" w14:textId="77777777" w:rsidR="00324896" w:rsidRPr="00364F31" w:rsidRDefault="00324896" w:rsidP="00324896">
      <w:pPr>
        <w:jc w:val="center"/>
        <w:rPr>
          <w:rFonts w:asciiTheme="minorHAnsi" w:hAnsiTheme="minorHAnsi" w:cstheme="minorHAnsi"/>
          <w:i/>
          <w:sz w:val="20"/>
          <w:szCs w:val="20"/>
        </w:rPr>
      </w:pPr>
    </w:p>
    <w:p w14:paraId="192EF23E" w14:textId="3F4DF3B1" w:rsidR="00324896" w:rsidRPr="00364F31" w:rsidRDefault="00324896" w:rsidP="00364F31">
      <w:pPr>
        <w:jc w:val="right"/>
        <w:rPr>
          <w:rFonts w:asciiTheme="minorHAnsi" w:hAnsiTheme="minorHAnsi" w:cstheme="minorHAnsi"/>
          <w:b/>
          <w:bCs/>
          <w:sz w:val="20"/>
          <w:szCs w:val="20"/>
        </w:rPr>
      </w:pP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b/>
          <w:bCs/>
          <w:sz w:val="20"/>
          <w:szCs w:val="20"/>
        </w:rPr>
        <w:t xml:space="preserve">AL DIRETTORE  </w:t>
      </w:r>
      <w:r w:rsidR="00364F31" w:rsidRPr="00364F31">
        <w:rPr>
          <w:rFonts w:asciiTheme="minorHAnsi" w:hAnsiTheme="minorHAnsi" w:cstheme="minorHAnsi"/>
          <w:b/>
          <w:bCs/>
          <w:sz w:val="20"/>
          <w:szCs w:val="20"/>
        </w:rPr>
        <w:t>DEL DICEA</w:t>
      </w:r>
    </w:p>
    <w:p w14:paraId="390FF7CF" w14:textId="77777777" w:rsidR="00324896" w:rsidRPr="00364F31" w:rsidRDefault="00324896" w:rsidP="00324896">
      <w:pPr>
        <w:rPr>
          <w:rFonts w:asciiTheme="minorHAnsi" w:hAnsiTheme="minorHAnsi" w:cstheme="minorHAnsi"/>
          <w:b/>
          <w:bCs/>
          <w:sz w:val="20"/>
          <w:szCs w:val="20"/>
        </w:rPr>
      </w:pPr>
    </w:p>
    <w:p w14:paraId="34A29E63" w14:textId="77777777" w:rsidR="00324896" w:rsidRPr="00364F31" w:rsidRDefault="00324896" w:rsidP="00324896">
      <w:pPr>
        <w:rPr>
          <w:rFonts w:asciiTheme="minorHAnsi" w:hAnsiTheme="minorHAnsi" w:cstheme="minorHAnsi"/>
          <w:sz w:val="20"/>
          <w:szCs w:val="20"/>
        </w:rPr>
      </w:pPr>
    </w:p>
    <w:p w14:paraId="5DA2FBCD" w14:textId="77777777" w:rsidR="00324896" w:rsidRPr="00364F31" w:rsidRDefault="00324896" w:rsidP="00324896">
      <w:pPr>
        <w:rPr>
          <w:rFonts w:asciiTheme="minorHAnsi" w:hAnsiTheme="minorHAnsi" w:cstheme="minorHAnsi"/>
          <w:sz w:val="20"/>
          <w:szCs w:val="20"/>
        </w:rPr>
      </w:pPr>
      <w:r w:rsidRPr="00364F31">
        <w:rPr>
          <w:rFonts w:asciiTheme="minorHAnsi" w:hAnsiTheme="minorHAnsi" w:cstheme="minorHAnsi"/>
          <w:sz w:val="20"/>
          <w:szCs w:val="20"/>
        </w:rPr>
        <w:t>Il sottoscritto ________________________ in qualità di _________________(</w:t>
      </w:r>
      <w:r w:rsidRPr="00364F31">
        <w:rPr>
          <w:rFonts w:asciiTheme="minorHAnsi" w:hAnsiTheme="minorHAnsi" w:cstheme="minorHAnsi"/>
          <w:i/>
          <w:sz w:val="20"/>
          <w:szCs w:val="20"/>
        </w:rPr>
        <w:t>responsabile/ responsabile scientifico del progetto “…………..”/ responsabile della convenzione di (ricerca/consulenza/altro) dal titolo “………………………………………………..”</w:t>
      </w:r>
    </w:p>
    <w:p w14:paraId="50A2DE62" w14:textId="77777777" w:rsidR="00324896" w:rsidRPr="00364F31" w:rsidRDefault="00324896" w:rsidP="00324896">
      <w:pPr>
        <w:rPr>
          <w:rFonts w:asciiTheme="minorHAnsi" w:hAnsiTheme="minorHAnsi" w:cstheme="minorHAnsi"/>
          <w:sz w:val="20"/>
          <w:szCs w:val="20"/>
        </w:rPr>
      </w:pPr>
    </w:p>
    <w:p w14:paraId="133A398F" w14:textId="77777777" w:rsidR="00324896" w:rsidRPr="00364F31" w:rsidRDefault="00324896" w:rsidP="00324896">
      <w:pPr>
        <w:jc w:val="center"/>
        <w:rPr>
          <w:rFonts w:asciiTheme="minorHAnsi" w:hAnsiTheme="minorHAnsi" w:cstheme="minorHAnsi"/>
          <w:b/>
          <w:bCs/>
          <w:sz w:val="20"/>
          <w:szCs w:val="20"/>
        </w:rPr>
      </w:pPr>
      <w:r w:rsidRPr="00364F31">
        <w:rPr>
          <w:rFonts w:asciiTheme="minorHAnsi" w:hAnsiTheme="minorHAnsi" w:cstheme="minorHAnsi"/>
          <w:b/>
          <w:bCs/>
          <w:sz w:val="20"/>
          <w:szCs w:val="20"/>
        </w:rPr>
        <w:t>CHIEDE</w:t>
      </w:r>
    </w:p>
    <w:p w14:paraId="3BBEE244" w14:textId="77777777" w:rsidR="00324896" w:rsidRPr="00364F31" w:rsidRDefault="00324896" w:rsidP="00324896">
      <w:pPr>
        <w:jc w:val="center"/>
        <w:rPr>
          <w:rFonts w:asciiTheme="minorHAnsi" w:hAnsiTheme="minorHAnsi" w:cstheme="minorHAnsi"/>
          <w:sz w:val="20"/>
          <w:szCs w:val="20"/>
        </w:rPr>
      </w:pPr>
    </w:p>
    <w:p w14:paraId="24FB10D7" w14:textId="77777777" w:rsidR="00324896" w:rsidRPr="00364F31" w:rsidRDefault="00324896" w:rsidP="00324896">
      <w:pPr>
        <w:rPr>
          <w:rFonts w:asciiTheme="minorHAnsi" w:hAnsiTheme="minorHAnsi" w:cstheme="minorHAnsi"/>
          <w:sz w:val="20"/>
          <w:szCs w:val="20"/>
        </w:rPr>
      </w:pPr>
      <w:r w:rsidRPr="00364F31">
        <w:rPr>
          <w:rFonts w:asciiTheme="minorHAnsi" w:hAnsiTheme="minorHAnsi" w:cstheme="minorHAnsi"/>
          <w:sz w:val="20"/>
          <w:szCs w:val="20"/>
        </w:rPr>
        <w:t>che il Consiglio della Struttura autorizzi il conferimento di</w:t>
      </w:r>
    </w:p>
    <w:p w14:paraId="4EC1BC2E" w14:textId="77777777" w:rsidR="00324896" w:rsidRPr="00364F31" w:rsidRDefault="00324896" w:rsidP="00324896">
      <w:pPr>
        <w:rPr>
          <w:rFonts w:asciiTheme="minorHAnsi" w:hAnsiTheme="minorHAnsi" w:cstheme="minorHAnsi"/>
          <w:sz w:val="20"/>
          <w:szCs w:val="20"/>
        </w:rPr>
      </w:pPr>
      <w:r w:rsidRPr="00364F31">
        <w:rPr>
          <w:rFonts w:asciiTheme="minorHAnsi" w:hAnsiTheme="minorHAnsi" w:cstheme="minorHAnsi"/>
          <w:sz w:val="20"/>
          <w:szCs w:val="20"/>
        </w:rPr>
        <w:t>□ un incarico individuale di natura occasionale</w:t>
      </w:r>
    </w:p>
    <w:p w14:paraId="795D13C3" w14:textId="77777777" w:rsidR="00324896" w:rsidRPr="00364F31" w:rsidRDefault="00324896" w:rsidP="00324896">
      <w:pPr>
        <w:rPr>
          <w:rFonts w:asciiTheme="minorHAnsi" w:hAnsiTheme="minorHAnsi" w:cstheme="minorHAnsi"/>
          <w:sz w:val="20"/>
          <w:szCs w:val="20"/>
        </w:rPr>
      </w:pPr>
      <w:r w:rsidRPr="00364F31">
        <w:rPr>
          <w:rFonts w:asciiTheme="minorHAnsi" w:hAnsiTheme="minorHAnsi" w:cstheme="minorHAnsi"/>
          <w:sz w:val="20"/>
          <w:szCs w:val="20"/>
        </w:rPr>
        <w:t>□ un incarico individuale di natura coordinata e continuativa</w:t>
      </w:r>
    </w:p>
    <w:p w14:paraId="02CC24FE" w14:textId="77777777" w:rsidR="00324896" w:rsidRPr="00364F31" w:rsidRDefault="00324896" w:rsidP="00324896">
      <w:pPr>
        <w:rPr>
          <w:rFonts w:asciiTheme="minorHAnsi" w:hAnsiTheme="minorHAnsi" w:cstheme="minorHAnsi"/>
          <w:sz w:val="20"/>
          <w:szCs w:val="20"/>
        </w:rPr>
      </w:pPr>
    </w:p>
    <w:p w14:paraId="6CB3CF34" w14:textId="77777777" w:rsidR="00324896" w:rsidRPr="00364F31" w:rsidRDefault="00324896" w:rsidP="00324896">
      <w:pPr>
        <w:rPr>
          <w:rFonts w:asciiTheme="minorHAnsi" w:hAnsiTheme="minorHAnsi" w:cstheme="minorHAnsi"/>
          <w:sz w:val="20"/>
          <w:szCs w:val="20"/>
        </w:rPr>
      </w:pPr>
      <w:r w:rsidRPr="00364F31">
        <w:rPr>
          <w:rFonts w:asciiTheme="minorHAnsi" w:hAnsiTheme="minorHAnsi" w:cstheme="minorHAnsi"/>
          <w:sz w:val="20"/>
          <w:szCs w:val="20"/>
        </w:rPr>
        <w:t>Tale richiesta discende dalla necessità di svolgere nell’ambito del progetto di (</w:t>
      </w:r>
      <w:r w:rsidRPr="00364F31">
        <w:rPr>
          <w:rFonts w:asciiTheme="minorHAnsi" w:hAnsiTheme="minorHAnsi" w:cstheme="minorHAnsi"/>
          <w:i/>
          <w:sz w:val="20"/>
          <w:szCs w:val="20"/>
        </w:rPr>
        <w:t xml:space="preserve">specificare dettagliatamente l’obiettivo ed il progetto specifico al quale </w:t>
      </w:r>
      <w:r w:rsidRPr="00364F31">
        <w:rPr>
          <w:rFonts w:asciiTheme="minorHAnsi" w:hAnsiTheme="minorHAnsi" w:cstheme="minorHAnsi"/>
          <w:b/>
          <w:i/>
          <w:sz w:val="20"/>
          <w:szCs w:val="20"/>
        </w:rPr>
        <w:t>deve</w:t>
      </w:r>
      <w:r w:rsidRPr="00364F31">
        <w:rPr>
          <w:rFonts w:asciiTheme="minorHAnsi" w:hAnsiTheme="minorHAnsi" w:cstheme="minorHAnsi"/>
          <w:i/>
          <w:sz w:val="20"/>
          <w:szCs w:val="20"/>
        </w:rPr>
        <w:t xml:space="preserve"> corrispondere l’oggetto della prestazione – rif. art. 7, comma 6, lett. a) D. Lgs. 165/2001 -)</w:t>
      </w:r>
      <w:r w:rsidRPr="00364F31">
        <w:rPr>
          <w:rFonts w:asciiTheme="minorHAnsi" w:hAnsiTheme="minorHAnsi" w:cstheme="minorHAnsi"/>
          <w:sz w:val="20"/>
          <w:szCs w:val="20"/>
        </w:rPr>
        <w:t>_____________ una prestazione di lavoro autonomo avente ad oggetto la seguente attività (</w:t>
      </w:r>
      <w:r w:rsidRPr="00364F31">
        <w:rPr>
          <w:rFonts w:asciiTheme="minorHAnsi" w:hAnsiTheme="minorHAnsi" w:cstheme="minorHAnsi"/>
          <w:i/>
          <w:sz w:val="20"/>
          <w:szCs w:val="20"/>
        </w:rPr>
        <w:t>specificare)</w:t>
      </w:r>
      <w:r w:rsidRPr="00364F31">
        <w:rPr>
          <w:rFonts w:asciiTheme="minorHAnsi" w:hAnsiTheme="minorHAnsi" w:cstheme="minorHAnsi"/>
          <w:sz w:val="20"/>
          <w:szCs w:val="20"/>
        </w:rPr>
        <w:t>_____________  .</w:t>
      </w:r>
    </w:p>
    <w:p w14:paraId="4921012B" w14:textId="77777777" w:rsidR="00324896" w:rsidRPr="00364F31" w:rsidRDefault="00324896" w:rsidP="00324896">
      <w:pPr>
        <w:rPr>
          <w:rFonts w:asciiTheme="minorHAnsi" w:hAnsiTheme="minorHAnsi" w:cstheme="minorHAnsi"/>
          <w:sz w:val="20"/>
          <w:szCs w:val="20"/>
        </w:rPr>
      </w:pPr>
    </w:p>
    <w:p w14:paraId="1236A22B" w14:textId="77777777" w:rsidR="00324896" w:rsidRPr="00364F31" w:rsidRDefault="00324896" w:rsidP="00324896">
      <w:pPr>
        <w:rPr>
          <w:rFonts w:asciiTheme="minorHAnsi" w:hAnsiTheme="minorHAnsi" w:cstheme="minorHAnsi"/>
          <w:sz w:val="20"/>
          <w:szCs w:val="20"/>
        </w:rPr>
      </w:pPr>
    </w:p>
    <w:p w14:paraId="54F81367" w14:textId="77777777" w:rsidR="00324896" w:rsidRPr="00364F31" w:rsidRDefault="00324896" w:rsidP="00324896">
      <w:pPr>
        <w:jc w:val="center"/>
        <w:rPr>
          <w:rFonts w:asciiTheme="minorHAnsi" w:hAnsiTheme="minorHAnsi" w:cstheme="minorHAnsi"/>
          <w:sz w:val="20"/>
          <w:szCs w:val="20"/>
        </w:rPr>
      </w:pPr>
      <w:r w:rsidRPr="00364F31">
        <w:rPr>
          <w:rFonts w:asciiTheme="minorHAnsi" w:hAnsiTheme="minorHAnsi" w:cstheme="minorHAnsi"/>
          <w:sz w:val="20"/>
          <w:szCs w:val="20"/>
        </w:rPr>
        <w:t xml:space="preserve">A tal fine dichiara </w:t>
      </w:r>
    </w:p>
    <w:p w14:paraId="4C0D30B5" w14:textId="77777777" w:rsidR="00324896" w:rsidRPr="00364F31" w:rsidRDefault="00324896" w:rsidP="00324896">
      <w:pPr>
        <w:jc w:val="center"/>
        <w:rPr>
          <w:rFonts w:asciiTheme="minorHAnsi" w:hAnsiTheme="minorHAnsi" w:cstheme="minorHAnsi"/>
          <w:sz w:val="20"/>
          <w:szCs w:val="20"/>
        </w:rPr>
      </w:pPr>
    </w:p>
    <w:p w14:paraId="311264E0" w14:textId="77777777" w:rsidR="00324896" w:rsidRPr="00364F31" w:rsidRDefault="00324896" w:rsidP="00324896">
      <w:pPr>
        <w:numPr>
          <w:ilvl w:val="0"/>
          <w:numId w:val="3"/>
        </w:numPr>
        <w:tabs>
          <w:tab w:val="clear" w:pos="720"/>
          <w:tab w:val="num" w:pos="374"/>
        </w:tabs>
        <w:ind w:left="374" w:hanging="374"/>
        <w:rPr>
          <w:rFonts w:asciiTheme="minorHAnsi" w:hAnsiTheme="minorHAnsi" w:cstheme="minorHAnsi"/>
          <w:sz w:val="20"/>
          <w:szCs w:val="20"/>
        </w:rPr>
      </w:pPr>
      <w:r w:rsidRPr="00364F31">
        <w:rPr>
          <w:rFonts w:asciiTheme="minorHAnsi" w:hAnsiTheme="minorHAnsi" w:cstheme="minorHAnsi"/>
          <w:sz w:val="20"/>
          <w:szCs w:val="20"/>
        </w:rPr>
        <w:t>che è necessario ricorrere ad un soggetto esterno, qualora, in relazione al carattere della prestazione, attraverso una reale ricognizione effettuata mediante l’esperimento dell’indagine preventiva rivolta al personale interno mediante l’</w:t>
      </w:r>
      <w:r w:rsidRPr="00364F31">
        <w:rPr>
          <w:rFonts w:asciiTheme="minorHAnsi" w:hAnsiTheme="minorHAnsi" w:cstheme="minorHAnsi"/>
          <w:i/>
          <w:sz w:val="20"/>
          <w:szCs w:val="20"/>
          <w:u w:val="single"/>
        </w:rPr>
        <w:t>Avviso di conferimento</w:t>
      </w:r>
      <w:r w:rsidRPr="00364F31">
        <w:rPr>
          <w:rFonts w:asciiTheme="minorHAnsi" w:hAnsiTheme="minorHAnsi" w:cstheme="minorHAnsi"/>
          <w:sz w:val="20"/>
          <w:szCs w:val="20"/>
        </w:rPr>
        <w:t xml:space="preserve"> allegato (allegato 1a), sussista l’impossibilità di utilizzare personale strutturato che qualitativamente e quantitativamente possa svolgere l’attività oggetto della prestazione con particolare e comprovata specializzazione;</w:t>
      </w:r>
    </w:p>
    <w:p w14:paraId="29B4A60A" w14:textId="77777777" w:rsidR="00324896" w:rsidRPr="00364F31" w:rsidRDefault="00324896" w:rsidP="00324896">
      <w:pPr>
        <w:numPr>
          <w:ilvl w:val="0"/>
          <w:numId w:val="3"/>
        </w:numPr>
        <w:tabs>
          <w:tab w:val="clear" w:pos="720"/>
          <w:tab w:val="num" w:pos="374"/>
        </w:tabs>
        <w:ind w:left="374" w:hanging="374"/>
        <w:rPr>
          <w:rFonts w:asciiTheme="minorHAnsi" w:hAnsiTheme="minorHAnsi" w:cstheme="minorHAnsi"/>
          <w:sz w:val="20"/>
          <w:szCs w:val="20"/>
        </w:rPr>
      </w:pPr>
      <w:r w:rsidRPr="00364F31">
        <w:rPr>
          <w:rFonts w:asciiTheme="minorHAnsi" w:hAnsiTheme="minorHAnsi" w:cstheme="minorHAnsi"/>
          <w:sz w:val="20"/>
          <w:szCs w:val="20"/>
        </w:rPr>
        <w:t>che l’attività, in relazione all’oggetto della prestazione come sopra specificato,  è temporanea ed ha natura “altamente qualificata”;</w:t>
      </w:r>
    </w:p>
    <w:p w14:paraId="12529E1C" w14:textId="77777777" w:rsidR="00324896" w:rsidRPr="00364F31" w:rsidRDefault="00324896" w:rsidP="00324896">
      <w:pPr>
        <w:numPr>
          <w:ilvl w:val="0"/>
          <w:numId w:val="3"/>
        </w:numPr>
        <w:tabs>
          <w:tab w:val="clear" w:pos="720"/>
          <w:tab w:val="num" w:pos="374"/>
        </w:tabs>
        <w:ind w:left="374" w:hanging="374"/>
        <w:rPr>
          <w:rFonts w:asciiTheme="minorHAnsi" w:hAnsiTheme="minorHAnsi" w:cstheme="minorHAnsi"/>
          <w:sz w:val="20"/>
          <w:szCs w:val="20"/>
        </w:rPr>
      </w:pPr>
      <w:r w:rsidRPr="00364F31">
        <w:rPr>
          <w:rFonts w:asciiTheme="minorHAnsi" w:hAnsiTheme="minorHAnsi" w:cstheme="minorHAnsi"/>
          <w:sz w:val="20"/>
          <w:szCs w:val="20"/>
        </w:rPr>
        <w:t>che la prestazione richiesta rientra nel progetto/programma di ricerca/programma UE/ nell’attività commissionata (specificare) ………….</w:t>
      </w:r>
    </w:p>
    <w:p w14:paraId="06884ECC" w14:textId="77777777" w:rsidR="00324896" w:rsidRPr="00364F31" w:rsidRDefault="00324896" w:rsidP="00324896">
      <w:pPr>
        <w:rPr>
          <w:rFonts w:asciiTheme="minorHAnsi" w:hAnsiTheme="minorHAnsi" w:cstheme="minorHAnsi"/>
          <w:sz w:val="20"/>
          <w:szCs w:val="20"/>
        </w:rPr>
      </w:pPr>
    </w:p>
    <w:p w14:paraId="3643AB8C" w14:textId="77777777" w:rsidR="00324896" w:rsidRPr="00364F31" w:rsidRDefault="00324896" w:rsidP="00324896">
      <w:pPr>
        <w:rPr>
          <w:rFonts w:asciiTheme="minorHAnsi" w:hAnsiTheme="minorHAnsi" w:cstheme="minorHAnsi"/>
          <w:sz w:val="20"/>
          <w:szCs w:val="20"/>
        </w:rPr>
      </w:pPr>
    </w:p>
    <w:p w14:paraId="5D18DF9E" w14:textId="77777777" w:rsidR="00324896" w:rsidRPr="00364F31" w:rsidRDefault="00324896" w:rsidP="00324896">
      <w:pPr>
        <w:rPr>
          <w:rFonts w:asciiTheme="minorHAnsi" w:hAnsiTheme="minorHAnsi" w:cstheme="minorHAnsi"/>
          <w:sz w:val="20"/>
          <w:szCs w:val="20"/>
        </w:rPr>
      </w:pPr>
      <w:r w:rsidRPr="00364F31">
        <w:rPr>
          <w:rFonts w:asciiTheme="minorHAnsi" w:hAnsiTheme="minorHAnsi" w:cstheme="minorHAnsi"/>
          <w:sz w:val="20"/>
          <w:szCs w:val="20"/>
        </w:rPr>
        <w:t>Indica quindi qui di seguito gli elementi distintivi della prestazione e dei requisiti richiesti:</w:t>
      </w:r>
    </w:p>
    <w:p w14:paraId="1E478E5C" w14:textId="77777777" w:rsidR="00324896" w:rsidRPr="00364F31" w:rsidRDefault="00324896" w:rsidP="00324896">
      <w:pPr>
        <w:rPr>
          <w:rFonts w:asciiTheme="minorHAnsi" w:hAnsiTheme="minorHAnsi" w:cstheme="minorHAnsi"/>
          <w:i/>
          <w:sz w:val="20"/>
          <w:szCs w:val="20"/>
        </w:rPr>
      </w:pPr>
    </w:p>
    <w:p w14:paraId="3A2D30B8" w14:textId="77777777" w:rsidR="00324896" w:rsidRPr="00364F31" w:rsidRDefault="00324896" w:rsidP="00324896">
      <w:pPr>
        <w:numPr>
          <w:ilvl w:val="0"/>
          <w:numId w:val="1"/>
        </w:numPr>
        <w:tabs>
          <w:tab w:val="clear" w:pos="720"/>
          <w:tab w:val="num" w:pos="374"/>
        </w:tabs>
        <w:ind w:hanging="720"/>
        <w:rPr>
          <w:rFonts w:asciiTheme="minorHAnsi" w:hAnsiTheme="minorHAnsi" w:cstheme="minorHAnsi"/>
          <w:sz w:val="20"/>
          <w:szCs w:val="20"/>
        </w:rPr>
      </w:pPr>
      <w:r w:rsidRPr="00364F31">
        <w:rPr>
          <w:rFonts w:asciiTheme="minorHAnsi" w:hAnsiTheme="minorHAnsi" w:cstheme="minorHAnsi"/>
          <w:sz w:val="20"/>
          <w:szCs w:val="20"/>
        </w:rPr>
        <w:t>I requisiti professionali e curriculari richiesti</w:t>
      </w:r>
      <w:r w:rsidRPr="00364F31">
        <w:rPr>
          <w:rStyle w:val="Rimandonotaapidipagina"/>
          <w:rFonts w:asciiTheme="minorHAnsi" w:hAnsiTheme="minorHAnsi" w:cstheme="minorHAnsi"/>
          <w:sz w:val="20"/>
          <w:szCs w:val="20"/>
        </w:rPr>
        <w:footnoteReference w:id="1"/>
      </w:r>
      <w:r w:rsidRPr="00364F31">
        <w:rPr>
          <w:rFonts w:asciiTheme="minorHAnsi" w:hAnsiTheme="minorHAnsi" w:cstheme="minorHAnsi"/>
          <w:sz w:val="20"/>
          <w:szCs w:val="20"/>
        </w:rPr>
        <w:t xml:space="preserve"> sono:</w:t>
      </w:r>
    </w:p>
    <w:p w14:paraId="72B2DFC1" w14:textId="77777777" w:rsidR="00324896" w:rsidRPr="00364F31" w:rsidRDefault="00324896" w:rsidP="00324896">
      <w:pPr>
        <w:ind w:firstLine="374"/>
        <w:rPr>
          <w:rFonts w:asciiTheme="minorHAnsi" w:hAnsiTheme="minorHAnsi" w:cstheme="minorHAnsi"/>
          <w:i/>
          <w:sz w:val="20"/>
          <w:szCs w:val="20"/>
        </w:rPr>
      </w:pPr>
      <w:r w:rsidRPr="00364F31">
        <w:rPr>
          <w:rFonts w:asciiTheme="minorHAnsi" w:hAnsiTheme="minorHAnsi" w:cstheme="minorHAnsi"/>
          <w:sz w:val="20"/>
          <w:szCs w:val="20"/>
        </w:rPr>
        <w:t>_________________</w:t>
      </w:r>
      <w:r w:rsidRPr="00364F31">
        <w:rPr>
          <w:rFonts w:asciiTheme="minorHAnsi" w:hAnsiTheme="minorHAnsi" w:cstheme="minorHAnsi"/>
          <w:i/>
          <w:sz w:val="20"/>
          <w:szCs w:val="20"/>
        </w:rPr>
        <w:t>(laurea/iscrizione albo/dottorato/esercizio attività professionale/etc.)</w:t>
      </w:r>
    </w:p>
    <w:p w14:paraId="533ED1F1" w14:textId="77777777" w:rsidR="00324896" w:rsidRPr="00364F31" w:rsidRDefault="00324896" w:rsidP="00324896">
      <w:pPr>
        <w:ind w:firstLine="374"/>
        <w:rPr>
          <w:rFonts w:asciiTheme="minorHAnsi" w:hAnsiTheme="minorHAnsi" w:cstheme="minorHAnsi"/>
          <w:sz w:val="20"/>
          <w:szCs w:val="20"/>
        </w:rPr>
      </w:pPr>
      <w:r w:rsidRPr="00364F31">
        <w:rPr>
          <w:rFonts w:asciiTheme="minorHAnsi" w:hAnsiTheme="minorHAnsi" w:cstheme="minorHAnsi"/>
          <w:sz w:val="20"/>
          <w:szCs w:val="20"/>
        </w:rPr>
        <w:t>In considerazione dei suddetti requisiti si reputa necessario valutare i seguenti titoli:</w:t>
      </w:r>
    </w:p>
    <w:p w14:paraId="2C08FADF" w14:textId="77777777" w:rsidR="00324896" w:rsidRPr="00364F31" w:rsidRDefault="00324896" w:rsidP="00324896">
      <w:pPr>
        <w:ind w:left="360"/>
        <w:rPr>
          <w:rFonts w:asciiTheme="minorHAnsi" w:hAnsiTheme="minorHAnsi" w:cstheme="minorHAnsi"/>
          <w:i/>
          <w:sz w:val="20"/>
          <w:szCs w:val="20"/>
        </w:rPr>
      </w:pPr>
      <w:r w:rsidRPr="00364F31">
        <w:rPr>
          <w:rFonts w:asciiTheme="minorHAnsi" w:hAnsiTheme="minorHAnsi" w:cstheme="minorHAnsi"/>
          <w:i/>
          <w:sz w:val="20"/>
          <w:szCs w:val="20"/>
        </w:rPr>
        <w:t>________________    (es. voto laurea, precedenti collaborazioni presso l’amministrazione pubblica, pubblicazioni, esperienze professionali, etc.);</w:t>
      </w:r>
    </w:p>
    <w:p w14:paraId="6F8CFB33" w14:textId="77777777" w:rsidR="00324896" w:rsidRPr="00364F31" w:rsidRDefault="00324896" w:rsidP="00324896">
      <w:pPr>
        <w:ind w:left="360"/>
        <w:rPr>
          <w:rFonts w:asciiTheme="minorHAnsi" w:hAnsiTheme="minorHAnsi" w:cstheme="minorHAnsi"/>
          <w:i/>
          <w:sz w:val="20"/>
          <w:szCs w:val="20"/>
        </w:rPr>
      </w:pPr>
    </w:p>
    <w:p w14:paraId="0E8DCA97" w14:textId="77777777" w:rsidR="00324896" w:rsidRPr="00364F31" w:rsidRDefault="00324896" w:rsidP="00324896">
      <w:pPr>
        <w:numPr>
          <w:ilvl w:val="0"/>
          <w:numId w:val="1"/>
        </w:numPr>
        <w:tabs>
          <w:tab w:val="clear" w:pos="720"/>
          <w:tab w:val="num" w:pos="374"/>
        </w:tabs>
        <w:ind w:left="374" w:hanging="374"/>
        <w:rPr>
          <w:rFonts w:asciiTheme="minorHAnsi" w:hAnsiTheme="minorHAnsi" w:cstheme="minorHAnsi"/>
          <w:i/>
          <w:sz w:val="20"/>
          <w:szCs w:val="20"/>
        </w:rPr>
      </w:pPr>
      <w:r w:rsidRPr="00364F31">
        <w:rPr>
          <w:rFonts w:asciiTheme="minorHAnsi" w:hAnsiTheme="minorHAnsi" w:cstheme="minorHAnsi"/>
          <w:sz w:val="20"/>
          <w:szCs w:val="20"/>
        </w:rPr>
        <w:t>L’incarico si svolgerà con le seguenti modalità_______________________</w:t>
      </w:r>
      <w:r w:rsidRPr="00364F31">
        <w:rPr>
          <w:rFonts w:asciiTheme="minorHAnsi" w:hAnsiTheme="minorHAnsi" w:cstheme="minorHAnsi"/>
          <w:i/>
          <w:sz w:val="20"/>
          <w:szCs w:val="20"/>
        </w:rPr>
        <w:t xml:space="preserve"> (specificare: il luogo di svolgimento della prestazione/presentazioni di relazioni, documenti atti o quant’altro e la relativa tempistica/ eventuali termini essenziali/ etc). </w:t>
      </w:r>
    </w:p>
    <w:p w14:paraId="70A1CE75" w14:textId="77777777" w:rsidR="00324896" w:rsidRPr="00364F31" w:rsidRDefault="00324896" w:rsidP="00324896">
      <w:pPr>
        <w:tabs>
          <w:tab w:val="left" w:pos="374"/>
        </w:tabs>
        <w:ind w:left="374"/>
        <w:rPr>
          <w:rFonts w:asciiTheme="minorHAnsi" w:hAnsiTheme="minorHAnsi" w:cstheme="minorHAnsi"/>
          <w:i/>
          <w:sz w:val="20"/>
          <w:szCs w:val="20"/>
        </w:rPr>
      </w:pPr>
      <w:r w:rsidRPr="00364F31">
        <w:rPr>
          <w:rFonts w:asciiTheme="minorHAnsi" w:hAnsiTheme="minorHAnsi" w:cstheme="minorHAnsi"/>
          <w:sz w:val="20"/>
          <w:szCs w:val="20"/>
        </w:rPr>
        <w:lastRenderedPageBreak/>
        <w:t>(</w:t>
      </w:r>
      <w:r w:rsidRPr="00364F31">
        <w:rPr>
          <w:rFonts w:asciiTheme="minorHAnsi" w:hAnsiTheme="minorHAnsi" w:cstheme="minorHAnsi"/>
          <w:i/>
          <w:sz w:val="20"/>
          <w:szCs w:val="20"/>
        </w:rPr>
        <w:t>Solo</w:t>
      </w:r>
      <w:r w:rsidRPr="00364F31">
        <w:rPr>
          <w:rFonts w:asciiTheme="minorHAnsi" w:hAnsiTheme="minorHAnsi" w:cstheme="minorHAnsi"/>
          <w:sz w:val="20"/>
          <w:szCs w:val="20"/>
        </w:rPr>
        <w:t xml:space="preserve"> </w:t>
      </w:r>
      <w:r w:rsidRPr="00364F31">
        <w:rPr>
          <w:rFonts w:asciiTheme="minorHAnsi" w:hAnsiTheme="minorHAnsi" w:cstheme="minorHAnsi"/>
          <w:i/>
          <w:sz w:val="20"/>
          <w:szCs w:val="20"/>
        </w:rPr>
        <w:t xml:space="preserve">in caso di collaborazione coordinata e continuativa) </w:t>
      </w:r>
    </w:p>
    <w:p w14:paraId="0A7A42E9" w14:textId="77777777" w:rsidR="00324896" w:rsidRPr="00364F31" w:rsidRDefault="00324896" w:rsidP="00324896">
      <w:pPr>
        <w:tabs>
          <w:tab w:val="left" w:pos="374"/>
        </w:tabs>
        <w:ind w:left="374"/>
        <w:rPr>
          <w:rFonts w:asciiTheme="minorHAnsi" w:hAnsiTheme="minorHAnsi" w:cstheme="minorHAnsi"/>
          <w:i/>
          <w:sz w:val="20"/>
          <w:szCs w:val="20"/>
        </w:rPr>
      </w:pPr>
      <w:r w:rsidRPr="00364F31">
        <w:rPr>
          <w:rFonts w:asciiTheme="minorHAnsi" w:hAnsiTheme="minorHAnsi" w:cstheme="minorHAnsi"/>
          <w:sz w:val="20"/>
          <w:szCs w:val="20"/>
        </w:rPr>
        <w:t xml:space="preserve">Poiché si tratta di una collaborazione coordinata e continuativa si sottolinea che il rischio ai fini dell’assicurazione per infortuni INAIL è_____  </w:t>
      </w:r>
      <w:r w:rsidRPr="00364F31">
        <w:rPr>
          <w:rFonts w:asciiTheme="minorHAnsi" w:hAnsiTheme="minorHAnsi" w:cstheme="minorHAnsi"/>
          <w:i/>
          <w:sz w:val="20"/>
          <w:szCs w:val="20"/>
        </w:rPr>
        <w:t>(specificare il tipo di rischio secondo la tabella riportata in nota</w:t>
      </w:r>
      <w:r w:rsidRPr="00364F31">
        <w:rPr>
          <w:rStyle w:val="Rimandonotaapidipagina"/>
          <w:rFonts w:asciiTheme="minorHAnsi" w:hAnsiTheme="minorHAnsi" w:cstheme="minorHAnsi"/>
          <w:i/>
          <w:sz w:val="20"/>
          <w:szCs w:val="20"/>
        </w:rPr>
        <w:footnoteReference w:id="2"/>
      </w:r>
      <w:r w:rsidRPr="00364F31">
        <w:rPr>
          <w:rFonts w:asciiTheme="minorHAnsi" w:hAnsiTheme="minorHAnsi" w:cstheme="minorHAnsi"/>
          <w:i/>
          <w:sz w:val="20"/>
          <w:szCs w:val="20"/>
        </w:rPr>
        <w:t>);</w:t>
      </w:r>
    </w:p>
    <w:p w14:paraId="0F65A769" w14:textId="77777777" w:rsidR="00324896" w:rsidRPr="00364F31" w:rsidRDefault="00324896" w:rsidP="00324896">
      <w:pPr>
        <w:tabs>
          <w:tab w:val="left" w:pos="374"/>
        </w:tabs>
        <w:ind w:left="374"/>
        <w:rPr>
          <w:rFonts w:asciiTheme="minorHAnsi" w:hAnsiTheme="minorHAnsi" w:cstheme="minorHAnsi"/>
          <w:i/>
          <w:sz w:val="20"/>
          <w:szCs w:val="20"/>
        </w:rPr>
      </w:pPr>
    </w:p>
    <w:p w14:paraId="49D4148D" w14:textId="77777777" w:rsidR="00324896" w:rsidRPr="00364F31" w:rsidRDefault="00324896" w:rsidP="00324896">
      <w:pPr>
        <w:rPr>
          <w:rFonts w:asciiTheme="minorHAnsi" w:hAnsiTheme="minorHAnsi" w:cstheme="minorHAnsi"/>
          <w:sz w:val="20"/>
          <w:szCs w:val="20"/>
        </w:rPr>
      </w:pPr>
      <w:r w:rsidRPr="00364F31">
        <w:rPr>
          <w:rFonts w:asciiTheme="minorHAnsi" w:hAnsiTheme="minorHAnsi" w:cstheme="minorHAnsi"/>
          <w:sz w:val="20"/>
          <w:szCs w:val="20"/>
        </w:rPr>
        <w:t xml:space="preserve">3)  Il contratto avrà una durata di______ </w:t>
      </w:r>
      <w:r w:rsidRPr="00364F31">
        <w:rPr>
          <w:rFonts w:asciiTheme="minorHAnsi" w:hAnsiTheme="minorHAnsi" w:cstheme="minorHAnsi"/>
          <w:i/>
          <w:sz w:val="20"/>
          <w:szCs w:val="20"/>
        </w:rPr>
        <w:t>(anno/i / mese/i / giorni).</w:t>
      </w:r>
      <w:r w:rsidRPr="00364F31">
        <w:rPr>
          <w:rFonts w:asciiTheme="minorHAnsi" w:hAnsiTheme="minorHAnsi" w:cstheme="minorHAnsi"/>
          <w:sz w:val="20"/>
          <w:szCs w:val="20"/>
        </w:rPr>
        <w:t xml:space="preserve"> </w:t>
      </w:r>
    </w:p>
    <w:p w14:paraId="682541E8" w14:textId="77777777" w:rsidR="00324896" w:rsidRPr="00364F31" w:rsidRDefault="00324896" w:rsidP="00324896">
      <w:pPr>
        <w:ind w:left="360"/>
        <w:rPr>
          <w:rFonts w:asciiTheme="minorHAnsi" w:hAnsiTheme="minorHAnsi" w:cstheme="minorHAnsi"/>
          <w:sz w:val="20"/>
          <w:szCs w:val="20"/>
        </w:rPr>
      </w:pPr>
      <w:r w:rsidRPr="00364F31">
        <w:rPr>
          <w:rFonts w:asciiTheme="minorHAnsi" w:hAnsiTheme="minorHAnsi" w:cstheme="minorHAnsi"/>
          <w:sz w:val="20"/>
          <w:szCs w:val="20"/>
        </w:rPr>
        <w:t>La durata così indicata è compatibile con i tempi di scadenza del progetto/programma sopra indicato;</w:t>
      </w:r>
    </w:p>
    <w:p w14:paraId="785E5591" w14:textId="77777777" w:rsidR="00324896" w:rsidRPr="00364F31" w:rsidRDefault="00324896" w:rsidP="00324896">
      <w:pPr>
        <w:ind w:left="360"/>
        <w:rPr>
          <w:rFonts w:asciiTheme="minorHAnsi" w:hAnsiTheme="minorHAnsi" w:cstheme="minorHAnsi"/>
          <w:sz w:val="20"/>
          <w:szCs w:val="20"/>
        </w:rPr>
      </w:pPr>
    </w:p>
    <w:p w14:paraId="56059848" w14:textId="77777777" w:rsidR="00324896" w:rsidRPr="00364F31" w:rsidRDefault="00324896" w:rsidP="00324896">
      <w:pPr>
        <w:numPr>
          <w:ilvl w:val="0"/>
          <w:numId w:val="2"/>
        </w:numPr>
        <w:tabs>
          <w:tab w:val="clear" w:pos="720"/>
          <w:tab w:val="num" w:pos="374"/>
        </w:tabs>
        <w:ind w:left="374" w:hanging="374"/>
        <w:rPr>
          <w:rFonts w:asciiTheme="minorHAnsi" w:hAnsiTheme="minorHAnsi" w:cstheme="minorHAnsi"/>
          <w:sz w:val="20"/>
          <w:szCs w:val="20"/>
        </w:rPr>
      </w:pPr>
      <w:r w:rsidRPr="00364F31">
        <w:rPr>
          <w:rFonts w:asciiTheme="minorHAnsi" w:hAnsiTheme="minorHAnsi" w:cstheme="minorHAnsi"/>
          <w:sz w:val="20"/>
          <w:szCs w:val="20"/>
        </w:rPr>
        <w:t>Il referente e responsabile del progetto specifico nel quale si inquadra l’attività di cui sopra è _________________________________;</w:t>
      </w:r>
    </w:p>
    <w:p w14:paraId="2FAFDEB2" w14:textId="77777777" w:rsidR="00324896" w:rsidRPr="00364F31" w:rsidRDefault="00324896" w:rsidP="00324896">
      <w:pPr>
        <w:rPr>
          <w:rFonts w:asciiTheme="minorHAnsi" w:hAnsiTheme="minorHAnsi" w:cstheme="minorHAnsi"/>
          <w:sz w:val="20"/>
          <w:szCs w:val="20"/>
        </w:rPr>
      </w:pPr>
    </w:p>
    <w:p w14:paraId="08FF12A8" w14:textId="77777777" w:rsidR="00324896" w:rsidRPr="00364F31" w:rsidRDefault="00324896" w:rsidP="00324896">
      <w:pPr>
        <w:numPr>
          <w:ilvl w:val="0"/>
          <w:numId w:val="2"/>
        </w:numPr>
        <w:tabs>
          <w:tab w:val="clear" w:pos="720"/>
          <w:tab w:val="num" w:pos="374"/>
        </w:tabs>
        <w:ind w:left="374" w:hanging="374"/>
        <w:rPr>
          <w:rFonts w:asciiTheme="minorHAnsi" w:hAnsiTheme="minorHAnsi" w:cstheme="minorHAnsi"/>
          <w:sz w:val="20"/>
          <w:szCs w:val="20"/>
        </w:rPr>
      </w:pPr>
      <w:r w:rsidRPr="00364F31">
        <w:rPr>
          <w:rFonts w:asciiTheme="minorHAnsi" w:hAnsiTheme="minorHAnsi" w:cstheme="minorHAnsi"/>
          <w:sz w:val="20"/>
          <w:szCs w:val="20"/>
        </w:rPr>
        <w:t>Il compenso previsto per l’incaricato è di € ____________ (lordo percipiente) mentre il costo complessivo presunto è di € _______________ che graverà sul Fondo ___________________________________________ di cui si attesta la disponibilità. Tale compenso è quantificato in relazione alla prestazione d’opera da compiere ed è congruo con l’impegno richiesto al prestatore.</w:t>
      </w:r>
    </w:p>
    <w:p w14:paraId="3C7B6F27" w14:textId="77777777" w:rsidR="00324896" w:rsidRPr="00364F31" w:rsidRDefault="00324896" w:rsidP="00324896">
      <w:pPr>
        <w:ind w:left="374"/>
        <w:rPr>
          <w:rFonts w:asciiTheme="minorHAnsi" w:hAnsiTheme="minorHAnsi" w:cstheme="minorHAnsi"/>
          <w:i/>
          <w:sz w:val="20"/>
          <w:szCs w:val="20"/>
        </w:rPr>
      </w:pPr>
      <w:r w:rsidRPr="00364F31">
        <w:rPr>
          <w:rFonts w:asciiTheme="minorHAnsi" w:hAnsiTheme="minorHAnsi" w:cstheme="minorHAnsi"/>
          <w:sz w:val="20"/>
          <w:szCs w:val="20"/>
        </w:rPr>
        <w:t xml:space="preserve">Il compenso sarà erogato_________ </w:t>
      </w:r>
      <w:r w:rsidRPr="00364F31">
        <w:rPr>
          <w:rFonts w:asciiTheme="minorHAnsi" w:hAnsiTheme="minorHAnsi" w:cstheme="minorHAnsi"/>
          <w:i/>
          <w:sz w:val="20"/>
          <w:szCs w:val="20"/>
        </w:rPr>
        <w:t>(in unica soluzione alla fine della prestazione, con pagamento mensile / bimensile / trimestrale</w:t>
      </w:r>
      <w:r w:rsidRPr="00364F31">
        <w:rPr>
          <w:rStyle w:val="Rimandonotaapidipagina"/>
          <w:rFonts w:asciiTheme="minorHAnsi" w:hAnsiTheme="minorHAnsi" w:cstheme="minorHAnsi"/>
          <w:i/>
          <w:sz w:val="20"/>
          <w:szCs w:val="20"/>
        </w:rPr>
        <w:footnoteReference w:id="3"/>
      </w:r>
      <w:r w:rsidRPr="00364F31">
        <w:rPr>
          <w:rFonts w:asciiTheme="minorHAnsi" w:hAnsiTheme="minorHAnsi" w:cstheme="minorHAnsi"/>
          <w:i/>
          <w:sz w:val="20"/>
          <w:szCs w:val="20"/>
        </w:rPr>
        <w:t>).</w:t>
      </w:r>
    </w:p>
    <w:p w14:paraId="666406E1" w14:textId="77777777" w:rsidR="00324896" w:rsidRPr="00364F31" w:rsidRDefault="00324896" w:rsidP="00324896">
      <w:pPr>
        <w:ind w:left="374"/>
        <w:rPr>
          <w:rFonts w:asciiTheme="minorHAnsi" w:hAnsiTheme="minorHAnsi" w:cstheme="minorHAnsi"/>
          <w:b/>
          <w:sz w:val="20"/>
          <w:szCs w:val="20"/>
        </w:rPr>
      </w:pPr>
    </w:p>
    <w:p w14:paraId="2668CC2B" w14:textId="77777777" w:rsidR="00324896" w:rsidRPr="00364F31" w:rsidRDefault="00324896" w:rsidP="00324896">
      <w:pPr>
        <w:ind w:left="374"/>
        <w:rPr>
          <w:rFonts w:asciiTheme="minorHAnsi" w:hAnsiTheme="minorHAnsi" w:cstheme="minorHAnsi"/>
          <w:b/>
          <w:sz w:val="20"/>
          <w:szCs w:val="20"/>
        </w:rPr>
      </w:pPr>
    </w:p>
    <w:p w14:paraId="1D6D4CB7" w14:textId="77777777" w:rsidR="00324896" w:rsidRPr="00364F31" w:rsidRDefault="00324896" w:rsidP="00324896">
      <w:pPr>
        <w:ind w:left="374"/>
        <w:rPr>
          <w:rFonts w:asciiTheme="minorHAnsi" w:hAnsiTheme="minorHAnsi" w:cstheme="minorHAnsi"/>
          <w:sz w:val="20"/>
          <w:szCs w:val="20"/>
        </w:rPr>
      </w:pPr>
      <w:r w:rsidRPr="00364F31">
        <w:rPr>
          <w:rFonts w:asciiTheme="minorHAnsi" w:hAnsiTheme="minorHAnsi" w:cstheme="minorHAnsi"/>
          <w:b/>
          <w:sz w:val="20"/>
          <w:szCs w:val="20"/>
        </w:rPr>
        <w:t>Il pagamento</w:t>
      </w:r>
      <w:r w:rsidRPr="00364F31">
        <w:rPr>
          <w:rFonts w:asciiTheme="minorHAnsi" w:hAnsiTheme="minorHAnsi" w:cstheme="minorHAnsi"/>
          <w:sz w:val="20"/>
          <w:szCs w:val="20"/>
        </w:rPr>
        <w:t xml:space="preserve"> avverrà dietro presentazione_________ </w:t>
      </w:r>
      <w:r w:rsidRPr="00364F31">
        <w:rPr>
          <w:rFonts w:asciiTheme="minorHAnsi" w:hAnsiTheme="minorHAnsi" w:cstheme="minorHAnsi"/>
          <w:i/>
          <w:sz w:val="20"/>
          <w:szCs w:val="20"/>
        </w:rPr>
        <w:t>(di apposita documentazione di spesa  - nota addebito, dichiarazione, fattura, etc.- diversa a seconda che si tratti di prestazione occasionale o collaborazione coordinata e continuativa espletata da non professionista oppure di prestazione professionale o collaborazione coordinata e continuativa espletata da libero professionista)</w:t>
      </w:r>
      <w:r w:rsidRPr="00364F31">
        <w:rPr>
          <w:rFonts w:asciiTheme="minorHAnsi" w:hAnsiTheme="minorHAnsi" w:cstheme="minorHAnsi"/>
          <w:sz w:val="20"/>
          <w:szCs w:val="20"/>
        </w:rPr>
        <w:t xml:space="preserve"> vistata dal responsabile che attesta la regolarità della prestazione eseguita.</w:t>
      </w:r>
    </w:p>
    <w:p w14:paraId="0524B9B6" w14:textId="77777777" w:rsidR="00324896" w:rsidRPr="00364F31" w:rsidRDefault="00324896" w:rsidP="00324896">
      <w:pPr>
        <w:ind w:firstLine="374"/>
        <w:rPr>
          <w:rFonts w:asciiTheme="minorHAnsi" w:hAnsiTheme="minorHAnsi" w:cstheme="minorHAnsi"/>
          <w:sz w:val="20"/>
          <w:szCs w:val="20"/>
        </w:rPr>
      </w:pPr>
    </w:p>
    <w:p w14:paraId="6CF53B8E" w14:textId="77777777" w:rsidR="00324896" w:rsidRPr="00364F31" w:rsidRDefault="00324896" w:rsidP="00324896">
      <w:pPr>
        <w:ind w:firstLine="374"/>
        <w:rPr>
          <w:rFonts w:asciiTheme="minorHAnsi" w:hAnsiTheme="minorHAnsi" w:cstheme="minorHAnsi"/>
          <w:sz w:val="20"/>
          <w:szCs w:val="20"/>
        </w:rPr>
      </w:pPr>
    </w:p>
    <w:p w14:paraId="16FA9885" w14:textId="77777777" w:rsidR="00324896" w:rsidRPr="00364F31" w:rsidRDefault="00324896" w:rsidP="00324896">
      <w:pPr>
        <w:ind w:left="708"/>
        <w:rPr>
          <w:rFonts w:asciiTheme="minorHAnsi" w:hAnsiTheme="minorHAnsi" w:cstheme="minorHAnsi"/>
          <w:sz w:val="20"/>
          <w:szCs w:val="20"/>
        </w:rPr>
      </w:pPr>
    </w:p>
    <w:p w14:paraId="26B9E961" w14:textId="77777777" w:rsidR="00324896" w:rsidRPr="00364F31" w:rsidRDefault="00324896" w:rsidP="00324896">
      <w:pPr>
        <w:ind w:left="708"/>
        <w:rPr>
          <w:rFonts w:asciiTheme="minorHAnsi" w:hAnsiTheme="minorHAnsi" w:cstheme="minorHAnsi"/>
          <w:sz w:val="20"/>
          <w:szCs w:val="20"/>
        </w:rPr>
      </w:pPr>
    </w:p>
    <w:p w14:paraId="453AF785" w14:textId="77777777" w:rsidR="00324896" w:rsidRPr="00364F31" w:rsidRDefault="00324896" w:rsidP="00324896">
      <w:pPr>
        <w:ind w:left="708"/>
        <w:rPr>
          <w:rFonts w:asciiTheme="minorHAnsi" w:hAnsiTheme="minorHAnsi" w:cstheme="minorHAnsi"/>
          <w:sz w:val="20"/>
          <w:szCs w:val="20"/>
        </w:rPr>
      </w:pP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t xml:space="preserve">FIRMATO </w:t>
      </w:r>
    </w:p>
    <w:p w14:paraId="02367586" w14:textId="77777777" w:rsidR="00324896" w:rsidRPr="00364F31" w:rsidRDefault="00324896" w:rsidP="00324896">
      <w:pPr>
        <w:ind w:left="708"/>
        <w:rPr>
          <w:rFonts w:asciiTheme="minorHAnsi" w:hAnsiTheme="minorHAnsi" w:cstheme="minorHAnsi"/>
          <w:sz w:val="20"/>
          <w:szCs w:val="20"/>
        </w:rPr>
      </w:pP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r>
      <w:r w:rsidRPr="00364F31">
        <w:rPr>
          <w:rFonts w:asciiTheme="minorHAnsi" w:hAnsiTheme="minorHAnsi" w:cstheme="minorHAnsi"/>
          <w:sz w:val="20"/>
          <w:szCs w:val="20"/>
        </w:rPr>
        <w:tab/>
        <w:t xml:space="preserve">    ( IL RICHIEDENTE )</w:t>
      </w:r>
    </w:p>
    <w:p w14:paraId="7E473EBD" w14:textId="77777777" w:rsidR="00324896" w:rsidRPr="00364F31" w:rsidRDefault="00324896" w:rsidP="00324896">
      <w:pPr>
        <w:pStyle w:val="Titolo"/>
        <w:jc w:val="left"/>
        <w:rPr>
          <w:rFonts w:asciiTheme="minorHAnsi" w:hAnsiTheme="minorHAnsi" w:cstheme="minorHAnsi"/>
          <w:i w:val="0"/>
          <w:sz w:val="20"/>
          <w:szCs w:val="20"/>
        </w:rPr>
      </w:pPr>
    </w:p>
    <w:p w14:paraId="35380613" w14:textId="77777777" w:rsidR="00B82622" w:rsidRPr="00364F31" w:rsidRDefault="00B82622" w:rsidP="00324896">
      <w:pPr>
        <w:ind w:hanging="284"/>
        <w:rPr>
          <w:rFonts w:asciiTheme="minorHAnsi" w:hAnsiTheme="minorHAnsi" w:cstheme="minorHAnsi"/>
          <w:sz w:val="20"/>
          <w:szCs w:val="20"/>
        </w:rPr>
      </w:pPr>
    </w:p>
    <w:sectPr w:rsidR="00B82622" w:rsidRPr="00364F31" w:rsidSect="00CF29C4">
      <w:headerReference w:type="even" r:id="rId10"/>
      <w:headerReference w:type="default" r:id="rId11"/>
      <w:footerReference w:type="even" r:id="rId12"/>
      <w:footerReference w:type="default" r:id="rId13"/>
      <w:headerReference w:type="first" r:id="rId14"/>
      <w:footerReference w:type="first" r:id="rId15"/>
      <w:pgSz w:w="11907" w:h="16840" w:code="9"/>
      <w:pgMar w:top="2552" w:right="1134" w:bottom="1985" w:left="2098" w:header="73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CC6F" w14:textId="77777777" w:rsidR="00404CC8" w:rsidRDefault="00404CC8" w:rsidP="00183618">
      <w:r>
        <w:separator/>
      </w:r>
    </w:p>
  </w:endnote>
  <w:endnote w:type="continuationSeparator" w:id="0">
    <w:p w14:paraId="6957ED61" w14:textId="77777777" w:rsidR="00404CC8" w:rsidRDefault="00404CC8" w:rsidP="0018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ill Sans MT">
    <w:panose1 w:val="020B0502020104020203"/>
    <w:charset w:val="00"/>
    <w:family w:val="swiss"/>
    <w:pitch w:val="variable"/>
    <w:sig w:usb0="00000007" w:usb1="00000000" w:usb2="00000000" w:usb3="00000000" w:csb0="00000003" w:csb1="00000000"/>
  </w:font>
  <w:font w:name="Trajan Pro 3">
    <w:altName w:val="Times New Roman"/>
    <w:panose1 w:val="00000000000000000000"/>
    <w:charset w:val="00"/>
    <w:family w:val="roma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514" w14:textId="77777777" w:rsidR="009F49AE" w:rsidRDefault="009F49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515" w14:textId="77777777" w:rsidR="009F5521" w:rsidRPr="00A27992" w:rsidRDefault="00FC066B" w:rsidP="00183618">
    <w:pPr>
      <w:pStyle w:val="Pidipagina"/>
      <w:rPr>
        <w:sz w:val="12"/>
        <w:szCs w:val="16"/>
      </w:rPr>
    </w:pPr>
    <w:r w:rsidRPr="00FC066B">
      <w:rPr>
        <w:rFonts w:ascii="Times New Roman" w:eastAsia="Times New Roman" w:hAnsi="Times New Roman"/>
        <w:sz w:val="24"/>
        <w:szCs w:val="20"/>
      </w:rPr>
      <mc:AlternateContent>
        <mc:Choice Requires="wpg">
          <w:drawing>
            <wp:anchor distT="0" distB="0" distL="114300" distR="114300" simplePos="0" relativeHeight="251650048" behindDoc="0" locked="0" layoutInCell="1" allowOverlap="1" wp14:anchorId="79E3651F" wp14:editId="79E36520">
              <wp:simplePos x="0" y="0"/>
              <wp:positionH relativeFrom="margin">
                <wp:align>center</wp:align>
              </wp:positionH>
              <wp:positionV relativeFrom="paragraph">
                <wp:posOffset>-452120</wp:posOffset>
              </wp:positionV>
              <wp:extent cx="6295200" cy="687600"/>
              <wp:effectExtent l="0" t="0" r="10795" b="17780"/>
              <wp:wrapNone/>
              <wp:docPr id="8" name="Gruppo 8"/>
              <wp:cNvGraphicFramePr/>
              <a:graphic xmlns:a="http://schemas.openxmlformats.org/drawingml/2006/main">
                <a:graphicData uri="http://schemas.microsoft.com/office/word/2010/wordprocessingGroup">
                  <wpg:wgp>
                    <wpg:cNvGrpSpPr/>
                    <wpg:grpSpPr>
                      <a:xfrm>
                        <a:off x="0" y="0"/>
                        <a:ext cx="6295200" cy="687600"/>
                        <a:chOff x="0" y="0"/>
                        <a:chExt cx="6295200" cy="687600"/>
                      </a:xfrm>
                    </wpg:grpSpPr>
                    <wps:wsp>
                      <wps:cNvPr id="5" name="Casella di testo 5"/>
                      <wps:cNvSpPr txBox="1">
                        <a:spLocks noChangeAspect="1" noChangeArrowheads="1"/>
                      </wps:cNvSpPr>
                      <wps:spPr bwMode="auto">
                        <a:xfrm>
                          <a:off x="3962400" y="0"/>
                          <a:ext cx="2332800" cy="687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79E36529" w14:textId="77777777" w:rsidR="00FC066B" w:rsidRPr="00D16DB5" w:rsidRDefault="00FC066B" w:rsidP="00FC066B">
                            <w:pPr>
                              <w:pStyle w:val="Titolo5"/>
                              <w:rPr>
                                <w:rFonts w:ascii="Arial" w:hAnsi="Arial" w:cs="Arial"/>
                                <w:b/>
                                <w:color w:val="595959" w:themeColor="text1" w:themeTint="A6"/>
                                <w:sz w:val="16"/>
                                <w:szCs w:val="16"/>
                              </w:rPr>
                            </w:pPr>
                            <w:r w:rsidRPr="00D16DB5">
                              <w:rPr>
                                <w:rFonts w:ascii="Arial" w:hAnsi="Arial" w:cs="Arial"/>
                                <w:b/>
                                <w:color w:val="595959" w:themeColor="text1" w:themeTint="A6"/>
                                <w:sz w:val="16"/>
                              </w:rPr>
                              <w:t>SEGRETERIA AMMINISTRATIVA</w:t>
                            </w:r>
                          </w:p>
                          <w:p w14:paraId="79E3652A" w14:textId="77777777" w:rsidR="009F49AE" w:rsidRDefault="00FC066B" w:rsidP="00FC066B">
                            <w:pPr>
                              <w:rPr>
                                <w:rFonts w:cs="Arial"/>
                                <w:color w:val="595959" w:themeColor="text1" w:themeTint="A6"/>
                                <w:sz w:val="16"/>
                                <w:szCs w:val="16"/>
                              </w:rPr>
                            </w:pPr>
                            <w:r w:rsidRPr="00D16DB5">
                              <w:rPr>
                                <w:rFonts w:cs="Arial"/>
                                <w:color w:val="595959" w:themeColor="text1" w:themeTint="A6"/>
                                <w:sz w:val="16"/>
                                <w:szCs w:val="16"/>
                              </w:rPr>
                              <w:t xml:space="preserve">Tel. </w:t>
                            </w:r>
                            <w:r w:rsidR="009F49AE">
                              <w:rPr>
                                <w:rFonts w:cs="Arial"/>
                                <w:color w:val="595959" w:themeColor="text1" w:themeTint="A6"/>
                                <w:sz w:val="16"/>
                                <w:szCs w:val="16"/>
                              </w:rPr>
                              <w:t>071/2204563 – 4500 - 4786</w:t>
                            </w:r>
                          </w:p>
                          <w:p w14:paraId="79E3652B" w14:textId="77777777" w:rsidR="00FC066B" w:rsidRPr="00D16DB5" w:rsidRDefault="00FC066B" w:rsidP="00FC066B">
                            <w:pPr>
                              <w:rPr>
                                <w:rFonts w:cs="Arial"/>
                                <w:color w:val="595959" w:themeColor="text1" w:themeTint="A6"/>
                                <w:sz w:val="16"/>
                                <w:szCs w:val="16"/>
                              </w:rPr>
                            </w:pPr>
                            <w:r w:rsidRPr="00D16DB5">
                              <w:rPr>
                                <w:rFonts w:cs="Arial"/>
                                <w:color w:val="595959" w:themeColor="text1" w:themeTint="A6"/>
                                <w:sz w:val="16"/>
                                <w:szCs w:val="16"/>
                              </w:rPr>
                              <w:t xml:space="preserve">email </w:t>
                            </w:r>
                            <w:r w:rsidR="009F49AE">
                              <w:rPr>
                                <w:rFonts w:cs="Arial"/>
                                <w:color w:val="595959" w:themeColor="text1" w:themeTint="A6"/>
                                <w:sz w:val="16"/>
                                <w:szCs w:val="16"/>
                              </w:rPr>
                              <w:t>segreteria.dicea@univpm.it</w:t>
                            </w:r>
                          </w:p>
                          <w:p w14:paraId="79E3652C" w14:textId="77777777" w:rsidR="00FC066B" w:rsidRPr="00D16DB5" w:rsidRDefault="00FC066B" w:rsidP="00FC066B">
                            <w:pPr>
                              <w:rPr>
                                <w:rFonts w:cs="Arial"/>
                                <w:color w:val="595959" w:themeColor="text1" w:themeTint="A6"/>
                                <w:sz w:val="16"/>
                                <w:szCs w:val="16"/>
                                <w:lang w:val="fr-FR"/>
                              </w:rPr>
                            </w:pPr>
                            <w:r w:rsidRPr="00D16DB5">
                              <w:rPr>
                                <w:rFonts w:cs="Arial"/>
                                <w:color w:val="595959" w:themeColor="text1" w:themeTint="A6"/>
                                <w:sz w:val="16"/>
                                <w:szCs w:val="16"/>
                                <w:lang w:val="fr-FR"/>
                              </w:rPr>
                              <w:t xml:space="preserve">PEC </w:t>
                            </w:r>
                            <w:hyperlink r:id="rId1" w:history="1">
                              <w:r w:rsidRPr="00D16DB5">
                                <w:rPr>
                                  <w:rStyle w:val="Collegamentoipertestuale"/>
                                  <w:rFonts w:cs="Arial"/>
                                  <w:color w:val="595959" w:themeColor="text1" w:themeTint="A6"/>
                                  <w:sz w:val="16"/>
                                  <w:szCs w:val="16"/>
                                  <w:lang w:val="fr-FR"/>
                                </w:rPr>
                                <w:t>direttore.dicea@pec.univpm.it</w:t>
                              </w:r>
                            </w:hyperlink>
                            <w:r w:rsidRPr="00D16DB5">
                              <w:rPr>
                                <w:rFonts w:cs="Arial"/>
                                <w:color w:val="595959" w:themeColor="text1" w:themeTint="A6"/>
                                <w:sz w:val="16"/>
                                <w:szCs w:val="16"/>
                                <w:lang w:val="fr-FR"/>
                              </w:rPr>
                              <w:t xml:space="preserve"> </w:t>
                            </w:r>
                          </w:p>
                        </w:txbxContent>
                      </wps:txbx>
                      <wps:bodyPr rot="0" vert="horz" wrap="square" lIns="0" tIns="0" rIns="0" bIns="0" anchor="t" anchorCtr="0" upright="1">
                        <a:noAutofit/>
                      </wps:bodyPr>
                    </wps:wsp>
                    <wps:wsp>
                      <wps:cNvPr id="7" name="Casella di testo 7"/>
                      <wps:cNvSpPr txBox="1">
                        <a:spLocks noChangeAspect="1" noChangeArrowheads="1"/>
                      </wps:cNvSpPr>
                      <wps:spPr bwMode="auto">
                        <a:xfrm>
                          <a:off x="0" y="0"/>
                          <a:ext cx="1432800" cy="673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79E3652D" w14:textId="77777777" w:rsidR="00FC066B" w:rsidRPr="00D16DB5" w:rsidRDefault="00FC066B" w:rsidP="00FC066B">
                            <w:pPr>
                              <w:rPr>
                                <w:b/>
                                <w:color w:val="595959" w:themeColor="text1" w:themeTint="A6"/>
                                <w:sz w:val="16"/>
                                <w:szCs w:val="16"/>
                              </w:rPr>
                            </w:pPr>
                            <w:r w:rsidRPr="00D16DB5">
                              <w:rPr>
                                <w:b/>
                                <w:color w:val="595959" w:themeColor="text1" w:themeTint="A6"/>
                                <w:sz w:val="16"/>
                                <w:szCs w:val="16"/>
                              </w:rPr>
                              <w:t>SEDE</w:t>
                            </w:r>
                          </w:p>
                          <w:p w14:paraId="79E3652E" w14:textId="77777777" w:rsidR="00FC066B" w:rsidRPr="00D16DB5" w:rsidRDefault="00FC066B" w:rsidP="00FC066B">
                            <w:pPr>
                              <w:rPr>
                                <w:color w:val="595959" w:themeColor="text1" w:themeTint="A6"/>
                                <w:sz w:val="16"/>
                                <w:szCs w:val="16"/>
                              </w:rPr>
                            </w:pPr>
                            <w:r w:rsidRPr="00D16DB5">
                              <w:rPr>
                                <w:color w:val="595959" w:themeColor="text1" w:themeTint="A6"/>
                                <w:sz w:val="16"/>
                                <w:szCs w:val="16"/>
                              </w:rPr>
                              <w:t xml:space="preserve">Via Brecce Bianche 12 </w:t>
                            </w:r>
                          </w:p>
                          <w:p w14:paraId="79E3652F" w14:textId="77777777" w:rsidR="00FC066B" w:rsidRPr="00D16DB5" w:rsidRDefault="00FC066B" w:rsidP="00FC066B">
                            <w:pPr>
                              <w:rPr>
                                <w:color w:val="595959" w:themeColor="text1" w:themeTint="A6"/>
                                <w:sz w:val="16"/>
                                <w:szCs w:val="16"/>
                              </w:rPr>
                            </w:pPr>
                            <w:r w:rsidRPr="00D16DB5">
                              <w:rPr>
                                <w:color w:val="595959" w:themeColor="text1" w:themeTint="A6"/>
                                <w:sz w:val="16"/>
                                <w:szCs w:val="16"/>
                              </w:rPr>
                              <w:t>Monte Dago</w:t>
                            </w:r>
                          </w:p>
                          <w:p w14:paraId="79E36530" w14:textId="77777777" w:rsidR="00FC066B" w:rsidRPr="00D16DB5" w:rsidRDefault="00FC066B" w:rsidP="00FC066B">
                            <w:pPr>
                              <w:rPr>
                                <w:color w:val="595959" w:themeColor="text1" w:themeTint="A6"/>
                                <w:sz w:val="16"/>
                                <w:szCs w:val="16"/>
                              </w:rPr>
                            </w:pPr>
                            <w:r w:rsidRPr="00D16DB5">
                              <w:rPr>
                                <w:color w:val="595959" w:themeColor="text1" w:themeTint="A6"/>
                                <w:sz w:val="16"/>
                                <w:szCs w:val="16"/>
                              </w:rPr>
                              <w:t>60131 Ancona / Italia</w:t>
                            </w:r>
                          </w:p>
                          <w:p w14:paraId="79E36531" w14:textId="77777777" w:rsidR="00FC066B" w:rsidRPr="00AA5AA6" w:rsidRDefault="00FC066B" w:rsidP="00FC066B">
                            <w:pPr>
                              <w:rPr>
                                <w:color w:val="313231"/>
                                <w:sz w:val="16"/>
                                <w:szCs w:val="16"/>
                              </w:rPr>
                            </w:pPr>
                            <w:r w:rsidRPr="00D16DB5">
                              <w:rPr>
                                <w:color w:val="595959" w:themeColor="text1" w:themeTint="A6"/>
                                <w:sz w:val="16"/>
                                <w:szCs w:val="16"/>
                              </w:rPr>
                              <w:t>www.dicea.univpm.it</w:t>
                            </w:r>
                          </w:p>
                        </w:txbxContent>
                      </wps:txbx>
                      <wps:bodyPr rot="0" vert="horz" wrap="square" lIns="0" tIns="0" rIns="0" bIns="0" anchor="t" anchorCtr="0" upright="1">
                        <a:noAutofit/>
                      </wps:bodyPr>
                    </wps:wsp>
                  </wpg:wgp>
                </a:graphicData>
              </a:graphic>
            </wp:anchor>
          </w:drawing>
        </mc:Choice>
        <mc:Fallback>
          <w:pict>
            <v:group w14:anchorId="79E3651F" id="Gruppo 8" o:spid="_x0000_s1031" style="position:absolute;left:0;text-align:left;margin-left:0;margin-top:-35.6pt;width:495.7pt;height:54.15pt;z-index:251650048;mso-position-horizontal:center;mso-position-horizontal-relative:margin" coordsize="6295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">
              <v:shapetype id="_x0000_t202" coordsize="21600,21600" o:spt="202" path="m,l,21600r21600,l21600,xe">
                <v:stroke joinstyle="miter"/>
                <v:path gradientshapeok="t" o:connecttype="rect"/>
              </v:shapetype>
              <v:shape id="Casella di testo 5" o:spid="_x0000_s1032" type="#_x0000_t202" style="position:absolute;left:39624;width:23328;height: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o:lock v:ext="edit" aspectratio="t"/>
                <v:textbox inset="0,0,0,0">
                  <w:txbxContent>
                    <w:p w14:paraId="79E36529" w14:textId="77777777" w:rsidR="00FC066B" w:rsidRPr="00D16DB5" w:rsidRDefault="00FC066B" w:rsidP="00FC066B">
                      <w:pPr>
                        <w:pStyle w:val="Titolo5"/>
                        <w:rPr>
                          <w:rFonts w:ascii="Arial" w:hAnsi="Arial" w:cs="Arial"/>
                          <w:b/>
                          <w:color w:val="595959" w:themeColor="text1" w:themeTint="A6"/>
                          <w:sz w:val="16"/>
                          <w:szCs w:val="16"/>
                        </w:rPr>
                      </w:pPr>
                      <w:r w:rsidRPr="00D16DB5">
                        <w:rPr>
                          <w:rFonts w:ascii="Arial" w:hAnsi="Arial" w:cs="Arial"/>
                          <w:b/>
                          <w:color w:val="595959" w:themeColor="text1" w:themeTint="A6"/>
                          <w:sz w:val="16"/>
                        </w:rPr>
                        <w:t>SEGRETERIA AMMINISTRATIVA</w:t>
                      </w:r>
                    </w:p>
                    <w:p w14:paraId="79E3652A" w14:textId="77777777" w:rsidR="009F49AE" w:rsidRDefault="00FC066B" w:rsidP="00FC066B">
                      <w:pPr>
                        <w:rPr>
                          <w:rFonts w:cs="Arial"/>
                          <w:color w:val="595959" w:themeColor="text1" w:themeTint="A6"/>
                          <w:sz w:val="16"/>
                          <w:szCs w:val="16"/>
                        </w:rPr>
                      </w:pPr>
                      <w:r w:rsidRPr="00D16DB5">
                        <w:rPr>
                          <w:rFonts w:cs="Arial"/>
                          <w:color w:val="595959" w:themeColor="text1" w:themeTint="A6"/>
                          <w:sz w:val="16"/>
                          <w:szCs w:val="16"/>
                        </w:rPr>
                        <w:t xml:space="preserve">Tel. </w:t>
                      </w:r>
                      <w:r w:rsidR="009F49AE">
                        <w:rPr>
                          <w:rFonts w:cs="Arial"/>
                          <w:color w:val="595959" w:themeColor="text1" w:themeTint="A6"/>
                          <w:sz w:val="16"/>
                          <w:szCs w:val="16"/>
                        </w:rPr>
                        <w:t>071/2204563 – 4500 - 4786</w:t>
                      </w:r>
                    </w:p>
                    <w:p w14:paraId="79E3652B" w14:textId="77777777" w:rsidR="00FC066B" w:rsidRPr="00D16DB5" w:rsidRDefault="00FC066B" w:rsidP="00FC066B">
                      <w:pPr>
                        <w:rPr>
                          <w:rFonts w:cs="Arial"/>
                          <w:color w:val="595959" w:themeColor="text1" w:themeTint="A6"/>
                          <w:sz w:val="16"/>
                          <w:szCs w:val="16"/>
                        </w:rPr>
                      </w:pPr>
                      <w:r w:rsidRPr="00D16DB5">
                        <w:rPr>
                          <w:rFonts w:cs="Arial"/>
                          <w:color w:val="595959" w:themeColor="text1" w:themeTint="A6"/>
                          <w:sz w:val="16"/>
                          <w:szCs w:val="16"/>
                        </w:rPr>
                        <w:t xml:space="preserve">email </w:t>
                      </w:r>
                      <w:r w:rsidR="009F49AE">
                        <w:rPr>
                          <w:rFonts w:cs="Arial"/>
                          <w:color w:val="595959" w:themeColor="text1" w:themeTint="A6"/>
                          <w:sz w:val="16"/>
                          <w:szCs w:val="16"/>
                        </w:rPr>
                        <w:t>segreteria.dicea@univpm.it</w:t>
                      </w:r>
                    </w:p>
                    <w:p w14:paraId="79E3652C" w14:textId="77777777" w:rsidR="00FC066B" w:rsidRPr="00D16DB5" w:rsidRDefault="00FC066B" w:rsidP="00FC066B">
                      <w:pPr>
                        <w:rPr>
                          <w:rFonts w:cs="Arial"/>
                          <w:color w:val="595959" w:themeColor="text1" w:themeTint="A6"/>
                          <w:sz w:val="16"/>
                          <w:szCs w:val="16"/>
                          <w:lang w:val="fr-FR"/>
                        </w:rPr>
                      </w:pPr>
                      <w:r w:rsidRPr="00D16DB5">
                        <w:rPr>
                          <w:rFonts w:cs="Arial"/>
                          <w:color w:val="595959" w:themeColor="text1" w:themeTint="A6"/>
                          <w:sz w:val="16"/>
                          <w:szCs w:val="16"/>
                          <w:lang w:val="fr-FR"/>
                        </w:rPr>
                        <w:t xml:space="preserve">PEC </w:t>
                      </w:r>
                      <w:hyperlink r:id="rId2" w:history="1">
                        <w:r w:rsidRPr="00D16DB5">
                          <w:rPr>
                            <w:rStyle w:val="Collegamentoipertestuale"/>
                            <w:rFonts w:cs="Arial"/>
                            <w:color w:val="595959" w:themeColor="text1" w:themeTint="A6"/>
                            <w:sz w:val="16"/>
                            <w:szCs w:val="16"/>
                            <w:lang w:val="fr-FR"/>
                          </w:rPr>
                          <w:t>direttore.dicea@pec.univpm.it</w:t>
                        </w:r>
                      </w:hyperlink>
                      <w:r w:rsidRPr="00D16DB5">
                        <w:rPr>
                          <w:rFonts w:cs="Arial"/>
                          <w:color w:val="595959" w:themeColor="text1" w:themeTint="A6"/>
                          <w:sz w:val="16"/>
                          <w:szCs w:val="16"/>
                          <w:lang w:val="fr-FR"/>
                        </w:rPr>
                        <w:t xml:space="preserve"> </w:t>
                      </w:r>
                    </w:p>
                  </w:txbxContent>
                </v:textbox>
              </v:shape>
              <v:shape id="Casella di testo 7" o:spid="_x0000_s1033" type="#_x0000_t202" style="position:absolute;width:14328;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o:lock v:ext="edit" aspectratio="t"/>
                <v:textbox inset="0,0,0,0">
                  <w:txbxContent>
                    <w:p w14:paraId="79E3652D" w14:textId="77777777" w:rsidR="00FC066B" w:rsidRPr="00D16DB5" w:rsidRDefault="00FC066B" w:rsidP="00FC066B">
                      <w:pPr>
                        <w:rPr>
                          <w:b/>
                          <w:color w:val="595959" w:themeColor="text1" w:themeTint="A6"/>
                          <w:sz w:val="16"/>
                          <w:szCs w:val="16"/>
                        </w:rPr>
                      </w:pPr>
                      <w:r w:rsidRPr="00D16DB5">
                        <w:rPr>
                          <w:b/>
                          <w:color w:val="595959" w:themeColor="text1" w:themeTint="A6"/>
                          <w:sz w:val="16"/>
                          <w:szCs w:val="16"/>
                        </w:rPr>
                        <w:t>SEDE</w:t>
                      </w:r>
                    </w:p>
                    <w:p w14:paraId="79E3652E" w14:textId="77777777" w:rsidR="00FC066B" w:rsidRPr="00D16DB5" w:rsidRDefault="00FC066B" w:rsidP="00FC066B">
                      <w:pPr>
                        <w:rPr>
                          <w:color w:val="595959" w:themeColor="text1" w:themeTint="A6"/>
                          <w:sz w:val="16"/>
                          <w:szCs w:val="16"/>
                        </w:rPr>
                      </w:pPr>
                      <w:r w:rsidRPr="00D16DB5">
                        <w:rPr>
                          <w:color w:val="595959" w:themeColor="text1" w:themeTint="A6"/>
                          <w:sz w:val="16"/>
                          <w:szCs w:val="16"/>
                        </w:rPr>
                        <w:t xml:space="preserve">Via Brecce Bianche 12 </w:t>
                      </w:r>
                    </w:p>
                    <w:p w14:paraId="79E3652F" w14:textId="77777777" w:rsidR="00FC066B" w:rsidRPr="00D16DB5" w:rsidRDefault="00FC066B" w:rsidP="00FC066B">
                      <w:pPr>
                        <w:rPr>
                          <w:color w:val="595959" w:themeColor="text1" w:themeTint="A6"/>
                          <w:sz w:val="16"/>
                          <w:szCs w:val="16"/>
                        </w:rPr>
                      </w:pPr>
                      <w:r w:rsidRPr="00D16DB5">
                        <w:rPr>
                          <w:color w:val="595959" w:themeColor="text1" w:themeTint="A6"/>
                          <w:sz w:val="16"/>
                          <w:szCs w:val="16"/>
                        </w:rPr>
                        <w:t>Monte Dago</w:t>
                      </w:r>
                    </w:p>
                    <w:p w14:paraId="79E36530" w14:textId="77777777" w:rsidR="00FC066B" w:rsidRPr="00D16DB5" w:rsidRDefault="00FC066B" w:rsidP="00FC066B">
                      <w:pPr>
                        <w:rPr>
                          <w:color w:val="595959" w:themeColor="text1" w:themeTint="A6"/>
                          <w:sz w:val="16"/>
                          <w:szCs w:val="16"/>
                        </w:rPr>
                      </w:pPr>
                      <w:r w:rsidRPr="00D16DB5">
                        <w:rPr>
                          <w:color w:val="595959" w:themeColor="text1" w:themeTint="A6"/>
                          <w:sz w:val="16"/>
                          <w:szCs w:val="16"/>
                        </w:rPr>
                        <w:t>60131 Ancona / Italia</w:t>
                      </w:r>
                    </w:p>
                    <w:p w14:paraId="79E36531" w14:textId="77777777" w:rsidR="00FC066B" w:rsidRPr="00AA5AA6" w:rsidRDefault="00FC066B" w:rsidP="00FC066B">
                      <w:pPr>
                        <w:rPr>
                          <w:color w:val="313231"/>
                          <w:sz w:val="16"/>
                          <w:szCs w:val="16"/>
                        </w:rPr>
                      </w:pPr>
                      <w:r w:rsidRPr="00D16DB5">
                        <w:rPr>
                          <w:color w:val="595959" w:themeColor="text1" w:themeTint="A6"/>
                          <w:sz w:val="16"/>
                          <w:szCs w:val="16"/>
                        </w:rPr>
                        <w:t>www.dicea.univpm.it</w:t>
                      </w:r>
                    </w:p>
                  </w:txbxContent>
                </v:textbox>
              </v:shape>
              <w10:wrap anchorx="margin"/>
            </v:group>
          </w:pict>
        </mc:Fallback>
      </mc:AlternateContent>
    </w:r>
  </w:p>
  <w:p w14:paraId="79E36516" w14:textId="77777777" w:rsidR="00D03813" w:rsidRPr="00A27992" w:rsidRDefault="00D03813" w:rsidP="00FC066B">
    <w:pPr>
      <w:pStyle w:val="Pidipagina"/>
      <w:ind w:left="-630"/>
      <w:rPr>
        <w:snapToGrid w:val="0"/>
        <w:sz w:val="12"/>
        <w:szCs w:val="16"/>
      </w:rPr>
    </w:pPr>
  </w:p>
  <w:p w14:paraId="79E36517" w14:textId="77777777" w:rsidR="00D03F4F" w:rsidRDefault="00D03F4F" w:rsidP="00FC066B">
    <w:pPr>
      <w:pStyle w:val="Pidipagina"/>
      <w:ind w:left="-630"/>
      <w:rPr>
        <w:snapToGrid w:val="0"/>
        <w:sz w:val="12"/>
        <w:szCs w:val="16"/>
      </w:rPr>
    </w:pPr>
  </w:p>
  <w:p w14:paraId="79E36518" w14:textId="77777777" w:rsidR="00D03F4F" w:rsidRDefault="00D03F4F" w:rsidP="00FC066B">
    <w:pPr>
      <w:pStyle w:val="Pidipagina"/>
      <w:ind w:left="-630"/>
      <w:rPr>
        <w:snapToGrid w:val="0"/>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51A" w14:textId="77777777" w:rsidR="009F49AE" w:rsidRDefault="009F49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B3A1" w14:textId="77777777" w:rsidR="00404CC8" w:rsidRDefault="00404CC8" w:rsidP="00183618">
      <w:r>
        <w:separator/>
      </w:r>
    </w:p>
  </w:footnote>
  <w:footnote w:type="continuationSeparator" w:id="0">
    <w:p w14:paraId="447CC012" w14:textId="77777777" w:rsidR="00404CC8" w:rsidRDefault="00404CC8" w:rsidP="00183618">
      <w:r>
        <w:continuationSeparator/>
      </w:r>
    </w:p>
  </w:footnote>
  <w:footnote w:id="1">
    <w:p w14:paraId="0E3EC72F" w14:textId="77777777" w:rsidR="00324896" w:rsidRPr="00364F31" w:rsidRDefault="00324896" w:rsidP="00324896">
      <w:pPr>
        <w:pStyle w:val="Testonotaapidipagina"/>
        <w:jc w:val="both"/>
        <w:rPr>
          <w:rFonts w:asciiTheme="minorHAnsi" w:hAnsiTheme="minorHAnsi" w:cstheme="minorHAnsi"/>
          <w:sz w:val="18"/>
          <w:szCs w:val="18"/>
        </w:rPr>
      </w:pPr>
      <w:r w:rsidRPr="00364F31">
        <w:rPr>
          <w:rStyle w:val="Rimandonotaapidipagina"/>
          <w:rFonts w:asciiTheme="minorHAnsi" w:hAnsiTheme="minorHAnsi" w:cstheme="minorHAnsi"/>
          <w:sz w:val="18"/>
          <w:szCs w:val="18"/>
        </w:rPr>
        <w:footnoteRef/>
      </w:r>
      <w:r w:rsidRPr="00364F31">
        <w:rPr>
          <w:rFonts w:asciiTheme="minorHAnsi" w:hAnsiTheme="minorHAnsi" w:cstheme="minorHAnsi"/>
          <w:sz w:val="18"/>
          <w:szCs w:val="18"/>
        </w:rPr>
        <w:t xml:space="preserve"> I requisiti necessari di partecipazione al bando non possono ovviamente essere oggetto di valutazione mentre possono formare oggetto di valutazione alcuni elementi degli stessi quali la votazione, il periodo di tempo dell’esercizio della professione, etc. (esempio: non si può valutare il possesso della laurea se è requisito di partecipazione al bando, mentre si può valutare il voto di laurea)</w:t>
      </w:r>
    </w:p>
  </w:footnote>
  <w:footnote w:id="2">
    <w:p w14:paraId="196C1D7C" w14:textId="77777777" w:rsidR="00324896" w:rsidRPr="002337CD" w:rsidRDefault="00324896" w:rsidP="00324896">
      <w:pPr>
        <w:rPr>
          <w:rFonts w:asciiTheme="minorHAnsi" w:hAnsiTheme="minorHAnsi" w:cstheme="minorHAnsi"/>
          <w:sz w:val="18"/>
          <w:szCs w:val="18"/>
        </w:rPr>
      </w:pPr>
      <w:r w:rsidRPr="002337CD">
        <w:rPr>
          <w:rStyle w:val="Rimandonotaapidipagina"/>
          <w:rFonts w:asciiTheme="minorHAnsi" w:hAnsiTheme="minorHAnsi" w:cstheme="minorHAnsi"/>
          <w:sz w:val="18"/>
          <w:szCs w:val="18"/>
        </w:rPr>
        <w:footnoteRef/>
      </w:r>
      <w:r w:rsidRPr="002337CD">
        <w:rPr>
          <w:rFonts w:asciiTheme="minorHAnsi" w:hAnsiTheme="minorHAnsi" w:cstheme="minorHAnsi"/>
          <w:sz w:val="18"/>
          <w:szCs w:val="18"/>
        </w:rPr>
        <w:t xml:space="preserve"> Si riportano qui di seguito i codici P.A.T.  assegnati all’Università:</w:t>
      </w:r>
    </w:p>
    <w:p w14:paraId="63B3D57E" w14:textId="77777777" w:rsidR="00324896" w:rsidRPr="002337CD" w:rsidRDefault="00324896" w:rsidP="00324896">
      <w:pPr>
        <w:numPr>
          <w:ilvl w:val="0"/>
          <w:numId w:val="4"/>
        </w:numPr>
        <w:pBdr>
          <w:top w:val="single" w:sz="4" w:space="1" w:color="auto"/>
          <w:left w:val="single" w:sz="4" w:space="4" w:color="auto"/>
          <w:bottom w:val="single" w:sz="4" w:space="1" w:color="auto"/>
          <w:right w:val="single" w:sz="4" w:space="4" w:color="auto"/>
        </w:pBdr>
        <w:jc w:val="left"/>
        <w:rPr>
          <w:rFonts w:asciiTheme="minorHAnsi" w:hAnsiTheme="minorHAnsi" w:cstheme="minorHAnsi"/>
          <w:sz w:val="18"/>
          <w:szCs w:val="18"/>
        </w:rPr>
      </w:pPr>
      <w:r w:rsidRPr="002337CD">
        <w:rPr>
          <w:rFonts w:asciiTheme="minorHAnsi" w:hAnsiTheme="minorHAnsi" w:cstheme="minorHAnsi"/>
          <w:b/>
          <w:sz w:val="18"/>
          <w:szCs w:val="18"/>
        </w:rPr>
        <w:t>codice P.A.T. (Posizione Ass. Territoriale) 10642091  c.c. 99</w:t>
      </w:r>
      <w:r w:rsidRPr="002337CD">
        <w:rPr>
          <w:rFonts w:asciiTheme="minorHAnsi" w:hAnsiTheme="minorHAnsi" w:cstheme="minorHAnsi"/>
          <w:sz w:val="18"/>
          <w:szCs w:val="18"/>
        </w:rPr>
        <w:t xml:space="preserve"> corrispondente alla voce </w:t>
      </w:r>
      <w:r w:rsidRPr="002337CD">
        <w:rPr>
          <w:rFonts w:asciiTheme="minorHAnsi" w:hAnsiTheme="minorHAnsi" w:cstheme="minorHAnsi"/>
          <w:b/>
          <w:sz w:val="18"/>
          <w:szCs w:val="18"/>
        </w:rPr>
        <w:t>0611</w:t>
      </w:r>
      <w:r w:rsidRPr="002337CD">
        <w:rPr>
          <w:rFonts w:asciiTheme="minorHAnsi" w:hAnsiTheme="minorHAnsi" w:cstheme="minorHAnsi"/>
          <w:sz w:val="18"/>
          <w:szCs w:val="18"/>
        </w:rPr>
        <w:t xml:space="preserve"> (attività didattica, corsi, master, tutor);</w:t>
      </w:r>
    </w:p>
    <w:p w14:paraId="05122C80" w14:textId="77777777" w:rsidR="00324896" w:rsidRPr="002337CD" w:rsidRDefault="00324896" w:rsidP="00324896">
      <w:pPr>
        <w:numPr>
          <w:ilvl w:val="0"/>
          <w:numId w:val="4"/>
        </w:numPr>
        <w:pBdr>
          <w:top w:val="single" w:sz="4" w:space="1" w:color="auto"/>
          <w:left w:val="single" w:sz="4" w:space="4" w:color="auto"/>
          <w:bottom w:val="single" w:sz="4" w:space="1" w:color="auto"/>
          <w:right w:val="single" w:sz="4" w:space="4" w:color="auto"/>
        </w:pBdr>
        <w:jc w:val="left"/>
        <w:rPr>
          <w:rFonts w:asciiTheme="minorHAnsi" w:hAnsiTheme="minorHAnsi" w:cstheme="minorHAnsi"/>
          <w:sz w:val="18"/>
          <w:szCs w:val="18"/>
        </w:rPr>
      </w:pPr>
      <w:r w:rsidRPr="002337CD">
        <w:rPr>
          <w:rFonts w:asciiTheme="minorHAnsi" w:hAnsiTheme="minorHAnsi" w:cstheme="minorHAnsi"/>
          <w:b/>
          <w:sz w:val="18"/>
          <w:szCs w:val="18"/>
        </w:rPr>
        <w:t>codice  P.A.T. (Posizione Ass. Territoriale) 10642092  c.c. 44</w:t>
      </w:r>
      <w:r w:rsidRPr="002337CD">
        <w:rPr>
          <w:rFonts w:asciiTheme="minorHAnsi" w:hAnsiTheme="minorHAnsi" w:cstheme="minorHAnsi"/>
          <w:sz w:val="18"/>
          <w:szCs w:val="18"/>
        </w:rPr>
        <w:t xml:space="preserve"> corrispondente alla voce </w:t>
      </w:r>
      <w:r w:rsidRPr="002337CD">
        <w:rPr>
          <w:rFonts w:asciiTheme="minorHAnsi" w:hAnsiTheme="minorHAnsi" w:cstheme="minorHAnsi"/>
          <w:b/>
          <w:sz w:val="18"/>
          <w:szCs w:val="18"/>
        </w:rPr>
        <w:t>0612</w:t>
      </w:r>
      <w:r w:rsidRPr="002337CD">
        <w:rPr>
          <w:rFonts w:asciiTheme="minorHAnsi" w:hAnsiTheme="minorHAnsi" w:cstheme="minorHAnsi"/>
          <w:sz w:val="18"/>
          <w:szCs w:val="18"/>
        </w:rPr>
        <w:t xml:space="preserve"> (attività di ricerca in genere, analisi, collaudi, , prove sui materiali in laboratori di ricerche scientifiche);</w:t>
      </w:r>
    </w:p>
    <w:p w14:paraId="2541E94B" w14:textId="77777777" w:rsidR="00324896" w:rsidRPr="002337CD" w:rsidRDefault="00324896" w:rsidP="00324896">
      <w:pPr>
        <w:numPr>
          <w:ilvl w:val="0"/>
          <w:numId w:val="4"/>
        </w:numPr>
        <w:pBdr>
          <w:top w:val="single" w:sz="4" w:space="1" w:color="auto"/>
          <w:left w:val="single" w:sz="4" w:space="4" w:color="auto"/>
          <w:bottom w:val="single" w:sz="4" w:space="1" w:color="auto"/>
          <w:right w:val="single" w:sz="4" w:space="4" w:color="auto"/>
        </w:pBdr>
        <w:jc w:val="left"/>
        <w:rPr>
          <w:rFonts w:asciiTheme="minorHAnsi" w:hAnsiTheme="minorHAnsi" w:cstheme="minorHAnsi"/>
        </w:rPr>
      </w:pPr>
      <w:r w:rsidRPr="002337CD">
        <w:rPr>
          <w:rFonts w:asciiTheme="minorHAnsi" w:hAnsiTheme="minorHAnsi" w:cstheme="minorHAnsi"/>
          <w:b/>
          <w:sz w:val="18"/>
          <w:szCs w:val="18"/>
        </w:rPr>
        <w:t>codice P.A.T. (Posizione Ass. Territoriale) 10642093  c.c. 90</w:t>
      </w:r>
      <w:r w:rsidRPr="002337CD">
        <w:rPr>
          <w:rFonts w:asciiTheme="minorHAnsi" w:hAnsiTheme="minorHAnsi" w:cstheme="minorHAnsi"/>
          <w:sz w:val="18"/>
          <w:szCs w:val="18"/>
        </w:rPr>
        <w:t xml:space="preserve"> corrispondente alla voce </w:t>
      </w:r>
      <w:r w:rsidRPr="002337CD">
        <w:rPr>
          <w:rFonts w:asciiTheme="minorHAnsi" w:hAnsiTheme="minorHAnsi" w:cstheme="minorHAnsi"/>
          <w:b/>
          <w:sz w:val="18"/>
          <w:szCs w:val="18"/>
        </w:rPr>
        <w:t>0722</w:t>
      </w:r>
      <w:r w:rsidRPr="002337CD">
        <w:rPr>
          <w:rFonts w:asciiTheme="minorHAnsi" w:hAnsiTheme="minorHAnsi" w:cstheme="minorHAnsi"/>
          <w:sz w:val="18"/>
          <w:szCs w:val="18"/>
        </w:rPr>
        <w:t xml:space="preserve"> (attività che prevedono l’utilizzo di macchine da ufficio e strumenti informatici, di calcolo elettronici e meccanografici addetti ai video terminali.)</w:t>
      </w:r>
    </w:p>
  </w:footnote>
  <w:footnote w:id="3">
    <w:p w14:paraId="6C9F9DF6" w14:textId="77777777" w:rsidR="00324896" w:rsidRPr="002337CD" w:rsidRDefault="00324896" w:rsidP="00324896">
      <w:pPr>
        <w:pStyle w:val="Testonotaapidipagina"/>
        <w:jc w:val="both"/>
        <w:rPr>
          <w:rFonts w:asciiTheme="minorHAnsi" w:hAnsiTheme="minorHAnsi" w:cstheme="minorHAnsi"/>
          <w:sz w:val="18"/>
          <w:szCs w:val="18"/>
        </w:rPr>
      </w:pPr>
      <w:r w:rsidRPr="002337CD">
        <w:rPr>
          <w:rStyle w:val="Rimandonotaapidipagina"/>
          <w:rFonts w:asciiTheme="minorHAnsi" w:hAnsiTheme="minorHAnsi" w:cstheme="minorHAnsi"/>
          <w:sz w:val="18"/>
          <w:szCs w:val="18"/>
        </w:rPr>
        <w:footnoteRef/>
      </w:r>
      <w:r w:rsidRPr="002337CD">
        <w:rPr>
          <w:rFonts w:asciiTheme="minorHAnsi" w:hAnsiTheme="minorHAnsi" w:cstheme="minorHAnsi"/>
          <w:sz w:val="18"/>
          <w:szCs w:val="18"/>
        </w:rPr>
        <w:t xml:space="preserve"> In caso di collaborazione coordinata e continuativa, i tempi di pagamento, nel rispetto dei termini concordati </w:t>
      </w:r>
      <w:proofErr w:type="gramStart"/>
      <w:r w:rsidRPr="002337CD">
        <w:rPr>
          <w:rFonts w:asciiTheme="minorHAnsi" w:hAnsiTheme="minorHAnsi" w:cstheme="minorHAnsi"/>
          <w:sz w:val="18"/>
          <w:szCs w:val="18"/>
        </w:rPr>
        <w:t>contrattualmente  –</w:t>
      </w:r>
      <w:proofErr w:type="gramEnd"/>
      <w:r w:rsidRPr="002337CD">
        <w:rPr>
          <w:rFonts w:asciiTheme="minorHAnsi" w:hAnsiTheme="minorHAnsi" w:cstheme="minorHAnsi"/>
          <w:sz w:val="18"/>
          <w:szCs w:val="18"/>
        </w:rPr>
        <w:t xml:space="preserve"> </w:t>
      </w:r>
      <w:r w:rsidRPr="002337CD">
        <w:rPr>
          <w:rFonts w:asciiTheme="minorHAnsi" w:hAnsiTheme="minorHAnsi" w:cstheme="minorHAnsi"/>
          <w:i/>
          <w:sz w:val="18"/>
          <w:szCs w:val="18"/>
        </w:rPr>
        <w:t>pagamento</w:t>
      </w:r>
      <w:r w:rsidRPr="002337CD">
        <w:rPr>
          <w:rFonts w:asciiTheme="minorHAnsi" w:hAnsiTheme="minorHAnsi" w:cstheme="minorHAnsi"/>
          <w:sz w:val="18"/>
          <w:szCs w:val="18"/>
        </w:rPr>
        <w:t xml:space="preserve"> </w:t>
      </w:r>
      <w:r w:rsidRPr="002337CD">
        <w:rPr>
          <w:rFonts w:asciiTheme="minorHAnsi" w:hAnsiTheme="minorHAnsi" w:cstheme="minorHAnsi"/>
          <w:i/>
          <w:sz w:val="18"/>
          <w:szCs w:val="18"/>
        </w:rPr>
        <w:t xml:space="preserve">mensile, </w:t>
      </w:r>
      <w:proofErr w:type="spellStart"/>
      <w:r w:rsidRPr="002337CD">
        <w:rPr>
          <w:rFonts w:asciiTheme="minorHAnsi" w:hAnsiTheme="minorHAnsi" w:cstheme="minorHAnsi"/>
          <w:i/>
          <w:sz w:val="18"/>
          <w:szCs w:val="18"/>
        </w:rPr>
        <w:t>bimensile,unica</w:t>
      </w:r>
      <w:proofErr w:type="spellEnd"/>
      <w:r w:rsidRPr="002337CD">
        <w:rPr>
          <w:rFonts w:asciiTheme="minorHAnsi" w:hAnsiTheme="minorHAnsi" w:cstheme="minorHAnsi"/>
          <w:i/>
          <w:sz w:val="18"/>
          <w:szCs w:val="18"/>
        </w:rPr>
        <w:t xml:space="preserve"> soluzione, trimestrale, </w:t>
      </w:r>
      <w:proofErr w:type="spellStart"/>
      <w:r w:rsidRPr="002337CD">
        <w:rPr>
          <w:rFonts w:asciiTheme="minorHAnsi" w:hAnsiTheme="minorHAnsi" w:cstheme="minorHAnsi"/>
          <w:i/>
          <w:sz w:val="18"/>
          <w:szCs w:val="18"/>
        </w:rPr>
        <w:t>etc</w:t>
      </w:r>
      <w:proofErr w:type="spellEnd"/>
      <w:r w:rsidRPr="002337CD">
        <w:rPr>
          <w:rFonts w:asciiTheme="minorHAnsi" w:hAnsiTheme="minorHAnsi" w:cstheme="minorHAnsi"/>
          <w:sz w:val="18"/>
          <w:szCs w:val="18"/>
        </w:rPr>
        <w:t xml:space="preserve"> - saranno effettuati secondo la cadenza stabilita dall’Amministrazione centrale.</w:t>
      </w:r>
    </w:p>
    <w:p w14:paraId="427BDDA7" w14:textId="77777777" w:rsidR="00324896" w:rsidRPr="002337CD" w:rsidRDefault="00324896" w:rsidP="00324896">
      <w:pPr>
        <w:pStyle w:val="Testonotaapidipagina"/>
        <w:jc w:val="both"/>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512" w14:textId="77777777" w:rsidR="009F49AE" w:rsidRDefault="009F49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513" w14:textId="77777777" w:rsidR="000B48B1" w:rsidRDefault="004547CC" w:rsidP="00183618">
    <w:r>
      <mc:AlternateContent>
        <mc:Choice Requires="wps">
          <w:drawing>
            <wp:anchor distT="0" distB="0" distL="114300" distR="114300" simplePos="0" relativeHeight="251664384" behindDoc="0" locked="0" layoutInCell="1" allowOverlap="1" wp14:anchorId="79E3651B" wp14:editId="79E3651C">
              <wp:simplePos x="0" y="0"/>
              <wp:positionH relativeFrom="column">
                <wp:posOffset>-716280</wp:posOffset>
              </wp:positionH>
              <wp:positionV relativeFrom="page">
                <wp:posOffset>3331845</wp:posOffset>
              </wp:positionV>
              <wp:extent cx="216535" cy="0"/>
              <wp:effectExtent l="0" t="0" r="31115" b="19050"/>
              <wp:wrapThrough wrapText="right">
                <wp:wrapPolygon edited="0">
                  <wp:start x="0" y="-1"/>
                  <wp:lineTo x="0" y="-1"/>
                  <wp:lineTo x="22804" y="-1"/>
                  <wp:lineTo x="22804" y="-1"/>
                  <wp:lineTo x="0" y="-1"/>
                </wp:wrapPolygon>
              </wp:wrapThrough>
              <wp:docPr id="4" name="Connettore diritto 4"/>
              <wp:cNvGraphicFramePr/>
              <a:graphic xmlns:a="http://schemas.openxmlformats.org/drawingml/2006/main">
                <a:graphicData uri="http://schemas.microsoft.com/office/word/2010/wordprocessingShape">
                  <wps:wsp>
                    <wps:cNvCnPr/>
                    <wps:spPr>
                      <a:xfrm>
                        <a:off x="0" y="0"/>
                        <a:ext cx="216535" cy="0"/>
                      </a:xfrm>
                      <a:prstGeom prst="line">
                        <a:avLst/>
                      </a:prstGeom>
                      <a:ln w="190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5A1B3" id="Connettore diritto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6.4pt,262.35pt" to="-39.35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" strokecolor="gray [1629]" strokeweight="1.5pt">
              <v:stroke joinstyle="miter"/>
              <w10:wrap type="through" side="right" anchory="page"/>
            </v:line>
          </w:pict>
        </mc:Fallback>
      </mc:AlternateContent>
    </w:r>
    <w:r w:rsidR="00720A56">
      <mc:AlternateContent>
        <mc:Choice Requires="wpg">
          <w:drawing>
            <wp:anchor distT="0" distB="0" distL="114300" distR="114300" simplePos="0" relativeHeight="251662336" behindDoc="0" locked="0" layoutInCell="1" allowOverlap="1" wp14:anchorId="79E3651D" wp14:editId="79E3651E">
              <wp:simplePos x="0" y="0"/>
              <wp:positionH relativeFrom="column">
                <wp:posOffset>-937375</wp:posOffset>
              </wp:positionH>
              <wp:positionV relativeFrom="paragraph">
                <wp:posOffset>-211686</wp:posOffset>
              </wp:positionV>
              <wp:extent cx="6848994" cy="1136073"/>
              <wp:effectExtent l="0" t="0" r="9525" b="6985"/>
              <wp:wrapNone/>
              <wp:docPr id="12" name="Gruppo 12"/>
              <wp:cNvGraphicFramePr/>
              <a:graphic xmlns:a="http://schemas.openxmlformats.org/drawingml/2006/main">
                <a:graphicData uri="http://schemas.microsoft.com/office/word/2010/wordprocessingGroup">
                  <wpg:wgp>
                    <wpg:cNvGrpSpPr/>
                    <wpg:grpSpPr>
                      <a:xfrm>
                        <a:off x="0" y="0"/>
                        <a:ext cx="6848994" cy="1136073"/>
                        <a:chOff x="0" y="0"/>
                        <a:chExt cx="6848994" cy="1136073"/>
                      </a:xfrm>
                    </wpg:grpSpPr>
                    <wps:wsp>
                      <wps:cNvPr id="2" name="Casella di testo 2"/>
                      <wps:cNvSpPr txBox="1"/>
                      <wps:spPr>
                        <a:xfrm>
                          <a:off x="5043054" y="69273"/>
                          <a:ext cx="1805940" cy="1066800"/>
                        </a:xfrm>
                        <a:prstGeom prst="rect">
                          <a:avLst/>
                        </a:prstGeom>
                        <a:solidFill>
                          <a:schemeClr val="lt1"/>
                        </a:solidFill>
                        <a:ln w="6350">
                          <a:noFill/>
                        </a:ln>
                      </wps:spPr>
                      <wps:txbx>
                        <w:txbxContent>
                          <w:p w14:paraId="79E36521" w14:textId="77777777" w:rsidR="00DE341B" w:rsidRPr="00D6029F" w:rsidRDefault="00DE341B" w:rsidP="00DE341B">
                            <w:pPr>
                              <w:tabs>
                                <w:tab w:val="left" w:pos="851"/>
                                <w:tab w:val="left" w:pos="7727"/>
                              </w:tabs>
                              <w:ind w:right="-709"/>
                              <w:rPr>
                                <w:rFonts w:ascii="Ebrima" w:hAnsi="Ebrima" w:cs="Arial"/>
                                <w:color w:val="565656"/>
                                <w:spacing w:val="-4"/>
                                <w:sz w:val="20"/>
                                <w:szCs w:val="28"/>
                              </w:rPr>
                            </w:pPr>
                          </w:p>
                          <w:p w14:paraId="79E36522" w14:textId="77777777" w:rsidR="00DE341B" w:rsidRPr="001A2291" w:rsidRDefault="00DE341B" w:rsidP="001A2291">
                            <w:pPr>
                              <w:widowControl w:val="0"/>
                              <w:tabs>
                                <w:tab w:val="left" w:pos="851"/>
                                <w:tab w:val="left" w:pos="7727"/>
                              </w:tabs>
                              <w:spacing w:line="300" w:lineRule="exact"/>
                              <w:rPr>
                                <w:rFonts w:ascii="Ebrima" w:eastAsiaTheme="minorHAnsi" w:hAnsi="Ebrima" w:cs="Arial"/>
                                <w:noProof w:val="0"/>
                                <w:color w:val="565656"/>
                                <w:spacing w:val="-4"/>
                                <w:sz w:val="28"/>
                                <w:szCs w:val="28"/>
                                <w:lang w:eastAsia="en-US"/>
                              </w:rPr>
                            </w:pPr>
                            <w:r w:rsidRPr="001A2291">
                              <w:rPr>
                                <w:rFonts w:ascii="Ebrima" w:eastAsiaTheme="minorHAnsi" w:hAnsi="Ebrima" w:cs="Arial"/>
                                <w:noProof w:val="0"/>
                                <w:color w:val="565656"/>
                                <w:spacing w:val="-4"/>
                                <w:sz w:val="28"/>
                                <w:szCs w:val="28"/>
                                <w:lang w:eastAsia="en-US"/>
                              </w:rPr>
                              <w:t>Dipartimento</w:t>
                            </w:r>
                          </w:p>
                          <w:p w14:paraId="79E36523" w14:textId="77777777" w:rsidR="00DE341B" w:rsidRPr="001A2291" w:rsidRDefault="00DE341B" w:rsidP="001A2291">
                            <w:pPr>
                              <w:pStyle w:val="Titolo1"/>
                              <w:keepNext w:val="0"/>
                              <w:keepLines w:val="0"/>
                              <w:widowControl w:val="0"/>
                              <w:tabs>
                                <w:tab w:val="left" w:pos="851"/>
                                <w:tab w:val="left" w:pos="7727"/>
                              </w:tabs>
                              <w:spacing w:before="0" w:line="300" w:lineRule="exact"/>
                              <w:rPr>
                                <w:rFonts w:ascii="Ebrima" w:eastAsiaTheme="minorHAnsi" w:hAnsi="Ebrima" w:cs="Arial"/>
                                <w:noProof w:val="0"/>
                                <w:color w:val="565656"/>
                                <w:spacing w:val="-4"/>
                                <w:sz w:val="28"/>
                                <w:szCs w:val="28"/>
                                <w:lang w:eastAsia="en-US"/>
                              </w:rPr>
                            </w:pPr>
                            <w:r w:rsidRPr="001A2291">
                              <w:rPr>
                                <w:rFonts w:ascii="Ebrima" w:eastAsiaTheme="minorHAnsi" w:hAnsi="Ebrima" w:cs="Arial"/>
                                <w:noProof w:val="0"/>
                                <w:color w:val="565656"/>
                                <w:spacing w:val="-4"/>
                                <w:sz w:val="28"/>
                                <w:szCs w:val="28"/>
                                <w:lang w:eastAsia="en-US"/>
                              </w:rPr>
                              <w:t>di Ingegneria Civile,</w:t>
                            </w:r>
                          </w:p>
                          <w:p w14:paraId="79E36524" w14:textId="77777777" w:rsidR="00DE341B" w:rsidRPr="001A2291" w:rsidRDefault="00DE341B" w:rsidP="001A2291">
                            <w:pPr>
                              <w:pStyle w:val="Titolo2"/>
                              <w:keepNext w:val="0"/>
                              <w:keepLines w:val="0"/>
                              <w:widowControl w:val="0"/>
                              <w:tabs>
                                <w:tab w:val="left" w:pos="851"/>
                                <w:tab w:val="left" w:pos="7727"/>
                              </w:tabs>
                              <w:spacing w:before="0" w:line="300" w:lineRule="exact"/>
                              <w:rPr>
                                <w:rFonts w:ascii="Ebrima" w:eastAsiaTheme="minorHAnsi" w:hAnsi="Ebrima" w:cs="Arial"/>
                                <w:noProof w:val="0"/>
                                <w:color w:val="565656"/>
                                <w:spacing w:val="-4"/>
                                <w:sz w:val="28"/>
                                <w:szCs w:val="28"/>
                                <w:lang w:eastAsia="en-US"/>
                              </w:rPr>
                            </w:pPr>
                            <w:r w:rsidRPr="001A2291">
                              <w:rPr>
                                <w:rFonts w:ascii="Ebrima" w:eastAsiaTheme="minorHAnsi" w:hAnsi="Ebrima" w:cs="Arial"/>
                                <w:noProof w:val="0"/>
                                <w:color w:val="565656"/>
                                <w:spacing w:val="-4"/>
                                <w:sz w:val="28"/>
                                <w:szCs w:val="28"/>
                                <w:lang w:eastAsia="en-US"/>
                              </w:rPr>
                              <w:t>Edile e Architettura</w:t>
                            </w:r>
                          </w:p>
                          <w:p w14:paraId="79E36525" w14:textId="77777777" w:rsidR="00DE341B" w:rsidRPr="001A2291" w:rsidRDefault="00DE341B" w:rsidP="001A2291">
                            <w:pPr>
                              <w:tabs>
                                <w:tab w:val="left" w:pos="851"/>
                                <w:tab w:val="left" w:pos="7727"/>
                              </w:tabs>
                              <w:spacing w:line="300" w:lineRule="exact"/>
                              <w:jc w:val="left"/>
                              <w:rPr>
                                <w:rFonts w:ascii="Gill Sans MT" w:eastAsiaTheme="minorHAnsi" w:hAnsi="Gill Sans MT" w:cs="Arial"/>
                                <w:b/>
                                <w:noProof w:val="0"/>
                                <w:color w:val="4D4D4D"/>
                                <w:sz w:val="28"/>
                                <w:szCs w:val="30"/>
                                <w:lang w:eastAsia="en-US"/>
                                <w14:textOutline w14:w="3175" w14:cap="rnd" w14:cmpd="sng" w14:algn="ctr">
                                  <w14:solidFill>
                                    <w14:schemeClr w14:val="bg2">
                                      <w14:lumMod w14:val="50000"/>
                                    </w14:schemeClr>
                                  </w14:solidFill>
                                  <w14:prstDash w14:val="solid"/>
                                  <w14:bevel/>
                                </w14:textOutline>
                              </w:rPr>
                            </w:pPr>
                            <w:r w:rsidRPr="001A2291">
                              <w:rPr>
                                <w:rFonts w:ascii="Gill Sans MT" w:eastAsiaTheme="minorHAnsi" w:hAnsi="Gill Sans MT" w:cs="Arial"/>
                                <w:b/>
                                <w:noProof w:val="0"/>
                                <w:color w:val="4D4D4D"/>
                                <w:sz w:val="28"/>
                                <w:szCs w:val="30"/>
                                <w:lang w:eastAsia="en-US"/>
                                <w14:textOutline w14:w="3175" w14:cap="rnd" w14:cmpd="sng" w14:algn="ctr">
                                  <w14:solidFill>
                                    <w14:schemeClr w14:val="bg2">
                                      <w14:lumMod w14:val="50000"/>
                                    </w14:schemeClr>
                                  </w14:solidFill>
                                  <w14:prstDash w14:val="solid"/>
                                  <w14:bevel/>
                                </w14:textOutline>
                              </w:rPr>
                              <w:t>DICEA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asella di testo 3"/>
                      <wps:cNvSpPr txBox="1"/>
                      <wps:spPr>
                        <a:xfrm>
                          <a:off x="727363" y="69273"/>
                          <a:ext cx="1805940" cy="685800"/>
                        </a:xfrm>
                        <a:prstGeom prst="rect">
                          <a:avLst/>
                        </a:prstGeom>
                        <a:solidFill>
                          <a:schemeClr val="lt1"/>
                        </a:solidFill>
                        <a:ln w="6350">
                          <a:noFill/>
                        </a:ln>
                      </wps:spPr>
                      <wps:txbx>
                        <w:txbxContent>
                          <w:p w14:paraId="79E36526" w14:textId="77777777" w:rsidR="00DE341B" w:rsidRPr="00720A56" w:rsidRDefault="00DE341B" w:rsidP="00DE341B">
                            <w:pPr>
                              <w:tabs>
                                <w:tab w:val="left" w:pos="851"/>
                                <w:tab w:val="left" w:pos="7727"/>
                              </w:tabs>
                              <w:spacing w:line="300" w:lineRule="exact"/>
                              <w:ind w:right="-710"/>
                              <w:jc w:val="left"/>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t>UNIVERSITÀ</w:t>
                            </w:r>
                          </w:p>
                          <w:p w14:paraId="79E36527" w14:textId="77777777" w:rsidR="00DE341B" w:rsidRPr="00720A56" w:rsidRDefault="00DE341B" w:rsidP="00DE341B">
                            <w:pPr>
                              <w:tabs>
                                <w:tab w:val="left" w:pos="851"/>
                                <w:tab w:val="left" w:pos="7727"/>
                              </w:tabs>
                              <w:spacing w:line="300" w:lineRule="exact"/>
                              <w:ind w:right="-710"/>
                              <w:jc w:val="left"/>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t>POLITECNICA</w:t>
                            </w:r>
                          </w:p>
                          <w:p w14:paraId="79E36528" w14:textId="77777777" w:rsidR="00DE341B" w:rsidRPr="00720A56" w:rsidRDefault="00DE341B" w:rsidP="00DE341B">
                            <w:pPr>
                              <w:tabs>
                                <w:tab w:val="left" w:pos="851"/>
                                <w:tab w:val="left" w:pos="7727"/>
                              </w:tabs>
                              <w:spacing w:line="300" w:lineRule="exact"/>
                              <w:ind w:right="-710"/>
                              <w:jc w:val="left"/>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t>DELLE MARCHE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onnettore diritto 6"/>
                      <wps:cNvCnPr/>
                      <wps:spPr>
                        <a:xfrm flipV="1">
                          <a:off x="5195454" y="187036"/>
                          <a:ext cx="198000" cy="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 name="Immagine 9" descr="logo_trasp"/>
                        <pic:cNvPicPr>
                          <a:picLocks noChangeAspect="1"/>
                        </pic:cNvPicPr>
                      </pic:nvPicPr>
                      <pic:blipFill>
                        <a:blip r:embed="rId1">
                          <a:lum bright="-12000" contrast="2400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a:effectLst/>
                      </pic:spPr>
                    </pic:pic>
                  </wpg:wgp>
                </a:graphicData>
              </a:graphic>
            </wp:anchor>
          </w:drawing>
        </mc:Choice>
        <mc:Fallback>
          <w:pict>
            <v:group w14:anchorId="79E3651D" id="Gruppo 12" o:spid="_x0000_s1026" style="position:absolute;left:0;text-align:left;margin-left:-73.8pt;margin-top:-16.65pt;width:539.3pt;height:89.45pt;z-index:251662336" coordsize="68489,1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">
              <v:shapetype id="_x0000_t202" coordsize="21600,21600" o:spt="202" path="m,l,21600r21600,l21600,xe">
                <v:stroke joinstyle="miter"/>
                <v:path gradientshapeok="t" o:connecttype="rect"/>
              </v:shapetype>
              <v:shape id="Casella di testo 2" o:spid="_x0000_s1027" type="#_x0000_t202" style="position:absolute;left:50430;top:692;width:18059;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79E36521" w14:textId="77777777" w:rsidR="00DE341B" w:rsidRPr="00D6029F" w:rsidRDefault="00DE341B" w:rsidP="00DE341B">
                      <w:pPr>
                        <w:tabs>
                          <w:tab w:val="left" w:pos="851"/>
                          <w:tab w:val="left" w:pos="7727"/>
                        </w:tabs>
                        <w:ind w:right="-709"/>
                        <w:rPr>
                          <w:rFonts w:ascii="Ebrima" w:hAnsi="Ebrima" w:cs="Arial"/>
                          <w:color w:val="565656"/>
                          <w:spacing w:val="-4"/>
                          <w:sz w:val="20"/>
                          <w:szCs w:val="28"/>
                        </w:rPr>
                      </w:pPr>
                    </w:p>
                    <w:p w14:paraId="79E36522" w14:textId="77777777" w:rsidR="00DE341B" w:rsidRPr="001A2291" w:rsidRDefault="00DE341B" w:rsidP="001A2291">
                      <w:pPr>
                        <w:widowControl w:val="0"/>
                        <w:tabs>
                          <w:tab w:val="left" w:pos="851"/>
                          <w:tab w:val="left" w:pos="7727"/>
                        </w:tabs>
                        <w:spacing w:line="300" w:lineRule="exact"/>
                        <w:rPr>
                          <w:rFonts w:ascii="Ebrima" w:eastAsiaTheme="minorHAnsi" w:hAnsi="Ebrima" w:cs="Arial"/>
                          <w:noProof w:val="0"/>
                          <w:color w:val="565656"/>
                          <w:spacing w:val="-4"/>
                          <w:sz w:val="28"/>
                          <w:szCs w:val="28"/>
                          <w:lang w:eastAsia="en-US"/>
                        </w:rPr>
                      </w:pPr>
                      <w:r w:rsidRPr="001A2291">
                        <w:rPr>
                          <w:rFonts w:ascii="Ebrima" w:eastAsiaTheme="minorHAnsi" w:hAnsi="Ebrima" w:cs="Arial"/>
                          <w:noProof w:val="0"/>
                          <w:color w:val="565656"/>
                          <w:spacing w:val="-4"/>
                          <w:sz w:val="28"/>
                          <w:szCs w:val="28"/>
                          <w:lang w:eastAsia="en-US"/>
                        </w:rPr>
                        <w:t>Dipartimento</w:t>
                      </w:r>
                    </w:p>
                    <w:p w14:paraId="79E36523" w14:textId="77777777" w:rsidR="00DE341B" w:rsidRPr="001A2291" w:rsidRDefault="00DE341B" w:rsidP="001A2291">
                      <w:pPr>
                        <w:pStyle w:val="Titolo1"/>
                        <w:keepNext w:val="0"/>
                        <w:keepLines w:val="0"/>
                        <w:widowControl w:val="0"/>
                        <w:tabs>
                          <w:tab w:val="left" w:pos="851"/>
                          <w:tab w:val="left" w:pos="7727"/>
                        </w:tabs>
                        <w:spacing w:before="0" w:line="300" w:lineRule="exact"/>
                        <w:rPr>
                          <w:rFonts w:ascii="Ebrima" w:eastAsiaTheme="minorHAnsi" w:hAnsi="Ebrima" w:cs="Arial"/>
                          <w:noProof w:val="0"/>
                          <w:color w:val="565656"/>
                          <w:spacing w:val="-4"/>
                          <w:sz w:val="28"/>
                          <w:szCs w:val="28"/>
                          <w:lang w:eastAsia="en-US"/>
                        </w:rPr>
                      </w:pPr>
                      <w:r w:rsidRPr="001A2291">
                        <w:rPr>
                          <w:rFonts w:ascii="Ebrima" w:eastAsiaTheme="minorHAnsi" w:hAnsi="Ebrima" w:cs="Arial"/>
                          <w:noProof w:val="0"/>
                          <w:color w:val="565656"/>
                          <w:spacing w:val="-4"/>
                          <w:sz w:val="28"/>
                          <w:szCs w:val="28"/>
                          <w:lang w:eastAsia="en-US"/>
                        </w:rPr>
                        <w:t>di Ingegneria Civile,</w:t>
                      </w:r>
                    </w:p>
                    <w:p w14:paraId="79E36524" w14:textId="77777777" w:rsidR="00DE341B" w:rsidRPr="001A2291" w:rsidRDefault="00DE341B" w:rsidP="001A2291">
                      <w:pPr>
                        <w:pStyle w:val="Titolo2"/>
                        <w:keepNext w:val="0"/>
                        <w:keepLines w:val="0"/>
                        <w:widowControl w:val="0"/>
                        <w:tabs>
                          <w:tab w:val="left" w:pos="851"/>
                          <w:tab w:val="left" w:pos="7727"/>
                        </w:tabs>
                        <w:spacing w:before="0" w:line="300" w:lineRule="exact"/>
                        <w:rPr>
                          <w:rFonts w:ascii="Ebrima" w:eastAsiaTheme="minorHAnsi" w:hAnsi="Ebrima" w:cs="Arial"/>
                          <w:noProof w:val="0"/>
                          <w:color w:val="565656"/>
                          <w:spacing w:val="-4"/>
                          <w:sz w:val="28"/>
                          <w:szCs w:val="28"/>
                          <w:lang w:eastAsia="en-US"/>
                        </w:rPr>
                      </w:pPr>
                      <w:r w:rsidRPr="001A2291">
                        <w:rPr>
                          <w:rFonts w:ascii="Ebrima" w:eastAsiaTheme="minorHAnsi" w:hAnsi="Ebrima" w:cs="Arial"/>
                          <w:noProof w:val="0"/>
                          <w:color w:val="565656"/>
                          <w:spacing w:val="-4"/>
                          <w:sz w:val="28"/>
                          <w:szCs w:val="28"/>
                          <w:lang w:eastAsia="en-US"/>
                        </w:rPr>
                        <w:t>Edile e Architettura</w:t>
                      </w:r>
                    </w:p>
                    <w:p w14:paraId="79E36525" w14:textId="77777777" w:rsidR="00DE341B" w:rsidRPr="001A2291" w:rsidRDefault="00DE341B" w:rsidP="001A2291">
                      <w:pPr>
                        <w:tabs>
                          <w:tab w:val="left" w:pos="851"/>
                          <w:tab w:val="left" w:pos="7727"/>
                        </w:tabs>
                        <w:spacing w:line="300" w:lineRule="exact"/>
                        <w:jc w:val="left"/>
                        <w:rPr>
                          <w:rFonts w:ascii="Gill Sans MT" w:eastAsiaTheme="minorHAnsi" w:hAnsi="Gill Sans MT" w:cs="Arial"/>
                          <w:b/>
                          <w:noProof w:val="0"/>
                          <w:color w:val="4D4D4D"/>
                          <w:sz w:val="28"/>
                          <w:szCs w:val="30"/>
                          <w:lang w:eastAsia="en-US"/>
                          <w14:textOutline w14:w="3175" w14:cap="rnd" w14:cmpd="sng" w14:algn="ctr">
                            <w14:solidFill>
                              <w14:schemeClr w14:val="bg2">
                                <w14:lumMod w14:val="50000"/>
                              </w14:schemeClr>
                            </w14:solidFill>
                            <w14:prstDash w14:val="solid"/>
                            <w14:bevel/>
                          </w14:textOutline>
                        </w:rPr>
                      </w:pPr>
                      <w:r w:rsidRPr="001A2291">
                        <w:rPr>
                          <w:rFonts w:ascii="Gill Sans MT" w:eastAsiaTheme="minorHAnsi" w:hAnsi="Gill Sans MT" w:cs="Arial"/>
                          <w:b/>
                          <w:noProof w:val="0"/>
                          <w:color w:val="4D4D4D"/>
                          <w:sz w:val="28"/>
                          <w:szCs w:val="30"/>
                          <w:lang w:eastAsia="en-US"/>
                          <w14:textOutline w14:w="3175" w14:cap="rnd" w14:cmpd="sng" w14:algn="ctr">
                            <w14:solidFill>
                              <w14:schemeClr w14:val="bg2">
                                <w14:lumMod w14:val="50000"/>
                              </w14:schemeClr>
                            </w14:solidFill>
                            <w14:prstDash w14:val="solid"/>
                            <w14:bevel/>
                          </w14:textOutline>
                        </w:rPr>
                        <w:t>DICEA</w:t>
                      </w:r>
                    </w:p>
                  </w:txbxContent>
                </v:textbox>
              </v:shape>
              <v:shape id="Casella di testo 3" o:spid="_x0000_s1028" type="#_x0000_t202" style="position:absolute;left:7273;top:692;width:1806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79E36526" w14:textId="77777777" w:rsidR="00DE341B" w:rsidRPr="00720A56" w:rsidRDefault="00DE341B" w:rsidP="00DE341B">
                      <w:pPr>
                        <w:tabs>
                          <w:tab w:val="left" w:pos="851"/>
                          <w:tab w:val="left" w:pos="7727"/>
                        </w:tabs>
                        <w:spacing w:line="300" w:lineRule="exact"/>
                        <w:ind w:right="-710"/>
                        <w:jc w:val="left"/>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t>UNIVERSITÀ</w:t>
                      </w:r>
                    </w:p>
                    <w:p w14:paraId="79E36527" w14:textId="77777777" w:rsidR="00DE341B" w:rsidRPr="00720A56" w:rsidRDefault="00DE341B" w:rsidP="00DE341B">
                      <w:pPr>
                        <w:tabs>
                          <w:tab w:val="left" w:pos="851"/>
                          <w:tab w:val="left" w:pos="7727"/>
                        </w:tabs>
                        <w:spacing w:line="300" w:lineRule="exact"/>
                        <w:ind w:right="-710"/>
                        <w:jc w:val="left"/>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t>POLITECNICA</w:t>
                      </w:r>
                    </w:p>
                    <w:p w14:paraId="79E36528" w14:textId="77777777" w:rsidR="00DE341B" w:rsidRPr="00720A56" w:rsidRDefault="00DE341B" w:rsidP="00DE341B">
                      <w:pPr>
                        <w:tabs>
                          <w:tab w:val="left" w:pos="851"/>
                          <w:tab w:val="left" w:pos="7727"/>
                        </w:tabs>
                        <w:spacing w:line="300" w:lineRule="exact"/>
                        <w:ind w:right="-710"/>
                        <w:jc w:val="left"/>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noProof w:val="0"/>
                          <w:sz w:val="26"/>
                          <w:szCs w:val="26"/>
                          <w:lang w:eastAsia="en-US"/>
                          <w14:textOutline w14:w="6350" w14:cap="rnd" w14:cmpd="sng" w14:algn="ctr">
                            <w14:solidFill>
                              <w14:srgbClr w14:val="4D4D4D"/>
                            </w14:solidFill>
                            <w14:prstDash w14:val="solid"/>
                            <w14:bevel/>
                          </w14:textOutline>
                        </w:rPr>
                        <w:t>DELLE MARCHE</w:t>
                      </w:r>
                    </w:p>
                  </w:txbxContent>
                </v:textbox>
              </v:shape>
              <v:line id="Connettore diritto 6" o:spid="_x0000_s1029" style="position:absolute;flip:y;visibility:visible;mso-wrap-style:square" from="51954,1870" to="53934,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" strokecolor="gray [1629]"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1030" type="#_x0000_t75" alt="logo_trasp" style="position:absolute;width:7683;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">
                <v:imagedata r:id="rId2" o:title="logo_trasp" gain="86232f" blacklevel="-393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519" w14:textId="77777777" w:rsidR="009F49AE" w:rsidRDefault="009F49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
      </v:shape>
    </w:pict>
  </w:numPicBullet>
  <w:abstractNum w:abstractNumId="0" w15:restartNumberingAfterBreak="0">
    <w:nsid w:val="01AC5EFA"/>
    <w:multiLevelType w:val="hybridMultilevel"/>
    <w:tmpl w:val="4372E402"/>
    <w:lvl w:ilvl="0" w:tplc="A0F21110">
      <w:start w:val="1"/>
      <w:numFmt w:val="decimal"/>
      <w:lvlText w:val="%1."/>
      <w:lvlJc w:val="left"/>
      <w:pPr>
        <w:tabs>
          <w:tab w:val="num" w:pos="720"/>
        </w:tabs>
        <w:ind w:left="720" w:hanging="360"/>
      </w:pPr>
      <w:rPr>
        <w:rFonts w:cs="Times New Roman"/>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AB70EFB"/>
    <w:multiLevelType w:val="hybridMultilevel"/>
    <w:tmpl w:val="93328FA2"/>
    <w:lvl w:ilvl="0" w:tplc="400C9CA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3FA676C"/>
    <w:multiLevelType w:val="hybridMultilevel"/>
    <w:tmpl w:val="B3E4C052"/>
    <w:lvl w:ilvl="0" w:tplc="555C2E7A">
      <w:start w:val="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FA7D80"/>
    <w:multiLevelType w:val="hybridMultilevel"/>
    <w:tmpl w:val="D34E1046"/>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619847816">
    <w:abstractNumId w:val="1"/>
  </w:num>
  <w:num w:numId="2" w16cid:durableId="1217820603">
    <w:abstractNumId w:val="2"/>
  </w:num>
  <w:num w:numId="3" w16cid:durableId="152453239">
    <w:abstractNumId w:val="3"/>
  </w:num>
  <w:num w:numId="4" w16cid:durableId="133819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A8"/>
    <w:rsid w:val="000419AB"/>
    <w:rsid w:val="00046DDB"/>
    <w:rsid w:val="00056633"/>
    <w:rsid w:val="000A1092"/>
    <w:rsid w:val="000B48B1"/>
    <w:rsid w:val="000B5AC7"/>
    <w:rsid w:val="000C6AA2"/>
    <w:rsid w:val="000D3B26"/>
    <w:rsid w:val="000E5068"/>
    <w:rsid w:val="00103988"/>
    <w:rsid w:val="0012103D"/>
    <w:rsid w:val="001234B5"/>
    <w:rsid w:val="001424DB"/>
    <w:rsid w:val="00173E0C"/>
    <w:rsid w:val="00183618"/>
    <w:rsid w:val="00196FD6"/>
    <w:rsid w:val="001A2291"/>
    <w:rsid w:val="001A2861"/>
    <w:rsid w:val="001A5BF5"/>
    <w:rsid w:val="001B7F9A"/>
    <w:rsid w:val="001C24BE"/>
    <w:rsid w:val="001E5A0D"/>
    <w:rsid w:val="002047CF"/>
    <w:rsid w:val="00204FF9"/>
    <w:rsid w:val="002177BB"/>
    <w:rsid w:val="0022631A"/>
    <w:rsid w:val="00230141"/>
    <w:rsid w:val="002337CD"/>
    <w:rsid w:val="00251635"/>
    <w:rsid w:val="00290420"/>
    <w:rsid w:val="00296E3F"/>
    <w:rsid w:val="002D5407"/>
    <w:rsid w:val="002E35A8"/>
    <w:rsid w:val="002F2657"/>
    <w:rsid w:val="002F28A8"/>
    <w:rsid w:val="0030045E"/>
    <w:rsid w:val="00324896"/>
    <w:rsid w:val="00350F25"/>
    <w:rsid w:val="00364F31"/>
    <w:rsid w:val="003738B9"/>
    <w:rsid w:val="00384C70"/>
    <w:rsid w:val="00397554"/>
    <w:rsid w:val="003A29B9"/>
    <w:rsid w:val="003D3D6D"/>
    <w:rsid w:val="003E4A10"/>
    <w:rsid w:val="00404CC8"/>
    <w:rsid w:val="00416EB8"/>
    <w:rsid w:val="00426CE4"/>
    <w:rsid w:val="004547CC"/>
    <w:rsid w:val="00455C30"/>
    <w:rsid w:val="00461FAD"/>
    <w:rsid w:val="0046239D"/>
    <w:rsid w:val="00495115"/>
    <w:rsid w:val="00495F8F"/>
    <w:rsid w:val="004A2991"/>
    <w:rsid w:val="004A5D91"/>
    <w:rsid w:val="005066FD"/>
    <w:rsid w:val="005220E4"/>
    <w:rsid w:val="00561CF9"/>
    <w:rsid w:val="00567A6F"/>
    <w:rsid w:val="005968EA"/>
    <w:rsid w:val="005A413B"/>
    <w:rsid w:val="005A7CCA"/>
    <w:rsid w:val="005D56F7"/>
    <w:rsid w:val="005E5C9D"/>
    <w:rsid w:val="00625245"/>
    <w:rsid w:val="00684488"/>
    <w:rsid w:val="00685765"/>
    <w:rsid w:val="0069484B"/>
    <w:rsid w:val="006A208E"/>
    <w:rsid w:val="006E5978"/>
    <w:rsid w:val="006F400D"/>
    <w:rsid w:val="00700267"/>
    <w:rsid w:val="00720A56"/>
    <w:rsid w:val="00742C5C"/>
    <w:rsid w:val="00777A46"/>
    <w:rsid w:val="007924CC"/>
    <w:rsid w:val="0079643A"/>
    <w:rsid w:val="007A3FCE"/>
    <w:rsid w:val="007A65D4"/>
    <w:rsid w:val="007B6D9B"/>
    <w:rsid w:val="007E4461"/>
    <w:rsid w:val="008270E9"/>
    <w:rsid w:val="008452F4"/>
    <w:rsid w:val="008A712E"/>
    <w:rsid w:val="008D5A5D"/>
    <w:rsid w:val="008F1246"/>
    <w:rsid w:val="008F4EEB"/>
    <w:rsid w:val="00920EF8"/>
    <w:rsid w:val="00951EE3"/>
    <w:rsid w:val="009809B0"/>
    <w:rsid w:val="0099618A"/>
    <w:rsid w:val="009B304B"/>
    <w:rsid w:val="009F49AE"/>
    <w:rsid w:val="009F5521"/>
    <w:rsid w:val="00A26DCC"/>
    <w:rsid w:val="00A27992"/>
    <w:rsid w:val="00A85226"/>
    <w:rsid w:val="00AA398B"/>
    <w:rsid w:val="00AB5692"/>
    <w:rsid w:val="00AC4C60"/>
    <w:rsid w:val="00AC7401"/>
    <w:rsid w:val="00AD473B"/>
    <w:rsid w:val="00AE2F8B"/>
    <w:rsid w:val="00B0341B"/>
    <w:rsid w:val="00B04B05"/>
    <w:rsid w:val="00B06298"/>
    <w:rsid w:val="00B445C8"/>
    <w:rsid w:val="00B53235"/>
    <w:rsid w:val="00B65E5A"/>
    <w:rsid w:val="00B71323"/>
    <w:rsid w:val="00B82622"/>
    <w:rsid w:val="00B91569"/>
    <w:rsid w:val="00B94AE5"/>
    <w:rsid w:val="00BA738C"/>
    <w:rsid w:val="00BC1F60"/>
    <w:rsid w:val="00BF45E5"/>
    <w:rsid w:val="00C4282D"/>
    <w:rsid w:val="00C56B5C"/>
    <w:rsid w:val="00CA6BB8"/>
    <w:rsid w:val="00CB441B"/>
    <w:rsid w:val="00CB556D"/>
    <w:rsid w:val="00CC774C"/>
    <w:rsid w:val="00CD22E4"/>
    <w:rsid w:val="00CD7DC3"/>
    <w:rsid w:val="00CF29C4"/>
    <w:rsid w:val="00D03813"/>
    <w:rsid w:val="00D03F4F"/>
    <w:rsid w:val="00D16DB5"/>
    <w:rsid w:val="00DC795D"/>
    <w:rsid w:val="00DE341B"/>
    <w:rsid w:val="00E01B57"/>
    <w:rsid w:val="00E955A3"/>
    <w:rsid w:val="00EB72B1"/>
    <w:rsid w:val="00F04A55"/>
    <w:rsid w:val="00F240F0"/>
    <w:rsid w:val="00F31A1D"/>
    <w:rsid w:val="00F348F5"/>
    <w:rsid w:val="00FC066B"/>
    <w:rsid w:val="00FC52D7"/>
    <w:rsid w:val="00FC6FDD"/>
    <w:rsid w:val="00FF06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36509"/>
  <w15:chartTrackingRefBased/>
  <w15:docId w15:val="{DAC39C43-08B4-4665-9535-68CFB5B9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3618"/>
    <w:pPr>
      <w:jc w:val="both"/>
    </w:pPr>
    <w:rPr>
      <w:rFonts w:ascii="Arial" w:eastAsia="Calibri" w:hAnsi="Arial"/>
      <w:noProof/>
      <w:sz w:val="21"/>
      <w:szCs w:val="21"/>
    </w:rPr>
  </w:style>
  <w:style w:type="paragraph" w:styleId="Titolo1">
    <w:name w:val="heading 1"/>
    <w:basedOn w:val="Normale"/>
    <w:next w:val="Normale"/>
    <w:link w:val="Titolo1Carattere"/>
    <w:rsid w:val="00DE34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semiHidden/>
    <w:unhideWhenUsed/>
    <w:qFormat/>
    <w:rsid w:val="00DE34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link w:val="Titolo5Carattere"/>
    <w:semiHidden/>
    <w:unhideWhenUsed/>
    <w:qFormat/>
    <w:rsid w:val="00FC066B"/>
    <w:pPr>
      <w:keepNext/>
      <w:keepLines/>
      <w:spacing w:before="40"/>
      <w:outlineLvl w:val="4"/>
    </w:pPr>
    <w:rPr>
      <w:rFonts w:asciiTheme="majorHAnsi" w:eastAsiaTheme="majorEastAsia" w:hAnsiTheme="majorHAnsi" w:cstheme="majorBidi"/>
      <w:noProof w:val="0"/>
      <w:color w:val="2E74B5" w:themeColor="accent1" w:themeShade="BF"/>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
    <w:name w:val="indirizzo"/>
    <w:basedOn w:val="Normale"/>
    <w:uiPriority w:val="2"/>
    <w:qFormat/>
    <w:rsid w:val="00D03F4F"/>
    <w:pPr>
      <w:ind w:left="5103"/>
    </w:pPr>
    <w:rPr>
      <w:b/>
      <w:sz w:val="24"/>
      <w:szCs w:val="26"/>
    </w:rPr>
  </w:style>
  <w:style w:type="paragraph" w:customStyle="1" w:styleId="lettera">
    <w:name w:val="lettera"/>
    <w:basedOn w:val="Normale"/>
    <w:qFormat/>
    <w:rsid w:val="00B65E5A"/>
    <w:pPr>
      <w:spacing w:before="360" w:line="280" w:lineRule="exact"/>
      <w:contextualSpacing/>
    </w:pPr>
  </w:style>
  <w:style w:type="paragraph" w:customStyle="1" w:styleId="oggetto">
    <w:name w:val="oggetto"/>
    <w:basedOn w:val="Normale"/>
    <w:uiPriority w:val="3"/>
    <w:qFormat/>
    <w:rsid w:val="00B65E5A"/>
    <w:pPr>
      <w:tabs>
        <w:tab w:val="left" w:pos="1276"/>
      </w:tabs>
      <w:spacing w:before="600" w:line="280" w:lineRule="exact"/>
      <w:ind w:left="1276" w:hanging="1276"/>
      <w:contextualSpacing/>
    </w:pPr>
    <w:rPr>
      <w:rFonts w:eastAsia="Times New Roman"/>
      <w:b/>
      <w:bCs/>
    </w:rPr>
  </w:style>
  <w:style w:type="paragraph" w:styleId="Intestazione">
    <w:name w:val="header"/>
    <w:basedOn w:val="Normale"/>
    <w:rsid w:val="00290420"/>
    <w:pPr>
      <w:tabs>
        <w:tab w:val="center" w:pos="4819"/>
        <w:tab w:val="right" w:pos="9638"/>
      </w:tabs>
    </w:pPr>
  </w:style>
  <w:style w:type="paragraph" w:styleId="Pidipagina">
    <w:name w:val="footer"/>
    <w:basedOn w:val="Normale"/>
    <w:rsid w:val="00290420"/>
    <w:pPr>
      <w:tabs>
        <w:tab w:val="center" w:pos="4819"/>
        <w:tab w:val="right" w:pos="9638"/>
      </w:tabs>
    </w:pPr>
  </w:style>
  <w:style w:type="paragraph" w:styleId="Testofumetto">
    <w:name w:val="Balloon Text"/>
    <w:basedOn w:val="Normale"/>
    <w:semiHidden/>
    <w:rsid w:val="000B5AC7"/>
    <w:rPr>
      <w:rFonts w:ascii="Tahoma" w:hAnsi="Tahoma" w:cs="Tahoma"/>
      <w:sz w:val="16"/>
      <w:szCs w:val="16"/>
    </w:rPr>
  </w:style>
  <w:style w:type="paragraph" w:styleId="Testodelblocco">
    <w:name w:val="Block Text"/>
    <w:basedOn w:val="Normale"/>
    <w:rsid w:val="00AC7401"/>
    <w:pPr>
      <w:widowControl w:val="0"/>
      <w:overflowPunct w:val="0"/>
      <w:autoSpaceDE w:val="0"/>
      <w:autoSpaceDN w:val="0"/>
      <w:adjustRightInd w:val="0"/>
      <w:spacing w:line="240" w:lineRule="atLeast"/>
      <w:ind w:left="-142" w:right="921"/>
    </w:pPr>
  </w:style>
  <w:style w:type="paragraph" w:customStyle="1" w:styleId="data">
    <w:name w:val="data"/>
    <w:basedOn w:val="Normale"/>
    <w:uiPriority w:val="1"/>
    <w:qFormat/>
    <w:rsid w:val="00D03F4F"/>
    <w:pPr>
      <w:spacing w:after="120"/>
      <w:ind w:left="5103"/>
    </w:pPr>
    <w:rPr>
      <w:b/>
      <w:sz w:val="24"/>
      <w:szCs w:val="26"/>
    </w:rPr>
  </w:style>
  <w:style w:type="paragraph" w:customStyle="1" w:styleId="Lettera0">
    <w:name w:val="Lettera"/>
    <w:basedOn w:val="Normale"/>
    <w:rsid w:val="001C24BE"/>
    <w:pPr>
      <w:spacing w:after="240"/>
    </w:pPr>
    <w:rPr>
      <w:szCs w:val="22"/>
      <w:lang w:eastAsia="en-US"/>
    </w:rPr>
  </w:style>
  <w:style w:type="character" w:styleId="Collegamentoipertestuale">
    <w:name w:val="Hyperlink"/>
    <w:rsid w:val="009F5521"/>
    <w:rPr>
      <w:color w:val="0000FF"/>
      <w:u w:val="single"/>
    </w:rPr>
  </w:style>
  <w:style w:type="character" w:styleId="Testosegnaposto">
    <w:name w:val="Placeholder Text"/>
    <w:basedOn w:val="Carpredefinitoparagrafo"/>
    <w:uiPriority w:val="99"/>
    <w:semiHidden/>
    <w:rsid w:val="00561CF9"/>
    <w:rPr>
      <w:color w:val="808080"/>
    </w:rPr>
  </w:style>
  <w:style w:type="character" w:customStyle="1" w:styleId="Titolo5Carattere">
    <w:name w:val="Titolo 5 Carattere"/>
    <w:basedOn w:val="Carpredefinitoparagrafo"/>
    <w:link w:val="Titolo5"/>
    <w:semiHidden/>
    <w:rsid w:val="00FC066B"/>
    <w:rPr>
      <w:rFonts w:asciiTheme="majorHAnsi" w:eastAsiaTheme="majorEastAsia" w:hAnsiTheme="majorHAnsi" w:cstheme="majorBidi"/>
      <w:color w:val="2E74B5" w:themeColor="accent1" w:themeShade="BF"/>
      <w:sz w:val="24"/>
    </w:rPr>
  </w:style>
  <w:style w:type="character" w:customStyle="1" w:styleId="Titolo1Carattere">
    <w:name w:val="Titolo 1 Carattere"/>
    <w:basedOn w:val="Carpredefinitoparagrafo"/>
    <w:link w:val="Titolo1"/>
    <w:rsid w:val="00DE341B"/>
    <w:rPr>
      <w:rFonts w:asciiTheme="majorHAnsi" w:eastAsiaTheme="majorEastAsia" w:hAnsiTheme="majorHAnsi" w:cstheme="majorBidi"/>
      <w:noProof/>
      <w:color w:val="2E74B5" w:themeColor="accent1" w:themeShade="BF"/>
      <w:sz w:val="32"/>
      <w:szCs w:val="32"/>
    </w:rPr>
  </w:style>
  <w:style w:type="character" w:customStyle="1" w:styleId="Titolo2Carattere">
    <w:name w:val="Titolo 2 Carattere"/>
    <w:basedOn w:val="Carpredefinitoparagrafo"/>
    <w:link w:val="Titolo2"/>
    <w:semiHidden/>
    <w:rsid w:val="00DE341B"/>
    <w:rPr>
      <w:rFonts w:asciiTheme="majorHAnsi" w:eastAsiaTheme="majorEastAsia" w:hAnsiTheme="majorHAnsi" w:cstheme="majorBidi"/>
      <w:noProof/>
      <w:color w:val="2E74B5" w:themeColor="accent1" w:themeShade="BF"/>
      <w:sz w:val="26"/>
      <w:szCs w:val="26"/>
    </w:rPr>
  </w:style>
  <w:style w:type="paragraph" w:styleId="Titolo">
    <w:name w:val="Title"/>
    <w:basedOn w:val="Normale"/>
    <w:link w:val="TitoloCarattere"/>
    <w:uiPriority w:val="99"/>
    <w:qFormat/>
    <w:rsid w:val="00324896"/>
    <w:pPr>
      <w:jc w:val="center"/>
    </w:pPr>
    <w:rPr>
      <w:rFonts w:ascii="Tahoma" w:eastAsia="Times New Roman" w:hAnsi="Tahoma" w:cs="Tahoma"/>
      <w:b/>
      <w:bCs/>
      <w:i/>
      <w:iCs/>
      <w:noProof w:val="0"/>
      <w:sz w:val="24"/>
      <w:szCs w:val="24"/>
    </w:rPr>
  </w:style>
  <w:style w:type="character" w:customStyle="1" w:styleId="TitoloCarattere">
    <w:name w:val="Titolo Carattere"/>
    <w:basedOn w:val="Carpredefinitoparagrafo"/>
    <w:link w:val="Titolo"/>
    <w:uiPriority w:val="99"/>
    <w:rsid w:val="00324896"/>
    <w:rPr>
      <w:rFonts w:ascii="Tahoma" w:hAnsi="Tahoma" w:cs="Tahoma"/>
      <w:b/>
      <w:bCs/>
      <w:i/>
      <w:iCs/>
      <w:sz w:val="24"/>
      <w:szCs w:val="24"/>
    </w:rPr>
  </w:style>
  <w:style w:type="paragraph" w:styleId="Testonotaapidipagina">
    <w:name w:val="footnote text"/>
    <w:basedOn w:val="Normale"/>
    <w:link w:val="TestonotaapidipaginaCarattere"/>
    <w:uiPriority w:val="99"/>
    <w:rsid w:val="00324896"/>
    <w:pPr>
      <w:jc w:val="left"/>
    </w:pPr>
    <w:rPr>
      <w:rFonts w:ascii="Tahoma" w:eastAsia="Times New Roman" w:hAnsi="Tahoma"/>
      <w:noProof w:val="0"/>
      <w:sz w:val="20"/>
      <w:szCs w:val="20"/>
    </w:rPr>
  </w:style>
  <w:style w:type="character" w:customStyle="1" w:styleId="TestonotaapidipaginaCarattere">
    <w:name w:val="Testo nota a piè di pagina Carattere"/>
    <w:basedOn w:val="Carpredefinitoparagrafo"/>
    <w:link w:val="Testonotaapidipagina"/>
    <w:uiPriority w:val="99"/>
    <w:rsid w:val="00324896"/>
    <w:rPr>
      <w:rFonts w:ascii="Tahoma" w:hAnsi="Tahoma"/>
    </w:rPr>
  </w:style>
  <w:style w:type="character" w:styleId="Rimandonotaapidipagina">
    <w:name w:val="footnote reference"/>
    <w:uiPriority w:val="99"/>
    <w:rsid w:val="0032489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3375">
      <w:bodyDiv w:val="1"/>
      <w:marLeft w:val="0"/>
      <w:marRight w:val="0"/>
      <w:marTop w:val="0"/>
      <w:marBottom w:val="0"/>
      <w:divBdr>
        <w:top w:val="none" w:sz="0" w:space="0" w:color="auto"/>
        <w:left w:val="none" w:sz="0" w:space="0" w:color="auto"/>
        <w:bottom w:val="none" w:sz="0" w:space="0" w:color="auto"/>
        <w:right w:val="none" w:sz="0" w:space="0" w:color="auto"/>
      </w:divBdr>
    </w:div>
    <w:div w:id="7088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irettore.dicea@pec.univpm.it" TargetMode="External"/><Relationship Id="rId1" Type="http://schemas.openxmlformats.org/officeDocument/2006/relationships/hyperlink" Target="mailto:direttore.dicea@pec.univpm.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gi\AppData\Local\Temp\Nuova%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E1B36EF910D042B599351AD4C3A1C2" ma:contentTypeVersion="13" ma:contentTypeDescription="Creare un nuovo documento." ma:contentTypeScope="" ma:versionID="d0f6eef7a0acd758070ae63b5e94691f">
  <xsd:schema xmlns:xsd="http://www.w3.org/2001/XMLSchema" xmlns:xs="http://www.w3.org/2001/XMLSchema" xmlns:p="http://schemas.microsoft.com/office/2006/metadata/properties" xmlns:ns2="ae52b9c2-8cab-4d9c-a2d3-7270c60cb5ba" xmlns:ns3="f3f017b4-eb1c-4956-ba4d-bea082c1de2c" targetNamespace="http://schemas.microsoft.com/office/2006/metadata/properties" ma:root="true" ma:fieldsID="84fd3b078371709f179b56c904062941" ns2:_="" ns3:_="">
    <xsd:import namespace="ae52b9c2-8cab-4d9c-a2d3-7270c60cb5ba"/>
    <xsd:import namespace="f3f017b4-eb1c-4956-ba4d-bea082c1de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b9c2-8cab-4d9c-a2d3-7270c60c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03ef3db-1873-48f1-8e04-87b5542c2e3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017b4-eb1c-4956-ba4d-bea082c1de2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DE00F-DD75-46C5-955D-C3AA3C54D7D9}">
  <ds:schemaRefs>
    <ds:schemaRef ds:uri="http://schemas.openxmlformats.org/officeDocument/2006/bibliography"/>
  </ds:schemaRefs>
</ds:datastoreItem>
</file>

<file path=customXml/itemProps2.xml><?xml version="1.0" encoding="utf-8"?>
<ds:datastoreItem xmlns:ds="http://schemas.openxmlformats.org/officeDocument/2006/customXml" ds:itemID="{CFBBB807-E6ED-46C1-8C03-98FF07CEAFEE}">
  <ds:schemaRefs>
    <ds:schemaRef ds:uri="http://schemas.microsoft.com/sharepoint/v3/contenttype/forms"/>
  </ds:schemaRefs>
</ds:datastoreItem>
</file>

<file path=customXml/itemProps3.xml><?xml version="1.0" encoding="utf-8"?>
<ds:datastoreItem xmlns:ds="http://schemas.openxmlformats.org/officeDocument/2006/customXml" ds:itemID="{726E45D9-6AEF-4486-A408-16900B4B830E}"/>
</file>

<file path=docProps/app.xml><?xml version="1.0" encoding="utf-8"?>
<Properties xmlns="http://schemas.openxmlformats.org/officeDocument/2006/extended-properties" xmlns:vt="http://schemas.openxmlformats.org/officeDocument/2006/docPropsVTypes">
  <Template>Nuova carta intestata.dotx</Template>
  <TotalTime>0</TotalTime>
  <Pages>2</Pages>
  <Words>590</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Carta intestata ISAC</vt:lpstr>
    </vt:vector>
  </TitlesOfParts>
  <Manager>Idraulica</Manager>
  <Company>Dipartimento ISAC</Company>
  <LinksUpToDate>false</LinksUpToDate>
  <CharactersWithSpaces>3952</CharactersWithSpaces>
  <SharedDoc>false</SharedDoc>
  <HLinks>
    <vt:vector size="6" baseType="variant">
      <vt:variant>
        <vt:i4>8061038</vt:i4>
      </vt:variant>
      <vt:variant>
        <vt:i4>0</vt:i4>
      </vt:variant>
      <vt:variant>
        <vt:i4>0</vt:i4>
      </vt:variant>
      <vt:variant>
        <vt:i4>5</vt:i4>
      </vt:variant>
      <vt:variant>
        <vt:lpwstr>http://www.dicea.univpm.it/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ISAC</dc:title>
  <dc:subject/>
  <dc:creator>Fangi</dc:creator>
  <cp:keywords>Modello</cp:keywords>
  <cp:lastModifiedBy>SILVIA FANGI</cp:lastModifiedBy>
  <cp:revision>2</cp:revision>
  <cp:lastPrinted>2017-01-16T11:47:00Z</cp:lastPrinted>
  <dcterms:created xsi:type="dcterms:W3CDTF">2023-06-22T13:15:00Z</dcterms:created>
  <dcterms:modified xsi:type="dcterms:W3CDTF">2023-06-22T13:15:00Z</dcterms:modified>
</cp:coreProperties>
</file>