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71A6A" w14:textId="3CCEC5EE" w:rsidR="00B01D80" w:rsidRPr="00287E9C" w:rsidRDefault="00B348F7" w:rsidP="00287E9C">
      <w:pPr>
        <w:pStyle w:val="Default"/>
        <w:spacing w:after="840" w:line="411" w:lineRule="atLeast"/>
        <w:ind w:right="181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</w:t>
      </w:r>
      <w:r w:rsidR="00B01D80" w:rsidRPr="00287E9C">
        <w:rPr>
          <w:rFonts w:ascii="Arial" w:hAnsi="Arial" w:cs="Arial"/>
          <w:bCs/>
          <w:sz w:val="20"/>
          <w:szCs w:val="20"/>
        </w:rPr>
        <w:t>l Direttore del Dipartimento</w:t>
      </w:r>
    </w:p>
    <w:p w14:paraId="7D2E63F7" w14:textId="77777777" w:rsidR="00B348F7" w:rsidRDefault="00B01D80" w:rsidP="00B01D80">
      <w:pPr>
        <w:pStyle w:val="Default"/>
        <w:spacing w:after="53" w:line="411" w:lineRule="atLeast"/>
        <w:ind w:right="183"/>
        <w:jc w:val="both"/>
        <w:rPr>
          <w:rFonts w:ascii="Arial" w:hAnsi="Arial" w:cs="Arial"/>
          <w:bCs/>
          <w:sz w:val="20"/>
          <w:szCs w:val="20"/>
        </w:rPr>
      </w:pPr>
      <w:r w:rsidRPr="00287E9C">
        <w:rPr>
          <w:rFonts w:ascii="Arial" w:hAnsi="Arial" w:cs="Arial"/>
          <w:bCs/>
          <w:sz w:val="20"/>
          <w:szCs w:val="20"/>
        </w:rPr>
        <w:t>Il</w:t>
      </w:r>
      <w:r w:rsidR="00B348F7">
        <w:rPr>
          <w:rFonts w:ascii="Arial" w:hAnsi="Arial" w:cs="Arial"/>
          <w:bCs/>
          <w:sz w:val="20"/>
          <w:szCs w:val="20"/>
        </w:rPr>
        <w:t>/La</w:t>
      </w:r>
      <w:r w:rsidRPr="00287E9C">
        <w:rPr>
          <w:rFonts w:ascii="Arial" w:hAnsi="Arial" w:cs="Arial"/>
          <w:bCs/>
          <w:sz w:val="20"/>
          <w:szCs w:val="20"/>
        </w:rPr>
        <w:t xml:space="preserve"> sottoscritto</w:t>
      </w:r>
      <w:r w:rsidR="00B348F7">
        <w:rPr>
          <w:rFonts w:ascii="Arial" w:hAnsi="Arial" w:cs="Arial"/>
          <w:bCs/>
          <w:sz w:val="20"/>
          <w:szCs w:val="20"/>
        </w:rPr>
        <w:t>/a</w:t>
      </w:r>
      <w:r w:rsidRPr="00287E9C">
        <w:rPr>
          <w:rFonts w:ascii="Arial" w:hAnsi="Arial" w:cs="Arial"/>
          <w:bCs/>
          <w:sz w:val="20"/>
          <w:szCs w:val="20"/>
        </w:rPr>
        <w:t xml:space="preserve"> Prof.</w:t>
      </w:r>
      <w:r w:rsidR="00B348F7">
        <w:rPr>
          <w:rFonts w:ascii="Arial" w:hAnsi="Arial" w:cs="Arial"/>
          <w:bCs/>
          <w:sz w:val="20"/>
          <w:szCs w:val="20"/>
        </w:rPr>
        <w:t>/Prof.ssa</w:t>
      </w:r>
      <w:r w:rsidRPr="00287E9C">
        <w:rPr>
          <w:rFonts w:ascii="Arial" w:hAnsi="Arial" w:cs="Arial"/>
          <w:bCs/>
          <w:sz w:val="20"/>
          <w:szCs w:val="20"/>
        </w:rPr>
        <w:t xml:space="preserve"> ............................................................ chiede che sia autorizzata la conferenza del Prof./Dott. ……………………………………… docente/libero professionista presso …………………………………………………..., il giorno ……………… </w:t>
      </w:r>
    </w:p>
    <w:p w14:paraId="114D1CAB" w14:textId="3759701A" w:rsidR="00B01D80" w:rsidRPr="00287E9C" w:rsidRDefault="00B01D80" w:rsidP="00B01D80">
      <w:pPr>
        <w:pStyle w:val="Default"/>
        <w:spacing w:after="53" w:line="411" w:lineRule="atLeast"/>
        <w:ind w:right="183"/>
        <w:jc w:val="both"/>
        <w:rPr>
          <w:rFonts w:ascii="Arial" w:hAnsi="Arial" w:cs="Arial"/>
          <w:bCs/>
          <w:sz w:val="20"/>
          <w:szCs w:val="20"/>
        </w:rPr>
      </w:pPr>
      <w:r w:rsidRPr="00287E9C">
        <w:rPr>
          <w:rFonts w:ascii="Arial" w:hAnsi="Arial" w:cs="Arial"/>
          <w:bCs/>
          <w:sz w:val="20"/>
          <w:szCs w:val="20"/>
        </w:rPr>
        <w:t>alle ore ………. sul tema: …………………………………………..…………………..……………………………… ……………………………………………………………………………………………………….</w:t>
      </w:r>
    </w:p>
    <w:p w14:paraId="56517C86" w14:textId="77777777" w:rsidR="00B01D80" w:rsidRPr="00287E9C" w:rsidRDefault="00B01D80" w:rsidP="00B01D80">
      <w:pPr>
        <w:pStyle w:val="Default"/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287E9C">
        <w:rPr>
          <w:rFonts w:ascii="Arial" w:hAnsi="Arial" w:cs="Arial"/>
          <w:bCs/>
          <w:sz w:val="20"/>
          <w:szCs w:val="20"/>
        </w:rPr>
        <w:t xml:space="preserve">Per detta conferenza si richiede: </w:t>
      </w:r>
    </w:p>
    <w:p w14:paraId="657AB024" w14:textId="77777777" w:rsidR="00D04455" w:rsidRDefault="00B01D80" w:rsidP="00B01D80">
      <w:pPr>
        <w:pStyle w:val="Default"/>
        <w:tabs>
          <w:tab w:val="left" w:pos="426"/>
        </w:tabs>
        <w:spacing w:before="240" w:line="360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287E9C">
        <w:rPr>
          <w:rFonts w:ascii="Arial" w:hAnsi="Arial" w:cs="Arial"/>
          <w:bCs/>
          <w:sz w:val="20"/>
          <w:szCs w:val="20"/>
        </w:rPr>
        <w:sym w:font="Wingdings" w:char="F072"/>
      </w:r>
      <w:r w:rsidRPr="00287E9C">
        <w:rPr>
          <w:rFonts w:ascii="Arial" w:hAnsi="Arial" w:cs="Arial"/>
          <w:bCs/>
          <w:sz w:val="20"/>
          <w:szCs w:val="20"/>
        </w:rPr>
        <w:tab/>
      </w:r>
      <w:r w:rsidRPr="00D04455">
        <w:rPr>
          <w:rFonts w:ascii="Arial" w:hAnsi="Arial" w:cs="Arial"/>
          <w:b/>
          <w:sz w:val="20"/>
          <w:szCs w:val="20"/>
        </w:rPr>
        <w:t>compenso</w:t>
      </w:r>
      <w:r w:rsidRPr="00287E9C">
        <w:rPr>
          <w:rFonts w:ascii="Arial" w:hAnsi="Arial" w:cs="Arial"/>
          <w:bCs/>
          <w:sz w:val="20"/>
          <w:szCs w:val="20"/>
        </w:rPr>
        <w:t xml:space="preserve"> di € …………………….</w:t>
      </w:r>
      <w:r w:rsidR="005779DB">
        <w:rPr>
          <w:rFonts w:ascii="Arial" w:hAnsi="Arial" w:cs="Arial"/>
          <w:bCs/>
          <w:sz w:val="20"/>
          <w:szCs w:val="20"/>
        </w:rPr>
        <w:t xml:space="preserve"> </w:t>
      </w:r>
      <w:r w:rsidRPr="00287E9C">
        <w:rPr>
          <w:rFonts w:ascii="Arial" w:hAnsi="Arial" w:cs="Arial"/>
          <w:bCs/>
          <w:sz w:val="20"/>
          <w:szCs w:val="20"/>
        </w:rPr>
        <w:t xml:space="preserve">al lordo delle ritenute a carico del conferenziere </w:t>
      </w:r>
    </w:p>
    <w:p w14:paraId="3333526F" w14:textId="16382247" w:rsidR="00D04455" w:rsidRDefault="00D04455" w:rsidP="00D04455">
      <w:pPr>
        <w:pStyle w:val="Default"/>
        <w:tabs>
          <w:tab w:val="left" w:pos="426"/>
        </w:tabs>
        <w:spacing w:line="360" w:lineRule="auto"/>
        <w:ind w:left="425" w:right="380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287E9C" w:rsidRPr="00287E9C">
        <w:rPr>
          <w:rFonts w:ascii="Arial" w:hAnsi="Arial" w:cs="Arial"/>
          <w:bCs/>
          <w:sz w:val="20"/>
          <w:szCs w:val="20"/>
        </w:rPr>
        <w:t>Fondo</w:t>
      </w:r>
      <w:r w:rsidRPr="00D0445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su cui imputare la spesa: ………………………….</w:t>
      </w:r>
    </w:p>
    <w:p w14:paraId="0E209A0F" w14:textId="77777777" w:rsidR="00D04455" w:rsidRPr="00287E9C" w:rsidRDefault="00D04455" w:rsidP="00B01D80">
      <w:pPr>
        <w:pStyle w:val="Default"/>
        <w:tabs>
          <w:tab w:val="left" w:pos="426"/>
        </w:tabs>
        <w:spacing w:before="240" w:line="360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</w:p>
    <w:p w14:paraId="27E297C0" w14:textId="3884F260" w:rsidR="00BF3942" w:rsidRPr="00BF3942" w:rsidRDefault="00B01D80" w:rsidP="00BF3942">
      <w:pPr>
        <w:pStyle w:val="Default"/>
        <w:tabs>
          <w:tab w:val="left" w:pos="426"/>
        </w:tabs>
        <w:spacing w:line="360" w:lineRule="auto"/>
        <w:ind w:left="425" w:right="380" w:hanging="425"/>
        <w:rPr>
          <w:rFonts w:ascii="Arial" w:hAnsi="Arial" w:cs="Arial"/>
          <w:bCs/>
          <w:sz w:val="20"/>
          <w:szCs w:val="20"/>
        </w:rPr>
      </w:pPr>
      <w:r w:rsidRPr="00287E9C">
        <w:rPr>
          <w:rFonts w:ascii="Arial" w:hAnsi="Arial" w:cs="Arial"/>
          <w:bCs/>
          <w:sz w:val="20"/>
          <w:szCs w:val="20"/>
        </w:rPr>
        <w:sym w:font="Wingdings" w:char="F072"/>
      </w:r>
      <w:r w:rsidRPr="00287E9C">
        <w:rPr>
          <w:rFonts w:ascii="Arial" w:hAnsi="Arial" w:cs="Arial"/>
          <w:bCs/>
          <w:sz w:val="20"/>
          <w:szCs w:val="20"/>
        </w:rPr>
        <w:tab/>
      </w:r>
      <w:r w:rsidR="00BF3942" w:rsidRPr="00BF3942">
        <w:rPr>
          <w:rFonts w:ascii="Arial" w:hAnsi="Arial" w:cs="Arial"/>
          <w:bCs/>
          <w:sz w:val="20"/>
          <w:szCs w:val="20"/>
        </w:rPr>
        <w:t xml:space="preserve">il </w:t>
      </w:r>
      <w:r w:rsidR="00BF3942" w:rsidRPr="00BF3942">
        <w:rPr>
          <w:rFonts w:ascii="Arial" w:hAnsi="Arial" w:cs="Arial"/>
          <w:b/>
          <w:sz w:val="20"/>
          <w:szCs w:val="20"/>
        </w:rPr>
        <w:t>rimborso spese di viaggio/vitto/alloggio</w:t>
      </w:r>
      <w:r w:rsidR="00BF3942" w:rsidRPr="00BF3942">
        <w:rPr>
          <w:rFonts w:ascii="Arial" w:hAnsi="Arial" w:cs="Arial"/>
          <w:bCs/>
          <w:sz w:val="20"/>
          <w:szCs w:val="20"/>
        </w:rPr>
        <w:t>, previa presentazione, da parte dell'interessato, dei documenti originali di spesa, nella misura prevista dall’art. 4 del Regolamento “Scambi culturali, convegni, congressi”</w:t>
      </w:r>
    </w:p>
    <w:p w14:paraId="52567E4E" w14:textId="076C14EB" w:rsidR="00D04455" w:rsidRDefault="009967FF" w:rsidP="00BF3942">
      <w:pPr>
        <w:pStyle w:val="Default"/>
        <w:tabs>
          <w:tab w:val="left" w:pos="426"/>
        </w:tabs>
        <w:spacing w:line="360" w:lineRule="auto"/>
        <w:ind w:left="425" w:right="380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BF3942" w:rsidRPr="00BF3942">
        <w:rPr>
          <w:rFonts w:ascii="Arial" w:hAnsi="Arial" w:cs="Arial"/>
          <w:bCs/>
          <w:sz w:val="20"/>
          <w:szCs w:val="20"/>
        </w:rPr>
        <w:t>Fondo su cui imputare la spesa: ………………………….</w:t>
      </w:r>
    </w:p>
    <w:p w14:paraId="01566947" w14:textId="77777777" w:rsidR="00B01D80" w:rsidRPr="00287E9C" w:rsidRDefault="00B01D80" w:rsidP="00B01D80">
      <w:pPr>
        <w:pStyle w:val="Default"/>
        <w:tabs>
          <w:tab w:val="left" w:pos="426"/>
        </w:tabs>
        <w:spacing w:before="480" w:line="360" w:lineRule="auto"/>
        <w:ind w:left="425" w:right="380" w:hanging="425"/>
        <w:jc w:val="both"/>
        <w:rPr>
          <w:rFonts w:ascii="Arial" w:hAnsi="Arial" w:cs="Arial"/>
          <w:bCs/>
          <w:sz w:val="20"/>
          <w:szCs w:val="20"/>
        </w:rPr>
      </w:pPr>
      <w:r w:rsidRPr="00287E9C">
        <w:rPr>
          <w:rFonts w:ascii="Arial" w:hAnsi="Arial" w:cs="Arial"/>
          <w:bCs/>
          <w:sz w:val="20"/>
          <w:szCs w:val="20"/>
        </w:rPr>
        <w:t>Ancona, …………………………</w:t>
      </w:r>
    </w:p>
    <w:p w14:paraId="6B118B7A" w14:textId="77777777" w:rsidR="00B01D80" w:rsidRPr="00287E9C" w:rsidRDefault="00287E9C" w:rsidP="00B01D80">
      <w:pPr>
        <w:pStyle w:val="Default"/>
        <w:tabs>
          <w:tab w:val="center" w:pos="7797"/>
        </w:tabs>
        <w:spacing w:before="600"/>
        <w:jc w:val="both"/>
        <w:rPr>
          <w:rFonts w:ascii="Arial" w:hAnsi="Arial" w:cs="Arial"/>
          <w:bCs/>
          <w:sz w:val="20"/>
          <w:szCs w:val="20"/>
        </w:rPr>
      </w:pPr>
      <w:r w:rsidRPr="00287E9C">
        <w:rPr>
          <w:rFonts w:ascii="Arial" w:hAnsi="Arial" w:cs="Arial"/>
          <w:bCs/>
          <w:sz w:val="20"/>
          <w:szCs w:val="20"/>
        </w:rPr>
        <w:tab/>
      </w:r>
      <w:r w:rsidR="00B01D80" w:rsidRPr="00287E9C">
        <w:rPr>
          <w:rFonts w:ascii="Arial" w:hAnsi="Arial" w:cs="Arial"/>
          <w:bCs/>
          <w:sz w:val="20"/>
          <w:szCs w:val="20"/>
        </w:rPr>
        <w:t>Il Richiedente</w:t>
      </w:r>
    </w:p>
    <w:p w14:paraId="1B20BA7D" w14:textId="77777777" w:rsidR="00B01D80" w:rsidRPr="00287E9C" w:rsidRDefault="00B01D80" w:rsidP="00B01D80">
      <w:pPr>
        <w:pStyle w:val="CM1"/>
        <w:tabs>
          <w:tab w:val="center" w:pos="7797"/>
        </w:tabs>
        <w:spacing w:before="24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87E9C">
        <w:rPr>
          <w:rFonts w:ascii="Arial" w:hAnsi="Arial" w:cs="Arial"/>
          <w:bCs/>
          <w:color w:val="000000"/>
          <w:sz w:val="20"/>
          <w:szCs w:val="20"/>
        </w:rPr>
        <w:tab/>
        <w:t>…………………………………………</w:t>
      </w:r>
    </w:p>
    <w:p w14:paraId="519F1378" w14:textId="77777777" w:rsidR="00B01D80" w:rsidRPr="00287E9C" w:rsidRDefault="00B01D80" w:rsidP="00B01D80">
      <w:pPr>
        <w:pStyle w:val="Default"/>
        <w:tabs>
          <w:tab w:val="center" w:pos="7797"/>
        </w:tabs>
        <w:spacing w:before="720"/>
        <w:jc w:val="both"/>
        <w:rPr>
          <w:rFonts w:ascii="Arial" w:hAnsi="Arial" w:cs="Arial"/>
          <w:bCs/>
          <w:sz w:val="20"/>
          <w:szCs w:val="20"/>
        </w:rPr>
      </w:pPr>
      <w:r w:rsidRPr="00287E9C">
        <w:rPr>
          <w:rFonts w:ascii="Arial" w:hAnsi="Arial" w:cs="Arial"/>
          <w:bCs/>
          <w:sz w:val="20"/>
          <w:szCs w:val="20"/>
        </w:rPr>
        <w:tab/>
        <w:t>Il Direttore</w:t>
      </w:r>
    </w:p>
    <w:p w14:paraId="5EBAB610" w14:textId="7BF597DF" w:rsidR="00B01D80" w:rsidRPr="00287E9C" w:rsidRDefault="00B01D80" w:rsidP="00B01D80">
      <w:pPr>
        <w:pStyle w:val="Default"/>
        <w:tabs>
          <w:tab w:val="center" w:pos="7797"/>
        </w:tabs>
        <w:jc w:val="both"/>
        <w:rPr>
          <w:rFonts w:ascii="Arial" w:hAnsi="Arial" w:cs="Arial"/>
          <w:bCs/>
          <w:i/>
          <w:sz w:val="20"/>
          <w:szCs w:val="20"/>
        </w:rPr>
      </w:pPr>
      <w:r w:rsidRPr="00287E9C">
        <w:rPr>
          <w:rFonts w:ascii="Arial" w:hAnsi="Arial" w:cs="Arial"/>
          <w:bCs/>
          <w:i/>
          <w:sz w:val="20"/>
          <w:szCs w:val="20"/>
        </w:rPr>
        <w:tab/>
        <w:t xml:space="preserve">Prof. </w:t>
      </w:r>
      <w:r w:rsidR="00132B17">
        <w:rPr>
          <w:rFonts w:ascii="Arial" w:hAnsi="Arial" w:cs="Arial"/>
          <w:bCs/>
          <w:i/>
          <w:sz w:val="20"/>
          <w:szCs w:val="20"/>
        </w:rPr>
        <w:t xml:space="preserve">Enrico </w:t>
      </w:r>
      <w:proofErr w:type="spellStart"/>
      <w:r w:rsidR="00132B17">
        <w:rPr>
          <w:rFonts w:ascii="Arial" w:hAnsi="Arial" w:cs="Arial"/>
          <w:bCs/>
          <w:i/>
          <w:sz w:val="20"/>
          <w:szCs w:val="20"/>
        </w:rPr>
        <w:t>Quagliarini</w:t>
      </w:r>
      <w:proofErr w:type="spellEnd"/>
    </w:p>
    <w:p w14:paraId="3BE76AFD" w14:textId="77777777" w:rsidR="00B01D80" w:rsidRPr="00287E9C" w:rsidRDefault="00B01D80" w:rsidP="00B01D80">
      <w:pPr>
        <w:pStyle w:val="CM1"/>
        <w:tabs>
          <w:tab w:val="center" w:pos="7797"/>
        </w:tabs>
        <w:spacing w:before="24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87E9C">
        <w:rPr>
          <w:rFonts w:ascii="Arial" w:hAnsi="Arial" w:cs="Arial"/>
          <w:bCs/>
          <w:color w:val="000000"/>
          <w:sz w:val="20"/>
          <w:szCs w:val="20"/>
        </w:rPr>
        <w:tab/>
        <w:t>…………………………………………</w:t>
      </w:r>
    </w:p>
    <w:p w14:paraId="38004A52" w14:textId="77777777" w:rsidR="00B01D80" w:rsidRPr="00287E9C" w:rsidRDefault="00B01D80" w:rsidP="00B01D80">
      <w:pPr>
        <w:rPr>
          <w:rFonts w:ascii="Times New Roman" w:hAnsi="Times New Roman"/>
          <w:sz w:val="20"/>
          <w:szCs w:val="20"/>
        </w:rPr>
      </w:pPr>
    </w:p>
    <w:p w14:paraId="033BBB8B" w14:textId="77777777" w:rsidR="004229D4" w:rsidRDefault="004229D4" w:rsidP="008D3AAA">
      <w:pPr>
        <w:rPr>
          <w:sz w:val="20"/>
          <w:szCs w:val="20"/>
        </w:rPr>
      </w:pPr>
    </w:p>
    <w:p w14:paraId="7E300088" w14:textId="11B0E6CC" w:rsidR="00B65E5A" w:rsidRDefault="005779DB" w:rsidP="008D3AAA">
      <w:pPr>
        <w:rPr>
          <w:sz w:val="20"/>
          <w:szCs w:val="20"/>
        </w:rPr>
      </w:pPr>
      <w:r>
        <w:rPr>
          <w:sz w:val="20"/>
          <w:szCs w:val="20"/>
        </w:rPr>
        <w:t>Si allega</w:t>
      </w:r>
      <w:r w:rsidR="00BF3942">
        <w:rPr>
          <w:sz w:val="20"/>
          <w:szCs w:val="20"/>
        </w:rPr>
        <w:t>no</w:t>
      </w:r>
      <w:r>
        <w:rPr>
          <w:sz w:val="20"/>
          <w:szCs w:val="20"/>
        </w:rPr>
        <w:t xml:space="preserve">: </w:t>
      </w:r>
    </w:p>
    <w:p w14:paraId="297E8DE7" w14:textId="3865D022" w:rsidR="005779DB" w:rsidRPr="005779DB" w:rsidRDefault="005779DB" w:rsidP="008D3AAA">
      <w:pPr>
        <w:rPr>
          <w:i/>
          <w:iCs/>
          <w:sz w:val="20"/>
          <w:szCs w:val="20"/>
        </w:rPr>
      </w:pPr>
      <w:r w:rsidRPr="005779DB">
        <w:rPr>
          <w:i/>
          <w:iCs/>
          <w:sz w:val="20"/>
          <w:szCs w:val="20"/>
        </w:rPr>
        <w:t xml:space="preserve">locandina </w:t>
      </w:r>
      <w:r w:rsidR="00BF3942">
        <w:rPr>
          <w:i/>
          <w:iCs/>
          <w:sz w:val="20"/>
          <w:szCs w:val="20"/>
        </w:rPr>
        <w:t xml:space="preserve">e abstract dell’evento con CV sintetico del relatore </w:t>
      </w:r>
    </w:p>
    <w:sectPr w:rsidR="005779DB" w:rsidRPr="005779DB" w:rsidSect="00CF29C4">
      <w:headerReference w:type="default" r:id="rId7"/>
      <w:footerReference w:type="default" r:id="rId8"/>
      <w:pgSz w:w="11907" w:h="16840" w:code="9"/>
      <w:pgMar w:top="2552" w:right="1134" w:bottom="1985" w:left="2098" w:header="73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C271D" w14:textId="77777777" w:rsidR="004B7504" w:rsidRDefault="004B7504" w:rsidP="00183618">
      <w:r>
        <w:separator/>
      </w:r>
    </w:p>
  </w:endnote>
  <w:endnote w:type="continuationSeparator" w:id="0">
    <w:p w14:paraId="41895FE4" w14:textId="77777777" w:rsidR="004B7504" w:rsidRDefault="004B7504" w:rsidP="0018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ajan Pro 3">
    <w:altName w:val="Cambria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076B" w14:textId="77777777" w:rsidR="009F5521" w:rsidRPr="00A27992" w:rsidRDefault="00FC066B" w:rsidP="00183618">
    <w:pPr>
      <w:pStyle w:val="Pidipagina"/>
      <w:rPr>
        <w:sz w:val="12"/>
        <w:szCs w:val="16"/>
      </w:rPr>
    </w:pPr>
    <w:r w:rsidRPr="00FC066B">
      <w:rPr>
        <w:rFonts w:ascii="Times New Roman" w:eastAsia="Times New Roman" w:hAnsi="Times New Roman"/>
        <w:sz w:val="24"/>
        <w:szCs w:val="20"/>
      </w:rPr>
      <mc:AlternateContent>
        <mc:Choice Requires="wpg">
          <w:drawing>
            <wp:anchor distT="0" distB="0" distL="114300" distR="114300" simplePos="0" relativeHeight="251650048" behindDoc="0" locked="0" layoutInCell="1" allowOverlap="1" wp14:anchorId="6A7527AC" wp14:editId="2B7FE52D">
              <wp:simplePos x="0" y="0"/>
              <wp:positionH relativeFrom="margin">
                <wp:align>center</wp:align>
              </wp:positionH>
              <wp:positionV relativeFrom="paragraph">
                <wp:posOffset>-452120</wp:posOffset>
              </wp:positionV>
              <wp:extent cx="6295200" cy="687600"/>
              <wp:effectExtent l="0" t="0" r="10795" b="17780"/>
              <wp:wrapNone/>
              <wp:docPr id="8" name="Grup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5200" cy="687600"/>
                        <a:chOff x="0" y="0"/>
                        <a:chExt cx="6295200" cy="687600"/>
                      </a:xfrm>
                    </wpg:grpSpPr>
                    <wps:wsp>
                      <wps:cNvPr id="5" name="Casella di testo 5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3962400" y="0"/>
                          <a:ext cx="2332800" cy="68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0A405CD" w14:textId="77777777" w:rsidR="00FC066B" w:rsidRPr="00D16DB5" w:rsidRDefault="00FC066B" w:rsidP="00FC066B">
                            <w:pPr>
                              <w:pStyle w:val="Titolo5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D16DB5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6"/>
                              </w:rPr>
                              <w:t>SEGRETERIA AMMINISTRATIVA</w:t>
                            </w:r>
                          </w:p>
                          <w:p w14:paraId="0F7F8675" w14:textId="77777777" w:rsidR="00FC066B" w:rsidRPr="00D16DB5" w:rsidRDefault="00FC066B" w:rsidP="00FC066B">
                            <w:pPr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D16DB5"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Tel. </w:t>
                            </w:r>
                            <w:r w:rsidR="00CD12DB"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071/2204500 – 4563 – 4786 - 4528</w:t>
                            </w:r>
                          </w:p>
                          <w:p w14:paraId="2A55E915" w14:textId="5F9E759C" w:rsidR="00FC066B" w:rsidRPr="00D16DB5" w:rsidRDefault="00CD12DB" w:rsidP="00FC066B">
                            <w:pPr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D16DB5"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E</w:t>
                            </w:r>
                            <w:r w:rsidR="00FC066B" w:rsidRPr="00D16DB5"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mail</w:t>
                            </w:r>
                            <w:r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F0562"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sara.carbonari</w:t>
                            </w:r>
                            <w:r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@univpm</w:t>
                            </w:r>
                          </w:p>
                          <w:p w14:paraId="3CDB9568" w14:textId="77777777" w:rsidR="00FC066B" w:rsidRDefault="00FC066B" w:rsidP="00FC066B">
                            <w:pPr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D16DB5"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 xml:space="preserve">PEC </w:t>
                            </w:r>
                            <w:hyperlink r:id="rId1" w:history="1">
                              <w:r w:rsidRPr="00D16DB5">
                                <w:rPr>
                                  <w:rStyle w:val="Collegamentoipertestuale"/>
                                  <w:rFonts w:cs="Arial"/>
                                  <w:color w:val="595959" w:themeColor="text1" w:themeTint="A6"/>
                                  <w:sz w:val="16"/>
                                  <w:szCs w:val="16"/>
                                  <w:lang w:val="fr-FR"/>
                                </w:rPr>
                                <w:t>direttore.dicea@pec.univpm.it</w:t>
                              </w:r>
                            </w:hyperlink>
                            <w:r w:rsidRPr="00D16DB5"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</w:p>
                          <w:p w14:paraId="34962C68" w14:textId="77777777" w:rsidR="004F0562" w:rsidRDefault="004F0562" w:rsidP="00FC066B">
                            <w:pPr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28632F6E" w14:textId="77777777" w:rsidR="004F0562" w:rsidRPr="00D16DB5" w:rsidRDefault="004F0562" w:rsidP="00FC066B">
                            <w:pPr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Casella di testo 7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32800" cy="6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3EF42312" w14:textId="77777777" w:rsidR="00FC066B" w:rsidRPr="00D16DB5" w:rsidRDefault="00FC066B" w:rsidP="00FC066B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D16DB5"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SEDE</w:t>
                            </w:r>
                          </w:p>
                          <w:p w14:paraId="36F23930" w14:textId="77777777" w:rsidR="00FC066B" w:rsidRPr="00D16DB5" w:rsidRDefault="00FC066B" w:rsidP="00FC066B">
                            <w:pPr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D16DB5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Via Brecce Bianche 12 </w:t>
                            </w:r>
                          </w:p>
                          <w:p w14:paraId="0588C381" w14:textId="77777777" w:rsidR="00FC066B" w:rsidRPr="00D16DB5" w:rsidRDefault="00FC066B" w:rsidP="00FC066B">
                            <w:pPr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D16DB5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Monte Dago</w:t>
                            </w:r>
                          </w:p>
                          <w:p w14:paraId="6AC0CFE7" w14:textId="77777777" w:rsidR="00FC066B" w:rsidRPr="00D16DB5" w:rsidRDefault="00FC066B" w:rsidP="00FC066B">
                            <w:pPr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D16DB5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60131 Ancona / Italia</w:t>
                            </w:r>
                          </w:p>
                          <w:p w14:paraId="01F4B8EC" w14:textId="77777777" w:rsidR="00FC066B" w:rsidRPr="00AA5AA6" w:rsidRDefault="00FC066B" w:rsidP="00FC066B">
                            <w:pPr>
                              <w:rPr>
                                <w:color w:val="313231"/>
                                <w:sz w:val="16"/>
                                <w:szCs w:val="16"/>
                              </w:rPr>
                            </w:pPr>
                            <w:r w:rsidRPr="00D16DB5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www.dicea.univpm.it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A7527AC" id="Gruppo 8" o:spid="_x0000_s1031" style="position:absolute;left:0;text-align:left;margin-left:0;margin-top:-35.6pt;width:495.7pt;height:54.15pt;z-index:251650048;mso-position-horizontal:center;mso-position-horizontal-relative:margin" coordsize="62952,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32" type="#_x0000_t202" style="position:absolute;left:39624;width:23328;height:6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<o:lock v:ext="edit" aspectratio="t"/>
                <v:textbox inset="0,0,0,0">
                  <w:txbxContent>
                    <w:p w14:paraId="60A405CD" w14:textId="77777777" w:rsidR="00FC066B" w:rsidRPr="00D16DB5" w:rsidRDefault="00FC066B" w:rsidP="00FC066B">
                      <w:pPr>
                        <w:pStyle w:val="Titolo5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D16DB5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6"/>
                        </w:rPr>
                        <w:t>SEGRETERIA AMMINISTRATIVA</w:t>
                      </w:r>
                    </w:p>
                    <w:p w14:paraId="0F7F8675" w14:textId="77777777" w:rsidR="00FC066B" w:rsidRPr="00D16DB5" w:rsidRDefault="00FC066B" w:rsidP="00FC066B">
                      <w:pPr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D16DB5"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</w:rPr>
                        <w:t xml:space="preserve">Tel. </w:t>
                      </w:r>
                      <w:r w:rsidR="00CD12DB"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</w:rPr>
                        <w:t>071/2204500 – 4563 – 4786 - 4528</w:t>
                      </w:r>
                    </w:p>
                    <w:p w14:paraId="2A55E915" w14:textId="5F9E759C" w:rsidR="00FC066B" w:rsidRPr="00D16DB5" w:rsidRDefault="00CD12DB" w:rsidP="00FC066B">
                      <w:pPr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D16DB5"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</w:rPr>
                        <w:t>E</w:t>
                      </w:r>
                      <w:r w:rsidR="00FC066B" w:rsidRPr="00D16DB5"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</w:rPr>
                        <w:t>mail</w:t>
                      </w:r>
                      <w:r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</w:rPr>
                        <w:t xml:space="preserve"> </w:t>
                      </w:r>
                      <w:r w:rsidR="004F0562"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</w:rPr>
                        <w:t>sara.carbonari</w:t>
                      </w:r>
                      <w:r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</w:rPr>
                        <w:t>@univpm</w:t>
                      </w:r>
                    </w:p>
                    <w:p w14:paraId="3CDB9568" w14:textId="77777777" w:rsidR="00FC066B" w:rsidRDefault="00FC066B" w:rsidP="00FC066B">
                      <w:pPr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</w:pPr>
                      <w:r w:rsidRPr="00D16DB5"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 xml:space="preserve">PEC </w:t>
                      </w:r>
                      <w:hyperlink r:id="rId2" w:history="1">
                        <w:r w:rsidRPr="00D16DB5">
                          <w:rPr>
                            <w:rStyle w:val="Collegamentoipertestuale"/>
                            <w:rFonts w:cs="Arial"/>
                            <w:color w:val="595959" w:themeColor="text1" w:themeTint="A6"/>
                            <w:sz w:val="16"/>
                            <w:szCs w:val="16"/>
                            <w:lang w:val="fr-FR"/>
                          </w:rPr>
                          <w:t>direttore.dicea@pec.univpm.it</w:t>
                        </w:r>
                      </w:hyperlink>
                      <w:r w:rsidRPr="00D16DB5"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</w:p>
                    <w:p w14:paraId="34962C68" w14:textId="77777777" w:rsidR="004F0562" w:rsidRDefault="004F0562" w:rsidP="00FC066B">
                      <w:pPr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</w:pPr>
                    </w:p>
                    <w:p w14:paraId="28632F6E" w14:textId="77777777" w:rsidR="004F0562" w:rsidRPr="00D16DB5" w:rsidRDefault="004F0562" w:rsidP="00FC066B">
                      <w:pPr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</v:shape>
              <v:shape id="Casella di testo 7" o:spid="_x0000_s1033" type="#_x0000_t202" style="position:absolute;width:14328;height:6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o:lock v:ext="edit" aspectratio="t"/>
                <v:textbox inset="0,0,0,0">
                  <w:txbxContent>
                    <w:p w14:paraId="3EF42312" w14:textId="77777777" w:rsidR="00FC066B" w:rsidRPr="00D16DB5" w:rsidRDefault="00FC066B" w:rsidP="00FC066B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D16DB5"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  <w:t>SEDE</w:t>
                      </w:r>
                    </w:p>
                    <w:p w14:paraId="36F23930" w14:textId="77777777" w:rsidR="00FC066B" w:rsidRPr="00D16DB5" w:rsidRDefault="00FC066B" w:rsidP="00FC066B">
                      <w:pPr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D16DB5">
                        <w:rPr>
                          <w:color w:val="595959" w:themeColor="text1" w:themeTint="A6"/>
                          <w:sz w:val="16"/>
                          <w:szCs w:val="16"/>
                        </w:rPr>
                        <w:t xml:space="preserve">Via Brecce Bianche 12 </w:t>
                      </w:r>
                    </w:p>
                    <w:p w14:paraId="0588C381" w14:textId="77777777" w:rsidR="00FC066B" w:rsidRPr="00D16DB5" w:rsidRDefault="00FC066B" w:rsidP="00FC066B">
                      <w:pPr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D16DB5">
                        <w:rPr>
                          <w:color w:val="595959" w:themeColor="text1" w:themeTint="A6"/>
                          <w:sz w:val="16"/>
                          <w:szCs w:val="16"/>
                        </w:rPr>
                        <w:t>Monte Dago</w:t>
                      </w:r>
                    </w:p>
                    <w:p w14:paraId="6AC0CFE7" w14:textId="77777777" w:rsidR="00FC066B" w:rsidRPr="00D16DB5" w:rsidRDefault="00FC066B" w:rsidP="00FC066B">
                      <w:pPr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D16DB5">
                        <w:rPr>
                          <w:color w:val="595959" w:themeColor="text1" w:themeTint="A6"/>
                          <w:sz w:val="16"/>
                          <w:szCs w:val="16"/>
                        </w:rPr>
                        <w:t>60131 Ancona / Italia</w:t>
                      </w:r>
                    </w:p>
                    <w:p w14:paraId="01F4B8EC" w14:textId="77777777" w:rsidR="00FC066B" w:rsidRPr="00AA5AA6" w:rsidRDefault="00FC066B" w:rsidP="00FC066B">
                      <w:pPr>
                        <w:rPr>
                          <w:color w:val="313231"/>
                          <w:sz w:val="16"/>
                          <w:szCs w:val="16"/>
                        </w:rPr>
                      </w:pPr>
                      <w:r w:rsidRPr="00D16DB5">
                        <w:rPr>
                          <w:color w:val="595959" w:themeColor="text1" w:themeTint="A6"/>
                          <w:sz w:val="16"/>
                          <w:szCs w:val="16"/>
                        </w:rPr>
                        <w:t>www.dicea.univpm.it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61214E17" w14:textId="77777777" w:rsidR="00D03813" w:rsidRPr="00A27992" w:rsidRDefault="00D03813" w:rsidP="00FC066B">
    <w:pPr>
      <w:pStyle w:val="Pidipagina"/>
      <w:ind w:left="-630"/>
      <w:rPr>
        <w:snapToGrid w:val="0"/>
        <w:sz w:val="12"/>
        <w:szCs w:val="16"/>
      </w:rPr>
    </w:pPr>
  </w:p>
  <w:p w14:paraId="55BDA75D" w14:textId="77777777" w:rsidR="00D03F4F" w:rsidRDefault="00D03F4F" w:rsidP="00FC066B">
    <w:pPr>
      <w:pStyle w:val="Pidipagina"/>
      <w:ind w:left="-630"/>
      <w:rPr>
        <w:snapToGrid w:val="0"/>
        <w:sz w:val="12"/>
        <w:szCs w:val="16"/>
      </w:rPr>
    </w:pPr>
  </w:p>
  <w:p w14:paraId="67CA80E9" w14:textId="77777777" w:rsidR="00D03F4F" w:rsidRDefault="00D03F4F" w:rsidP="00FC066B">
    <w:pPr>
      <w:pStyle w:val="Pidipagina"/>
      <w:ind w:left="-630"/>
      <w:rPr>
        <w:snapToGrid w:val="0"/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BA392" w14:textId="77777777" w:rsidR="004B7504" w:rsidRDefault="004B7504" w:rsidP="00183618">
      <w:r>
        <w:separator/>
      </w:r>
    </w:p>
  </w:footnote>
  <w:footnote w:type="continuationSeparator" w:id="0">
    <w:p w14:paraId="714E6D9E" w14:textId="77777777" w:rsidR="004B7504" w:rsidRDefault="004B7504" w:rsidP="00183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8562" w14:textId="77777777" w:rsidR="000B48B1" w:rsidRDefault="004547CC" w:rsidP="00183618">
    <w:r>
      <mc:AlternateContent>
        <mc:Choice Requires="wps">
          <w:drawing>
            <wp:anchor distT="0" distB="0" distL="114300" distR="114300" simplePos="0" relativeHeight="251664384" behindDoc="0" locked="0" layoutInCell="1" allowOverlap="1" wp14:anchorId="7493DDD6" wp14:editId="67B249C9">
              <wp:simplePos x="0" y="0"/>
              <wp:positionH relativeFrom="column">
                <wp:posOffset>-716280</wp:posOffset>
              </wp:positionH>
              <wp:positionV relativeFrom="page">
                <wp:posOffset>3331845</wp:posOffset>
              </wp:positionV>
              <wp:extent cx="216535" cy="0"/>
              <wp:effectExtent l="0" t="0" r="31115" b="19050"/>
              <wp:wrapThrough wrapText="right">
                <wp:wrapPolygon edited="0">
                  <wp:start x="0" y="-1"/>
                  <wp:lineTo x="0" y="-1"/>
                  <wp:lineTo x="22804" y="-1"/>
                  <wp:lineTo x="22804" y="-1"/>
                  <wp:lineTo x="0" y="-1"/>
                </wp:wrapPolygon>
              </wp:wrapThrough>
              <wp:docPr id="4" name="Connettore dirit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53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8C57FE" id="Connettore diritto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6.4pt,262.35pt" to="-39.35pt,2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" strokecolor="gray [1629]" strokeweight="1.5pt">
              <v:stroke joinstyle="miter"/>
              <w10:wrap type="through" side="right" anchory="page"/>
            </v:line>
          </w:pict>
        </mc:Fallback>
      </mc:AlternateContent>
    </w:r>
    <w:r w:rsidR="00720A56">
      <mc:AlternateContent>
        <mc:Choice Requires="wpg">
          <w:drawing>
            <wp:anchor distT="0" distB="0" distL="114300" distR="114300" simplePos="0" relativeHeight="251662336" behindDoc="0" locked="0" layoutInCell="1" allowOverlap="1" wp14:anchorId="3DC5855A" wp14:editId="5D99A5A9">
              <wp:simplePos x="0" y="0"/>
              <wp:positionH relativeFrom="column">
                <wp:posOffset>-937375</wp:posOffset>
              </wp:positionH>
              <wp:positionV relativeFrom="paragraph">
                <wp:posOffset>-211686</wp:posOffset>
              </wp:positionV>
              <wp:extent cx="6848994" cy="1136073"/>
              <wp:effectExtent l="0" t="0" r="9525" b="6985"/>
              <wp:wrapNone/>
              <wp:docPr id="12" name="Gruppo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8994" cy="1136073"/>
                        <a:chOff x="0" y="0"/>
                        <a:chExt cx="6848994" cy="1136073"/>
                      </a:xfrm>
                    </wpg:grpSpPr>
                    <wps:wsp>
                      <wps:cNvPr id="2" name="Casella di testo 2"/>
                      <wps:cNvSpPr txBox="1"/>
                      <wps:spPr>
                        <a:xfrm>
                          <a:off x="5043054" y="69273"/>
                          <a:ext cx="180594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87B434" w14:textId="77777777" w:rsidR="00DE341B" w:rsidRPr="00D6029F" w:rsidRDefault="00DE341B" w:rsidP="00DE341B">
                            <w:pPr>
                              <w:tabs>
                                <w:tab w:val="left" w:pos="851"/>
                                <w:tab w:val="left" w:pos="7727"/>
                              </w:tabs>
                              <w:ind w:right="-709"/>
                              <w:rPr>
                                <w:rFonts w:ascii="Ebrima" w:hAnsi="Ebrima" w:cs="Arial"/>
                                <w:color w:val="565656"/>
                                <w:spacing w:val="-4"/>
                                <w:sz w:val="20"/>
                                <w:szCs w:val="28"/>
                              </w:rPr>
                            </w:pPr>
                          </w:p>
                          <w:p w14:paraId="45192C52" w14:textId="77777777" w:rsidR="00DE341B" w:rsidRPr="001A2291" w:rsidRDefault="00DE341B" w:rsidP="001A2291">
                            <w:pPr>
                              <w:widowControl w:val="0"/>
                              <w:tabs>
                                <w:tab w:val="left" w:pos="851"/>
                                <w:tab w:val="left" w:pos="7727"/>
                              </w:tabs>
                              <w:spacing w:line="300" w:lineRule="exact"/>
                              <w:rPr>
                                <w:rFonts w:ascii="Ebrima" w:eastAsiaTheme="minorHAnsi" w:hAnsi="Ebrima" w:cs="Arial"/>
                                <w:noProof w:val="0"/>
                                <w:color w:val="565656"/>
                                <w:spacing w:val="-4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1A2291">
                              <w:rPr>
                                <w:rFonts w:ascii="Ebrima" w:eastAsiaTheme="minorHAnsi" w:hAnsi="Ebrima" w:cs="Arial"/>
                                <w:noProof w:val="0"/>
                                <w:color w:val="565656"/>
                                <w:spacing w:val="-4"/>
                                <w:sz w:val="28"/>
                                <w:szCs w:val="28"/>
                                <w:lang w:eastAsia="en-US"/>
                              </w:rPr>
                              <w:t>Dipartimento</w:t>
                            </w:r>
                          </w:p>
                          <w:p w14:paraId="71C6222C" w14:textId="77777777" w:rsidR="00DE341B" w:rsidRPr="001A2291" w:rsidRDefault="00DE341B" w:rsidP="001A2291">
                            <w:pPr>
                              <w:pStyle w:val="Titolo1"/>
                              <w:keepNext w:val="0"/>
                              <w:keepLines w:val="0"/>
                              <w:widowControl w:val="0"/>
                              <w:tabs>
                                <w:tab w:val="left" w:pos="851"/>
                                <w:tab w:val="left" w:pos="7727"/>
                              </w:tabs>
                              <w:spacing w:before="0" w:line="300" w:lineRule="exact"/>
                              <w:rPr>
                                <w:rFonts w:ascii="Ebrima" w:eastAsiaTheme="minorHAnsi" w:hAnsi="Ebrima" w:cs="Arial"/>
                                <w:noProof w:val="0"/>
                                <w:color w:val="565656"/>
                                <w:spacing w:val="-4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1A2291">
                              <w:rPr>
                                <w:rFonts w:ascii="Ebrima" w:eastAsiaTheme="minorHAnsi" w:hAnsi="Ebrima" w:cs="Arial"/>
                                <w:noProof w:val="0"/>
                                <w:color w:val="565656"/>
                                <w:spacing w:val="-4"/>
                                <w:sz w:val="28"/>
                                <w:szCs w:val="28"/>
                                <w:lang w:eastAsia="en-US"/>
                              </w:rPr>
                              <w:t>di Ingegneria Civile,</w:t>
                            </w:r>
                          </w:p>
                          <w:p w14:paraId="5919F0C3" w14:textId="77777777" w:rsidR="00DE341B" w:rsidRPr="001A2291" w:rsidRDefault="00DE341B" w:rsidP="001A2291">
                            <w:pPr>
                              <w:pStyle w:val="Titolo2"/>
                              <w:keepNext w:val="0"/>
                              <w:keepLines w:val="0"/>
                              <w:widowControl w:val="0"/>
                              <w:tabs>
                                <w:tab w:val="left" w:pos="851"/>
                                <w:tab w:val="left" w:pos="7727"/>
                              </w:tabs>
                              <w:spacing w:before="0" w:line="300" w:lineRule="exact"/>
                              <w:rPr>
                                <w:rFonts w:ascii="Ebrima" w:eastAsiaTheme="minorHAnsi" w:hAnsi="Ebrima" w:cs="Arial"/>
                                <w:noProof w:val="0"/>
                                <w:color w:val="565656"/>
                                <w:spacing w:val="-4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1A2291">
                              <w:rPr>
                                <w:rFonts w:ascii="Ebrima" w:eastAsiaTheme="minorHAnsi" w:hAnsi="Ebrima" w:cs="Arial"/>
                                <w:noProof w:val="0"/>
                                <w:color w:val="565656"/>
                                <w:spacing w:val="-4"/>
                                <w:sz w:val="28"/>
                                <w:szCs w:val="28"/>
                                <w:lang w:eastAsia="en-US"/>
                              </w:rPr>
                              <w:t>Edile e Architettura</w:t>
                            </w:r>
                          </w:p>
                          <w:p w14:paraId="53364F91" w14:textId="77777777" w:rsidR="00DE341B" w:rsidRPr="001A2291" w:rsidRDefault="00DE341B" w:rsidP="001A2291">
                            <w:pPr>
                              <w:tabs>
                                <w:tab w:val="left" w:pos="851"/>
                                <w:tab w:val="left" w:pos="7727"/>
                              </w:tabs>
                              <w:spacing w:line="300" w:lineRule="exact"/>
                              <w:jc w:val="left"/>
                              <w:rPr>
                                <w:rFonts w:ascii="Gill Sans MT" w:eastAsiaTheme="minorHAnsi" w:hAnsi="Gill Sans MT" w:cs="Arial"/>
                                <w:b/>
                                <w:noProof w:val="0"/>
                                <w:color w:val="4D4D4D"/>
                                <w:sz w:val="28"/>
                                <w:szCs w:val="30"/>
                                <w:lang w:eastAsia="en-US"/>
                                <w14:textOutline w14:w="317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A2291">
                              <w:rPr>
                                <w:rFonts w:ascii="Gill Sans MT" w:eastAsiaTheme="minorHAnsi" w:hAnsi="Gill Sans MT" w:cs="Arial"/>
                                <w:b/>
                                <w:noProof w:val="0"/>
                                <w:color w:val="4D4D4D"/>
                                <w:sz w:val="28"/>
                                <w:szCs w:val="30"/>
                                <w:lang w:eastAsia="en-US"/>
                                <w14:textOutline w14:w="317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DICEA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asella di testo 3"/>
                      <wps:cNvSpPr txBox="1"/>
                      <wps:spPr>
                        <a:xfrm>
                          <a:off x="727363" y="69273"/>
                          <a:ext cx="180594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CA82AF" w14:textId="77777777" w:rsidR="00DE341B" w:rsidRPr="00720A56" w:rsidRDefault="00DE341B" w:rsidP="00DE341B">
                            <w:pPr>
                              <w:tabs>
                                <w:tab w:val="left" w:pos="851"/>
                                <w:tab w:val="left" w:pos="7727"/>
                              </w:tabs>
                              <w:spacing w:line="300" w:lineRule="exact"/>
                              <w:ind w:right="-710"/>
                              <w:jc w:val="left"/>
                              <w:rPr>
                                <w:rFonts w:ascii="Trajan Pro 3" w:eastAsiaTheme="minorHAnsi" w:hAnsi="Trajan Pro 3" w:cstheme="minorBidi"/>
                                <w:noProof w:val="0"/>
                                <w:sz w:val="26"/>
                                <w:szCs w:val="26"/>
                                <w:lang w:eastAsia="en-US"/>
                                <w14:textOutline w14:w="6350" w14:cap="rnd" w14:cmpd="sng" w14:algn="ctr">
                                  <w14:solidFill>
                                    <w14:srgbClr w14:val="4D4D4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20A56">
                              <w:rPr>
                                <w:rFonts w:ascii="Trajan Pro 3" w:eastAsiaTheme="minorHAnsi" w:hAnsi="Trajan Pro 3" w:cstheme="minorBidi"/>
                                <w:noProof w:val="0"/>
                                <w:sz w:val="26"/>
                                <w:szCs w:val="26"/>
                                <w:lang w:eastAsia="en-US"/>
                                <w14:textOutline w14:w="6350" w14:cap="rnd" w14:cmpd="sng" w14:algn="ctr">
                                  <w14:solidFill>
                                    <w14:srgbClr w14:val="4D4D4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UNIVERSITÀ</w:t>
                            </w:r>
                          </w:p>
                          <w:p w14:paraId="2F045BE0" w14:textId="77777777" w:rsidR="00DE341B" w:rsidRPr="00720A56" w:rsidRDefault="00DE341B" w:rsidP="00DE341B">
                            <w:pPr>
                              <w:tabs>
                                <w:tab w:val="left" w:pos="851"/>
                                <w:tab w:val="left" w:pos="7727"/>
                              </w:tabs>
                              <w:spacing w:line="300" w:lineRule="exact"/>
                              <w:ind w:right="-710"/>
                              <w:jc w:val="left"/>
                              <w:rPr>
                                <w:rFonts w:ascii="Trajan Pro 3" w:eastAsiaTheme="minorHAnsi" w:hAnsi="Trajan Pro 3" w:cstheme="minorBidi"/>
                                <w:noProof w:val="0"/>
                                <w:sz w:val="26"/>
                                <w:szCs w:val="26"/>
                                <w:lang w:eastAsia="en-US"/>
                                <w14:textOutline w14:w="6350" w14:cap="rnd" w14:cmpd="sng" w14:algn="ctr">
                                  <w14:solidFill>
                                    <w14:srgbClr w14:val="4D4D4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20A56">
                              <w:rPr>
                                <w:rFonts w:ascii="Trajan Pro 3" w:eastAsiaTheme="minorHAnsi" w:hAnsi="Trajan Pro 3" w:cstheme="minorBidi"/>
                                <w:noProof w:val="0"/>
                                <w:sz w:val="26"/>
                                <w:szCs w:val="26"/>
                                <w:lang w:eastAsia="en-US"/>
                                <w14:textOutline w14:w="6350" w14:cap="rnd" w14:cmpd="sng" w14:algn="ctr">
                                  <w14:solidFill>
                                    <w14:srgbClr w14:val="4D4D4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POLITECNICA</w:t>
                            </w:r>
                          </w:p>
                          <w:p w14:paraId="55457438" w14:textId="77777777" w:rsidR="00DE341B" w:rsidRPr="00720A56" w:rsidRDefault="00DE341B" w:rsidP="00DE341B">
                            <w:pPr>
                              <w:tabs>
                                <w:tab w:val="left" w:pos="851"/>
                                <w:tab w:val="left" w:pos="7727"/>
                              </w:tabs>
                              <w:spacing w:line="300" w:lineRule="exact"/>
                              <w:ind w:right="-710"/>
                              <w:jc w:val="left"/>
                              <w:rPr>
                                <w:rFonts w:ascii="Trajan Pro 3" w:eastAsiaTheme="minorHAnsi" w:hAnsi="Trajan Pro 3" w:cstheme="minorBidi"/>
                                <w:noProof w:val="0"/>
                                <w:sz w:val="26"/>
                                <w:szCs w:val="26"/>
                                <w:lang w:eastAsia="en-US"/>
                                <w14:textOutline w14:w="6350" w14:cap="rnd" w14:cmpd="sng" w14:algn="ctr">
                                  <w14:solidFill>
                                    <w14:srgbClr w14:val="4D4D4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20A56">
                              <w:rPr>
                                <w:rFonts w:ascii="Trajan Pro 3" w:eastAsiaTheme="minorHAnsi" w:hAnsi="Trajan Pro 3" w:cstheme="minorBidi"/>
                                <w:noProof w:val="0"/>
                                <w:sz w:val="26"/>
                                <w:szCs w:val="26"/>
                                <w:lang w:eastAsia="en-US"/>
                                <w14:textOutline w14:w="6350" w14:cap="rnd" w14:cmpd="sng" w14:algn="ctr">
                                  <w14:solidFill>
                                    <w14:srgbClr w14:val="4D4D4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DELLE MARCHE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Connettore diritto 6"/>
                      <wps:cNvCnPr/>
                      <wps:spPr>
                        <a:xfrm flipV="1">
                          <a:off x="5195454" y="187036"/>
                          <a:ext cx="198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9" name="Immagine 9" descr="logo_trasp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lum bright="-12000" contrast="2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DC5855A" id="Gruppo 12" o:spid="_x0000_s1026" style="position:absolute;left:0;text-align:left;margin-left:-73.8pt;margin-top:-16.65pt;width:539.3pt;height:89.45pt;z-index:251662336" coordsize="68489,11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50430;top:692;width:18059;height:10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<v:textbox>
                  <w:txbxContent>
                    <w:p w14:paraId="6487B434" w14:textId="77777777" w:rsidR="00DE341B" w:rsidRPr="00D6029F" w:rsidRDefault="00DE341B" w:rsidP="00DE341B">
                      <w:pPr>
                        <w:tabs>
                          <w:tab w:val="left" w:pos="851"/>
                          <w:tab w:val="left" w:pos="7727"/>
                        </w:tabs>
                        <w:ind w:right="-709"/>
                        <w:rPr>
                          <w:rFonts w:ascii="Ebrima" w:hAnsi="Ebrima" w:cs="Arial"/>
                          <w:color w:val="565656"/>
                          <w:spacing w:val="-4"/>
                          <w:sz w:val="20"/>
                          <w:szCs w:val="28"/>
                        </w:rPr>
                      </w:pPr>
                    </w:p>
                    <w:p w14:paraId="45192C52" w14:textId="77777777" w:rsidR="00DE341B" w:rsidRPr="001A2291" w:rsidRDefault="00DE341B" w:rsidP="001A2291">
                      <w:pPr>
                        <w:widowControl w:val="0"/>
                        <w:tabs>
                          <w:tab w:val="left" w:pos="851"/>
                          <w:tab w:val="left" w:pos="7727"/>
                        </w:tabs>
                        <w:spacing w:line="300" w:lineRule="exact"/>
                        <w:rPr>
                          <w:rFonts w:ascii="Ebrima" w:eastAsiaTheme="minorHAnsi" w:hAnsi="Ebrima" w:cs="Arial"/>
                          <w:noProof w:val="0"/>
                          <w:color w:val="565656"/>
                          <w:spacing w:val="-4"/>
                          <w:sz w:val="28"/>
                          <w:szCs w:val="28"/>
                          <w:lang w:eastAsia="en-US"/>
                        </w:rPr>
                      </w:pPr>
                      <w:r w:rsidRPr="001A2291">
                        <w:rPr>
                          <w:rFonts w:ascii="Ebrima" w:eastAsiaTheme="minorHAnsi" w:hAnsi="Ebrima" w:cs="Arial"/>
                          <w:noProof w:val="0"/>
                          <w:color w:val="565656"/>
                          <w:spacing w:val="-4"/>
                          <w:sz w:val="28"/>
                          <w:szCs w:val="28"/>
                          <w:lang w:eastAsia="en-US"/>
                        </w:rPr>
                        <w:t>Dipartimento</w:t>
                      </w:r>
                    </w:p>
                    <w:p w14:paraId="71C6222C" w14:textId="77777777" w:rsidR="00DE341B" w:rsidRPr="001A2291" w:rsidRDefault="00DE341B" w:rsidP="001A2291">
                      <w:pPr>
                        <w:pStyle w:val="Titolo1"/>
                        <w:keepNext w:val="0"/>
                        <w:keepLines w:val="0"/>
                        <w:widowControl w:val="0"/>
                        <w:tabs>
                          <w:tab w:val="left" w:pos="851"/>
                          <w:tab w:val="left" w:pos="7727"/>
                        </w:tabs>
                        <w:spacing w:before="0" w:line="300" w:lineRule="exact"/>
                        <w:rPr>
                          <w:rFonts w:ascii="Ebrima" w:eastAsiaTheme="minorHAnsi" w:hAnsi="Ebrima" w:cs="Arial"/>
                          <w:noProof w:val="0"/>
                          <w:color w:val="565656"/>
                          <w:spacing w:val="-4"/>
                          <w:sz w:val="28"/>
                          <w:szCs w:val="28"/>
                          <w:lang w:eastAsia="en-US"/>
                        </w:rPr>
                      </w:pPr>
                      <w:r w:rsidRPr="001A2291">
                        <w:rPr>
                          <w:rFonts w:ascii="Ebrima" w:eastAsiaTheme="minorHAnsi" w:hAnsi="Ebrima" w:cs="Arial"/>
                          <w:noProof w:val="0"/>
                          <w:color w:val="565656"/>
                          <w:spacing w:val="-4"/>
                          <w:sz w:val="28"/>
                          <w:szCs w:val="28"/>
                          <w:lang w:eastAsia="en-US"/>
                        </w:rPr>
                        <w:t>di Ingegneria Civile,</w:t>
                      </w:r>
                    </w:p>
                    <w:p w14:paraId="5919F0C3" w14:textId="77777777" w:rsidR="00DE341B" w:rsidRPr="001A2291" w:rsidRDefault="00DE341B" w:rsidP="001A2291">
                      <w:pPr>
                        <w:pStyle w:val="Titolo2"/>
                        <w:keepNext w:val="0"/>
                        <w:keepLines w:val="0"/>
                        <w:widowControl w:val="0"/>
                        <w:tabs>
                          <w:tab w:val="left" w:pos="851"/>
                          <w:tab w:val="left" w:pos="7727"/>
                        </w:tabs>
                        <w:spacing w:before="0" w:line="300" w:lineRule="exact"/>
                        <w:rPr>
                          <w:rFonts w:ascii="Ebrima" w:eastAsiaTheme="minorHAnsi" w:hAnsi="Ebrima" w:cs="Arial"/>
                          <w:noProof w:val="0"/>
                          <w:color w:val="565656"/>
                          <w:spacing w:val="-4"/>
                          <w:sz w:val="28"/>
                          <w:szCs w:val="28"/>
                          <w:lang w:eastAsia="en-US"/>
                        </w:rPr>
                      </w:pPr>
                      <w:r w:rsidRPr="001A2291">
                        <w:rPr>
                          <w:rFonts w:ascii="Ebrima" w:eastAsiaTheme="minorHAnsi" w:hAnsi="Ebrima" w:cs="Arial"/>
                          <w:noProof w:val="0"/>
                          <w:color w:val="565656"/>
                          <w:spacing w:val="-4"/>
                          <w:sz w:val="28"/>
                          <w:szCs w:val="28"/>
                          <w:lang w:eastAsia="en-US"/>
                        </w:rPr>
                        <w:t>Edile e Architettura</w:t>
                      </w:r>
                    </w:p>
                    <w:p w14:paraId="53364F91" w14:textId="77777777" w:rsidR="00DE341B" w:rsidRPr="001A2291" w:rsidRDefault="00DE341B" w:rsidP="001A2291">
                      <w:pPr>
                        <w:tabs>
                          <w:tab w:val="left" w:pos="851"/>
                          <w:tab w:val="left" w:pos="7727"/>
                        </w:tabs>
                        <w:spacing w:line="300" w:lineRule="exact"/>
                        <w:jc w:val="left"/>
                        <w:rPr>
                          <w:rFonts w:ascii="Gill Sans MT" w:eastAsiaTheme="minorHAnsi" w:hAnsi="Gill Sans MT" w:cs="Arial"/>
                          <w:b/>
                          <w:noProof w:val="0"/>
                          <w:color w:val="4D4D4D"/>
                          <w:sz w:val="28"/>
                          <w:szCs w:val="30"/>
                          <w:lang w:eastAsia="en-US"/>
                          <w14:textOutline w14:w="317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A2291">
                        <w:rPr>
                          <w:rFonts w:ascii="Gill Sans MT" w:eastAsiaTheme="minorHAnsi" w:hAnsi="Gill Sans MT" w:cs="Arial"/>
                          <w:b/>
                          <w:noProof w:val="0"/>
                          <w:color w:val="4D4D4D"/>
                          <w:sz w:val="28"/>
                          <w:szCs w:val="30"/>
                          <w:lang w:eastAsia="en-US"/>
                          <w14:textOutline w14:w="317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DICEA</w:t>
                      </w:r>
                    </w:p>
                  </w:txbxContent>
                </v:textbox>
              </v:shape>
              <v:shape id="Casella di testo 3" o:spid="_x0000_s1028" type="#_x0000_t202" style="position:absolute;left:7273;top:692;width:18060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<v:textbox>
                  <w:txbxContent>
                    <w:p w14:paraId="77CA82AF" w14:textId="77777777" w:rsidR="00DE341B" w:rsidRPr="00720A56" w:rsidRDefault="00DE341B" w:rsidP="00DE341B">
                      <w:pPr>
                        <w:tabs>
                          <w:tab w:val="left" w:pos="851"/>
                          <w:tab w:val="left" w:pos="7727"/>
                        </w:tabs>
                        <w:spacing w:line="300" w:lineRule="exact"/>
                        <w:ind w:right="-710"/>
                        <w:jc w:val="left"/>
                        <w:rPr>
                          <w:rFonts w:ascii="Trajan Pro 3" w:eastAsiaTheme="minorHAnsi" w:hAnsi="Trajan Pro 3" w:cstheme="minorBidi"/>
                          <w:noProof w:val="0"/>
                          <w:sz w:val="26"/>
                          <w:szCs w:val="26"/>
                          <w:lang w:eastAsia="en-US"/>
                          <w14:textOutline w14:w="6350" w14:cap="rnd" w14:cmpd="sng" w14:algn="ctr">
                            <w14:solidFill>
                              <w14:srgbClr w14:val="4D4D4D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20A56">
                        <w:rPr>
                          <w:rFonts w:ascii="Trajan Pro 3" w:eastAsiaTheme="minorHAnsi" w:hAnsi="Trajan Pro 3" w:cstheme="minorBidi"/>
                          <w:noProof w:val="0"/>
                          <w:sz w:val="26"/>
                          <w:szCs w:val="26"/>
                          <w:lang w:eastAsia="en-US"/>
                          <w14:textOutline w14:w="6350" w14:cap="rnd" w14:cmpd="sng" w14:algn="ctr">
                            <w14:solidFill>
                              <w14:srgbClr w14:val="4D4D4D"/>
                            </w14:solidFill>
                            <w14:prstDash w14:val="solid"/>
                            <w14:bevel/>
                          </w14:textOutline>
                        </w:rPr>
                        <w:t>UNIVERSITÀ</w:t>
                      </w:r>
                    </w:p>
                    <w:p w14:paraId="2F045BE0" w14:textId="77777777" w:rsidR="00DE341B" w:rsidRPr="00720A56" w:rsidRDefault="00DE341B" w:rsidP="00DE341B">
                      <w:pPr>
                        <w:tabs>
                          <w:tab w:val="left" w:pos="851"/>
                          <w:tab w:val="left" w:pos="7727"/>
                        </w:tabs>
                        <w:spacing w:line="300" w:lineRule="exact"/>
                        <w:ind w:right="-710"/>
                        <w:jc w:val="left"/>
                        <w:rPr>
                          <w:rFonts w:ascii="Trajan Pro 3" w:eastAsiaTheme="minorHAnsi" w:hAnsi="Trajan Pro 3" w:cstheme="minorBidi"/>
                          <w:noProof w:val="0"/>
                          <w:sz w:val="26"/>
                          <w:szCs w:val="26"/>
                          <w:lang w:eastAsia="en-US"/>
                          <w14:textOutline w14:w="6350" w14:cap="rnd" w14:cmpd="sng" w14:algn="ctr">
                            <w14:solidFill>
                              <w14:srgbClr w14:val="4D4D4D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20A56">
                        <w:rPr>
                          <w:rFonts w:ascii="Trajan Pro 3" w:eastAsiaTheme="minorHAnsi" w:hAnsi="Trajan Pro 3" w:cstheme="minorBidi"/>
                          <w:noProof w:val="0"/>
                          <w:sz w:val="26"/>
                          <w:szCs w:val="26"/>
                          <w:lang w:eastAsia="en-US"/>
                          <w14:textOutline w14:w="6350" w14:cap="rnd" w14:cmpd="sng" w14:algn="ctr">
                            <w14:solidFill>
                              <w14:srgbClr w14:val="4D4D4D"/>
                            </w14:solidFill>
                            <w14:prstDash w14:val="solid"/>
                            <w14:bevel/>
                          </w14:textOutline>
                        </w:rPr>
                        <w:t>POLITECNICA</w:t>
                      </w:r>
                    </w:p>
                    <w:p w14:paraId="55457438" w14:textId="77777777" w:rsidR="00DE341B" w:rsidRPr="00720A56" w:rsidRDefault="00DE341B" w:rsidP="00DE341B">
                      <w:pPr>
                        <w:tabs>
                          <w:tab w:val="left" w:pos="851"/>
                          <w:tab w:val="left" w:pos="7727"/>
                        </w:tabs>
                        <w:spacing w:line="300" w:lineRule="exact"/>
                        <w:ind w:right="-710"/>
                        <w:jc w:val="left"/>
                        <w:rPr>
                          <w:rFonts w:ascii="Trajan Pro 3" w:eastAsiaTheme="minorHAnsi" w:hAnsi="Trajan Pro 3" w:cstheme="minorBidi"/>
                          <w:noProof w:val="0"/>
                          <w:sz w:val="26"/>
                          <w:szCs w:val="26"/>
                          <w:lang w:eastAsia="en-US"/>
                          <w14:textOutline w14:w="6350" w14:cap="rnd" w14:cmpd="sng" w14:algn="ctr">
                            <w14:solidFill>
                              <w14:srgbClr w14:val="4D4D4D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20A56">
                        <w:rPr>
                          <w:rFonts w:ascii="Trajan Pro 3" w:eastAsiaTheme="minorHAnsi" w:hAnsi="Trajan Pro 3" w:cstheme="minorBidi"/>
                          <w:noProof w:val="0"/>
                          <w:sz w:val="26"/>
                          <w:szCs w:val="26"/>
                          <w:lang w:eastAsia="en-US"/>
                          <w14:textOutline w14:w="6350" w14:cap="rnd" w14:cmpd="sng" w14:algn="ctr">
                            <w14:solidFill>
                              <w14:srgbClr w14:val="4D4D4D"/>
                            </w14:solidFill>
                            <w14:prstDash w14:val="solid"/>
                            <w14:bevel/>
                          </w14:textOutline>
                        </w:rPr>
                        <w:t>DELLE MARCHE</w:t>
                      </w:r>
                    </w:p>
                  </w:txbxContent>
                </v:textbox>
              </v:shape>
              <v:line id="Connettore diritto 6" o:spid="_x0000_s1029" style="position:absolute;flip:y;visibility:visible;mso-wrap-style:square" from="51954,1870" to="53934,1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" strokecolor="gray [1629]" strokeweight="1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9" o:spid="_x0000_s1030" type="#_x0000_t75" alt="logo_trasp" style="position:absolute;width:7683;height:7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">
                <v:imagedata r:id="rId2" o:title="logo_trasp" gain="86232f" blacklevel="-3932f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2DB"/>
    <w:rsid w:val="00046DDB"/>
    <w:rsid w:val="000A1092"/>
    <w:rsid w:val="000B48B1"/>
    <w:rsid w:val="000B5AC7"/>
    <w:rsid w:val="000E5068"/>
    <w:rsid w:val="0012103D"/>
    <w:rsid w:val="001234B5"/>
    <w:rsid w:val="00132B17"/>
    <w:rsid w:val="001424DB"/>
    <w:rsid w:val="00183618"/>
    <w:rsid w:val="00196FD6"/>
    <w:rsid w:val="001A2291"/>
    <w:rsid w:val="001A5BF5"/>
    <w:rsid w:val="001B7F9A"/>
    <w:rsid w:val="001C24BE"/>
    <w:rsid w:val="001E5A0D"/>
    <w:rsid w:val="002047CF"/>
    <w:rsid w:val="0022631A"/>
    <w:rsid w:val="00230141"/>
    <w:rsid w:val="00272BA9"/>
    <w:rsid w:val="00287E9C"/>
    <w:rsid w:val="00290420"/>
    <w:rsid w:val="002D5407"/>
    <w:rsid w:val="002F2657"/>
    <w:rsid w:val="002F28A8"/>
    <w:rsid w:val="00384C70"/>
    <w:rsid w:val="00397554"/>
    <w:rsid w:val="003A29B9"/>
    <w:rsid w:val="003E4A10"/>
    <w:rsid w:val="00416EB8"/>
    <w:rsid w:val="004229D4"/>
    <w:rsid w:val="004547CC"/>
    <w:rsid w:val="00455C30"/>
    <w:rsid w:val="00461FAD"/>
    <w:rsid w:val="0046239D"/>
    <w:rsid w:val="00495F8F"/>
    <w:rsid w:val="004A2991"/>
    <w:rsid w:val="004A5D91"/>
    <w:rsid w:val="004B7504"/>
    <w:rsid w:val="004F0562"/>
    <w:rsid w:val="005066FD"/>
    <w:rsid w:val="005220E4"/>
    <w:rsid w:val="00561CF9"/>
    <w:rsid w:val="00567A6F"/>
    <w:rsid w:val="005779DB"/>
    <w:rsid w:val="005968EA"/>
    <w:rsid w:val="005A413B"/>
    <w:rsid w:val="005D56F7"/>
    <w:rsid w:val="005E5C9D"/>
    <w:rsid w:val="00625245"/>
    <w:rsid w:val="00685765"/>
    <w:rsid w:val="0069484B"/>
    <w:rsid w:val="006A208E"/>
    <w:rsid w:val="006E5978"/>
    <w:rsid w:val="006F400D"/>
    <w:rsid w:val="00700267"/>
    <w:rsid w:val="00720A56"/>
    <w:rsid w:val="00742C5C"/>
    <w:rsid w:val="00777A46"/>
    <w:rsid w:val="007924CC"/>
    <w:rsid w:val="0079643A"/>
    <w:rsid w:val="007A3FCE"/>
    <w:rsid w:val="007A65D4"/>
    <w:rsid w:val="007B6D9B"/>
    <w:rsid w:val="007E4461"/>
    <w:rsid w:val="008270E9"/>
    <w:rsid w:val="008A712E"/>
    <w:rsid w:val="008D3AAA"/>
    <w:rsid w:val="008D5A5D"/>
    <w:rsid w:val="008F4EEB"/>
    <w:rsid w:val="00924D5B"/>
    <w:rsid w:val="00951EE3"/>
    <w:rsid w:val="009809B0"/>
    <w:rsid w:val="009967FF"/>
    <w:rsid w:val="009B304B"/>
    <w:rsid w:val="009F5521"/>
    <w:rsid w:val="00A26DCC"/>
    <w:rsid w:val="00A27992"/>
    <w:rsid w:val="00A85226"/>
    <w:rsid w:val="00A97C0F"/>
    <w:rsid w:val="00AC4C60"/>
    <w:rsid w:val="00AC7401"/>
    <w:rsid w:val="00AD473B"/>
    <w:rsid w:val="00AE2F8B"/>
    <w:rsid w:val="00B01D80"/>
    <w:rsid w:val="00B0341B"/>
    <w:rsid w:val="00B04B05"/>
    <w:rsid w:val="00B348F7"/>
    <w:rsid w:val="00B445C8"/>
    <w:rsid w:val="00B65E5A"/>
    <w:rsid w:val="00B71323"/>
    <w:rsid w:val="00B94AE5"/>
    <w:rsid w:val="00BC1F60"/>
    <w:rsid w:val="00BF3942"/>
    <w:rsid w:val="00BF45E5"/>
    <w:rsid w:val="00C17F1C"/>
    <w:rsid w:val="00C4282D"/>
    <w:rsid w:val="00C56B5C"/>
    <w:rsid w:val="00CA6BB8"/>
    <w:rsid w:val="00CB441B"/>
    <w:rsid w:val="00CB556D"/>
    <w:rsid w:val="00CC774C"/>
    <w:rsid w:val="00CD12DB"/>
    <w:rsid w:val="00CD22E4"/>
    <w:rsid w:val="00CF29C4"/>
    <w:rsid w:val="00D03813"/>
    <w:rsid w:val="00D03F4F"/>
    <w:rsid w:val="00D04455"/>
    <w:rsid w:val="00D16DB5"/>
    <w:rsid w:val="00DC795D"/>
    <w:rsid w:val="00DE341B"/>
    <w:rsid w:val="00E01B57"/>
    <w:rsid w:val="00EB72B1"/>
    <w:rsid w:val="00F04A55"/>
    <w:rsid w:val="00F10D63"/>
    <w:rsid w:val="00F240F0"/>
    <w:rsid w:val="00F348F5"/>
    <w:rsid w:val="00FC066B"/>
    <w:rsid w:val="00FC52D7"/>
    <w:rsid w:val="00FC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393E1D"/>
  <w15:chartTrackingRefBased/>
  <w15:docId w15:val="{4D389C3A-D07E-444F-B150-0BF41D22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83618"/>
    <w:pPr>
      <w:jc w:val="both"/>
    </w:pPr>
    <w:rPr>
      <w:rFonts w:ascii="Arial" w:eastAsia="Calibri" w:hAnsi="Arial"/>
      <w:noProof/>
      <w:sz w:val="21"/>
      <w:szCs w:val="21"/>
    </w:rPr>
  </w:style>
  <w:style w:type="paragraph" w:styleId="Titolo1">
    <w:name w:val="heading 1"/>
    <w:basedOn w:val="Normale"/>
    <w:next w:val="Normale"/>
    <w:link w:val="Titolo1Carattere"/>
    <w:rsid w:val="00DE34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E34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FC06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noProof w:val="0"/>
      <w:color w:val="2E74B5" w:themeColor="accent1" w:themeShade="BF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dirizzo">
    <w:name w:val="indirizzo"/>
    <w:basedOn w:val="Normale"/>
    <w:uiPriority w:val="2"/>
    <w:qFormat/>
    <w:rsid w:val="00D03F4F"/>
    <w:pPr>
      <w:ind w:left="5103"/>
    </w:pPr>
    <w:rPr>
      <w:b/>
      <w:sz w:val="24"/>
      <w:szCs w:val="26"/>
    </w:rPr>
  </w:style>
  <w:style w:type="paragraph" w:customStyle="1" w:styleId="lettera">
    <w:name w:val="lettera"/>
    <w:basedOn w:val="Normale"/>
    <w:qFormat/>
    <w:rsid w:val="00B65E5A"/>
    <w:pPr>
      <w:spacing w:before="360" w:line="280" w:lineRule="exact"/>
      <w:contextualSpacing/>
    </w:pPr>
  </w:style>
  <w:style w:type="paragraph" w:customStyle="1" w:styleId="oggetto">
    <w:name w:val="oggetto"/>
    <w:basedOn w:val="Normale"/>
    <w:uiPriority w:val="3"/>
    <w:qFormat/>
    <w:rsid w:val="00B65E5A"/>
    <w:pPr>
      <w:tabs>
        <w:tab w:val="left" w:pos="1276"/>
      </w:tabs>
      <w:spacing w:before="600" w:line="280" w:lineRule="exact"/>
      <w:ind w:left="1276" w:hanging="1276"/>
      <w:contextualSpacing/>
    </w:pPr>
    <w:rPr>
      <w:rFonts w:eastAsia="Times New Roman"/>
      <w:b/>
      <w:bCs/>
    </w:rPr>
  </w:style>
  <w:style w:type="paragraph" w:styleId="Intestazione">
    <w:name w:val="header"/>
    <w:basedOn w:val="Normale"/>
    <w:rsid w:val="0029042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9042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B5AC7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AC7401"/>
    <w:pPr>
      <w:widowControl w:val="0"/>
      <w:overflowPunct w:val="0"/>
      <w:autoSpaceDE w:val="0"/>
      <w:autoSpaceDN w:val="0"/>
      <w:adjustRightInd w:val="0"/>
      <w:spacing w:line="240" w:lineRule="atLeast"/>
      <w:ind w:left="-142" w:right="921"/>
    </w:pPr>
  </w:style>
  <w:style w:type="paragraph" w:customStyle="1" w:styleId="data">
    <w:name w:val="data"/>
    <w:basedOn w:val="Normale"/>
    <w:uiPriority w:val="1"/>
    <w:qFormat/>
    <w:rsid w:val="00D03F4F"/>
    <w:pPr>
      <w:spacing w:after="120"/>
      <w:ind w:left="5103"/>
    </w:pPr>
    <w:rPr>
      <w:b/>
      <w:sz w:val="24"/>
      <w:szCs w:val="26"/>
    </w:rPr>
  </w:style>
  <w:style w:type="paragraph" w:customStyle="1" w:styleId="Lettera0">
    <w:name w:val="Lettera"/>
    <w:basedOn w:val="Normale"/>
    <w:rsid w:val="001C24BE"/>
    <w:pPr>
      <w:spacing w:after="240"/>
    </w:pPr>
    <w:rPr>
      <w:szCs w:val="22"/>
      <w:lang w:eastAsia="en-US"/>
    </w:rPr>
  </w:style>
  <w:style w:type="character" w:styleId="Collegamentoipertestuale">
    <w:name w:val="Hyperlink"/>
    <w:rsid w:val="009F5521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561CF9"/>
    <w:rPr>
      <w:color w:val="808080"/>
    </w:rPr>
  </w:style>
  <w:style w:type="character" w:customStyle="1" w:styleId="Titolo5Carattere">
    <w:name w:val="Titolo 5 Carattere"/>
    <w:basedOn w:val="Carpredefinitoparagrafo"/>
    <w:link w:val="Titolo5"/>
    <w:semiHidden/>
    <w:rsid w:val="00FC066B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itolo1Carattere">
    <w:name w:val="Titolo 1 Carattere"/>
    <w:basedOn w:val="Carpredefinitoparagrafo"/>
    <w:link w:val="Titolo1"/>
    <w:rsid w:val="00DE341B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rsid w:val="00DE341B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customStyle="1" w:styleId="Default">
    <w:name w:val="Default"/>
    <w:rsid w:val="00B01D8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B01D80"/>
    <w:pPr>
      <w:spacing w:line="276" w:lineRule="atLeast"/>
    </w:pPr>
    <w:rPr>
      <w:color w:val="auto"/>
    </w:rPr>
  </w:style>
  <w:style w:type="character" w:styleId="Rimandocommento">
    <w:name w:val="annotation reference"/>
    <w:basedOn w:val="Carpredefinitoparagrafo"/>
    <w:rsid w:val="00BF394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F394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F3942"/>
    <w:rPr>
      <w:rFonts w:ascii="Arial" w:eastAsia="Calibri" w:hAnsi="Arial"/>
      <w:noProof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F394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F3942"/>
    <w:rPr>
      <w:rFonts w:ascii="Arial" w:eastAsia="Calibri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2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ttore.dicea@pec.univpm.it" TargetMode="External"/><Relationship Id="rId1" Type="http://schemas.openxmlformats.org/officeDocument/2006/relationships/hyperlink" Target="mailto:direttore.dicea@pec.univpm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ngi\Desktop\MODULI\Nuova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290E4-75AA-4E11-9AEF-1FAEE3BE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ISAC</vt:lpstr>
    </vt:vector>
  </TitlesOfParts>
  <Manager>Idraulica</Manager>
  <Company>Dipartimento ISAC</Company>
  <LinksUpToDate>false</LinksUpToDate>
  <CharactersWithSpaces>998</CharactersWithSpaces>
  <SharedDoc>false</SharedDoc>
  <HLinks>
    <vt:vector size="6" baseType="variant">
      <vt:variant>
        <vt:i4>8061038</vt:i4>
      </vt:variant>
      <vt:variant>
        <vt:i4>0</vt:i4>
      </vt:variant>
      <vt:variant>
        <vt:i4>0</vt:i4>
      </vt:variant>
      <vt:variant>
        <vt:i4>5</vt:i4>
      </vt:variant>
      <vt:variant>
        <vt:lpwstr>http://www.dicea.univpm.it/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ISAC</dc:title>
  <dc:subject/>
  <dc:creator>Fangi</dc:creator>
  <cp:keywords>Modello</cp:keywords>
  <cp:lastModifiedBy>DOMENICO PETRUCCI</cp:lastModifiedBy>
  <cp:revision>5</cp:revision>
  <cp:lastPrinted>2017-01-16T11:47:00Z</cp:lastPrinted>
  <dcterms:created xsi:type="dcterms:W3CDTF">2023-03-16T11:49:00Z</dcterms:created>
  <dcterms:modified xsi:type="dcterms:W3CDTF">2023-11-02T09:34:00Z</dcterms:modified>
</cp:coreProperties>
</file>