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03E5" w14:textId="77777777" w:rsidR="003B1411" w:rsidRPr="00E4065E" w:rsidRDefault="003B1411" w:rsidP="003B1411">
      <w:pPr>
        <w:pStyle w:val="indirizzo"/>
        <w:ind w:left="6096"/>
        <w:rPr>
          <w:snapToGrid w:val="0"/>
          <w:sz w:val="22"/>
        </w:rPr>
      </w:pPr>
      <w:r w:rsidRPr="00E4065E">
        <w:rPr>
          <w:snapToGrid w:val="0"/>
          <w:sz w:val="22"/>
        </w:rPr>
        <w:t>Al Direttore</w:t>
      </w:r>
    </w:p>
    <w:p w14:paraId="41134241" w14:textId="77777777" w:rsidR="003B1411" w:rsidRPr="00E4065E" w:rsidRDefault="003B1411" w:rsidP="003B1411">
      <w:pPr>
        <w:pStyle w:val="indirizzo"/>
        <w:ind w:left="6096"/>
        <w:rPr>
          <w:snapToGrid w:val="0"/>
          <w:sz w:val="22"/>
        </w:rPr>
      </w:pPr>
      <w:r w:rsidRPr="00E4065E">
        <w:rPr>
          <w:snapToGrid w:val="0"/>
          <w:sz w:val="22"/>
        </w:rPr>
        <w:t xml:space="preserve">del Dipartimento </w:t>
      </w:r>
      <w:r>
        <w:rPr>
          <w:snapToGrid w:val="0"/>
          <w:sz w:val="22"/>
        </w:rPr>
        <w:t>DICEA</w:t>
      </w:r>
    </w:p>
    <w:p w14:paraId="1AE19E31" w14:textId="77777777" w:rsidR="003B1411" w:rsidRDefault="003B1411" w:rsidP="003B1411">
      <w:pPr>
        <w:spacing w:after="240"/>
        <w:jc w:val="center"/>
        <w:rPr>
          <w:rFonts w:cs="Arial"/>
          <w:b/>
          <w:sz w:val="24"/>
        </w:rPr>
      </w:pPr>
    </w:p>
    <w:p w14:paraId="5C7E8AD3" w14:textId="77777777" w:rsidR="003B1411" w:rsidRDefault="003B1411" w:rsidP="003B1411">
      <w:pPr>
        <w:jc w:val="center"/>
        <w:rPr>
          <w:rFonts w:cs="Arial"/>
          <w:b/>
          <w:sz w:val="24"/>
        </w:rPr>
      </w:pPr>
      <w:r w:rsidRPr="00BA0B3C">
        <w:rPr>
          <w:rFonts w:cs="Arial"/>
          <w:b/>
          <w:sz w:val="24"/>
        </w:rPr>
        <w:t>PROPOSTA DI ACQUISIZIONE DI BENE/SERVIZIO</w:t>
      </w:r>
    </w:p>
    <w:p w14:paraId="7DA0B65C" w14:textId="77777777" w:rsidR="003B1411" w:rsidRDefault="003B1411" w:rsidP="003B1411">
      <w:pPr>
        <w:spacing w:after="24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CON CARTA DI CREDITO DEL DICEA</w:t>
      </w:r>
    </w:p>
    <w:p w14:paraId="1980F557" w14:textId="77777777" w:rsidR="003B1411" w:rsidRPr="00BA0B3C" w:rsidRDefault="003B1411" w:rsidP="003B1411">
      <w:pPr>
        <w:spacing w:after="240"/>
        <w:jc w:val="center"/>
        <w:rPr>
          <w:rFonts w:cs="Arial"/>
          <w:b/>
          <w:sz w:val="24"/>
        </w:rPr>
      </w:pPr>
    </w:p>
    <w:p w14:paraId="0350BF49" w14:textId="77777777" w:rsidR="003B1411" w:rsidRPr="00D91311" w:rsidRDefault="003B1411" w:rsidP="003B1411">
      <w:pPr>
        <w:pStyle w:val="lettera"/>
        <w:spacing w:before="240"/>
      </w:pPr>
      <w:r w:rsidRPr="00D91311">
        <w:t>Il sottoscritto</w:t>
      </w:r>
      <w:r>
        <w:t xml:space="preserve"> </w:t>
      </w:r>
      <w:sdt>
        <w:sdtPr>
          <w:rPr>
            <w:b/>
          </w:rPr>
          <w:id w:val="40944453"/>
          <w:placeholder>
            <w:docPart w:val="3C93AE65970F47B899690DBCD555395A"/>
          </w:placeholder>
          <w:showingPlcHdr/>
          <w:text/>
        </w:sdtPr>
        <w:sdtContent>
          <w:r w:rsidRPr="00DC288F">
            <w:rPr>
              <w:rStyle w:val="Testosegnaposto"/>
              <w:b/>
            </w:rPr>
            <w:t>___________________________</w:t>
          </w:r>
        </w:sdtContent>
      </w:sdt>
    </w:p>
    <w:p w14:paraId="4BC6FB3B" w14:textId="77777777" w:rsidR="003B1411" w:rsidRDefault="003B1411" w:rsidP="003B1411">
      <w:pPr>
        <w:pStyle w:val="lettera"/>
        <w:spacing w:before="240" w:after="240"/>
        <w:jc w:val="center"/>
        <w:rPr>
          <w:b/>
        </w:rPr>
      </w:pPr>
    </w:p>
    <w:p w14:paraId="2BA0EA9E" w14:textId="77777777" w:rsidR="003B1411" w:rsidRDefault="003B1411" w:rsidP="003B1411">
      <w:pPr>
        <w:pStyle w:val="lettera"/>
        <w:spacing w:before="240" w:after="240"/>
        <w:jc w:val="center"/>
      </w:pPr>
      <w:r w:rsidRPr="00D91311">
        <w:rPr>
          <w:b/>
        </w:rPr>
        <w:t>RICHIEDE</w:t>
      </w:r>
      <w:r w:rsidRPr="00D91311">
        <w:t xml:space="preserve"> la seguente acquisizione</w:t>
      </w:r>
      <w:r>
        <w:t xml:space="preserve"> tramite carta di credito del DICEA</w:t>
      </w:r>
      <w:r w:rsidRPr="00D91311">
        <w:t>:</w:t>
      </w:r>
    </w:p>
    <w:p w14:paraId="57557442" w14:textId="77777777" w:rsidR="003B1411" w:rsidRPr="00D91311" w:rsidRDefault="003B1411" w:rsidP="003B1411">
      <w:pPr>
        <w:pStyle w:val="lettera"/>
        <w:spacing w:before="240" w:after="240"/>
        <w:jc w:val="center"/>
      </w:pPr>
    </w:p>
    <w:p w14:paraId="0459DF0C" w14:textId="77777777" w:rsidR="003B1411" w:rsidRDefault="00000000" w:rsidP="003B1411">
      <w:pPr>
        <w:tabs>
          <w:tab w:val="left" w:pos="284"/>
        </w:tabs>
        <w:spacing w:before="120" w:line="276" w:lineRule="auto"/>
        <w:ind w:left="284" w:hanging="284"/>
        <w:rPr>
          <w:rFonts w:cs="Arial"/>
          <w:b/>
        </w:rPr>
      </w:pPr>
      <w:sdt>
        <w:sdtPr>
          <w:rPr>
            <w:rFonts w:cs="Arial"/>
            <w:b/>
          </w:rPr>
          <w:id w:val="6944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41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B1411">
        <w:rPr>
          <w:rFonts w:cs="Arial"/>
          <w:b/>
        </w:rPr>
        <w:t xml:space="preserve">  Iscrizione a Convegno/Meeting/Conferenza dal titolo: _________________________________________________________________________________</w:t>
      </w:r>
    </w:p>
    <w:p w14:paraId="06CE8563" w14:textId="77777777" w:rsidR="003B1411" w:rsidRDefault="003B1411" w:rsidP="003B1411">
      <w:pPr>
        <w:tabs>
          <w:tab w:val="left" w:pos="284"/>
        </w:tabs>
        <w:spacing w:before="120" w:line="276" w:lineRule="auto"/>
        <w:ind w:left="284" w:hanging="284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</w:t>
      </w:r>
    </w:p>
    <w:p w14:paraId="3BDFD904" w14:textId="77777777" w:rsidR="003B1411" w:rsidRDefault="00000000" w:rsidP="003B1411">
      <w:pPr>
        <w:spacing w:before="240" w:line="276" w:lineRule="auto"/>
        <w:ind w:left="284" w:hanging="284"/>
        <w:rPr>
          <w:rFonts w:cs="Arial"/>
          <w:b/>
        </w:rPr>
      </w:pPr>
      <w:sdt>
        <w:sdtPr>
          <w:rPr>
            <w:rFonts w:cs="Arial"/>
            <w:b/>
          </w:rPr>
          <w:id w:val="-862986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41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B1411">
        <w:rPr>
          <w:rFonts w:cs="Arial"/>
          <w:b/>
        </w:rPr>
        <w:t xml:space="preserve">  Altro (specificare): _________________________________________________________________</w:t>
      </w:r>
    </w:p>
    <w:p w14:paraId="1595552F" w14:textId="77777777" w:rsidR="003B1411" w:rsidRDefault="003B1411" w:rsidP="003B1411">
      <w:pPr>
        <w:spacing w:before="240" w:line="276" w:lineRule="auto"/>
        <w:ind w:left="284" w:hanging="284"/>
        <w:rPr>
          <w:rFonts w:cs="Arial"/>
        </w:rPr>
      </w:pPr>
      <w:r w:rsidRPr="0017549C">
        <w:rPr>
          <w:rFonts w:cs="Arial"/>
        </w:rPr>
        <w:t>Importo</w:t>
      </w:r>
      <w:r>
        <w:rPr>
          <w:rFonts w:cs="Arial"/>
        </w:rPr>
        <w:t>_______</w:t>
      </w:r>
      <w:sdt>
        <w:sdtPr>
          <w:rPr>
            <w:rFonts w:cs="Arial"/>
            <w:b/>
          </w:rPr>
          <w:id w:val="-1637325303"/>
          <w:placeholder>
            <w:docPart w:val="C40EB1A0F82249CAB78402CB444121A0"/>
          </w:placeholder>
          <w:showingPlcHdr/>
          <w:text w:multiLine="1"/>
        </w:sdtPr>
        <w:sdtContent>
          <w:r>
            <w:rPr>
              <w:rFonts w:cs="Arial"/>
              <w:b/>
            </w:rPr>
            <w:t>___</w:t>
          </w:r>
          <w:r w:rsidRPr="0017549C">
            <w:rPr>
              <w:rFonts w:cs="Arial"/>
              <w:b/>
            </w:rPr>
            <w:t>____</w:t>
          </w:r>
        </w:sdtContent>
      </w:sdt>
      <w:r w:rsidRPr="0017549C">
        <w:rPr>
          <w:rFonts w:cs="Arial"/>
        </w:rPr>
        <w:t>da far gravare sui seguenti fondi:</w:t>
      </w:r>
      <w:r w:rsidRPr="004925BA">
        <w:rPr>
          <w:rFonts w:cs="Arial"/>
        </w:rPr>
        <w:t xml:space="preserve"> </w:t>
      </w:r>
    </w:p>
    <w:p w14:paraId="1CF1A0AD" w14:textId="77777777" w:rsidR="003B1411" w:rsidRDefault="00000000" w:rsidP="003B1411">
      <w:pPr>
        <w:spacing w:before="240" w:line="276" w:lineRule="auto"/>
        <w:ind w:left="284" w:hanging="284"/>
        <w:rPr>
          <w:rFonts w:cs="Arial"/>
        </w:rPr>
      </w:pPr>
      <w:sdt>
        <w:sdtPr>
          <w:rPr>
            <w:rFonts w:cs="Arial"/>
            <w:b/>
          </w:rPr>
          <w:id w:val="551657905"/>
          <w:placeholder>
            <w:docPart w:val="B1635251A4EF4F328271A609CAD210FD"/>
          </w:placeholder>
          <w:showingPlcHdr/>
          <w:text w:multiLine="1"/>
        </w:sdtPr>
        <w:sdtContent>
          <w:r w:rsidR="003B1411">
            <w:rPr>
              <w:rFonts w:cs="Arial"/>
              <w:b/>
            </w:rPr>
            <w:t>______________</w:t>
          </w:r>
          <w:r w:rsidR="003B1411" w:rsidRPr="0017549C">
            <w:rPr>
              <w:rFonts w:cs="Arial"/>
              <w:b/>
            </w:rPr>
            <w:t>__________________</w:t>
          </w:r>
        </w:sdtContent>
      </w:sdt>
      <w:r w:rsidR="003B1411">
        <w:rPr>
          <w:rFonts w:cs="Arial"/>
        </w:rPr>
        <w:t>_____________________</w:t>
      </w:r>
      <w:r w:rsidR="003B1411" w:rsidRPr="004925BA">
        <w:rPr>
          <w:rFonts w:cs="Arial"/>
        </w:rPr>
        <w:t>di cui il sottoscritto</w:t>
      </w:r>
      <w:r w:rsidR="003B1411">
        <w:rPr>
          <w:rFonts w:cs="Arial"/>
        </w:rPr>
        <w:t>,</w:t>
      </w:r>
      <w:r w:rsidR="003B1411" w:rsidRPr="004925BA">
        <w:rPr>
          <w:rFonts w:cs="Arial"/>
        </w:rPr>
        <w:t xml:space="preserve"> in qualità di </w:t>
      </w:r>
    </w:p>
    <w:p w14:paraId="7CADD3F4" w14:textId="77777777" w:rsidR="003B1411" w:rsidRPr="004925BA" w:rsidRDefault="003B1411" w:rsidP="003B1411">
      <w:pPr>
        <w:spacing w:before="240" w:line="276" w:lineRule="auto"/>
        <w:ind w:left="284" w:hanging="284"/>
        <w:rPr>
          <w:rFonts w:cs="Arial"/>
        </w:rPr>
      </w:pPr>
      <w:r w:rsidRPr="004925BA">
        <w:rPr>
          <w:rFonts w:cs="Arial"/>
        </w:rPr>
        <w:t>responsabile</w:t>
      </w:r>
      <w:r>
        <w:rPr>
          <w:rFonts w:cs="Arial"/>
        </w:rPr>
        <w:t>,</w:t>
      </w:r>
      <w:r w:rsidRPr="004925BA">
        <w:rPr>
          <w:rFonts w:cs="Arial"/>
        </w:rPr>
        <w:t xml:space="preserve"> attesta la piena disponibilità e corrispondenza alle finalità del progetto.</w:t>
      </w:r>
    </w:p>
    <w:p w14:paraId="33A91FF1" w14:textId="77777777" w:rsidR="003B1411" w:rsidRPr="0062392A" w:rsidRDefault="003B1411" w:rsidP="003B1411">
      <w:pPr>
        <w:spacing w:before="60" w:after="120"/>
        <w:rPr>
          <w:rFonts w:cs="Arial"/>
        </w:rPr>
      </w:pPr>
    </w:p>
    <w:p w14:paraId="7A3B3464" w14:textId="77777777" w:rsidR="003B1411" w:rsidRDefault="003B1411" w:rsidP="003B1411">
      <w:pPr>
        <w:tabs>
          <w:tab w:val="center" w:pos="7938"/>
        </w:tabs>
        <w:spacing w:before="360"/>
        <w:rPr>
          <w:rFonts w:cs="Arial"/>
        </w:rPr>
      </w:pPr>
      <w:r w:rsidRPr="002C7B08">
        <w:rPr>
          <w:rFonts w:cs="Arial"/>
        </w:rPr>
        <w:t xml:space="preserve">Ancona, </w:t>
      </w:r>
      <w:sdt>
        <w:sdtPr>
          <w:rPr>
            <w:rFonts w:cs="Arial"/>
          </w:rPr>
          <w:id w:val="769133541"/>
          <w:placeholder>
            <w:docPart w:val="0C11231032B1442A8ACA384DDB0E62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Style w:val="Testosegnaposto"/>
            </w:rPr>
            <w:t>______________________</w:t>
          </w:r>
        </w:sdtContent>
      </w:sdt>
    </w:p>
    <w:p w14:paraId="4C55EA58" w14:textId="77777777" w:rsidR="003B1411" w:rsidRDefault="003B1411" w:rsidP="003B1411">
      <w:pPr>
        <w:tabs>
          <w:tab w:val="center" w:pos="7938"/>
        </w:tabs>
        <w:spacing w:before="360"/>
        <w:rPr>
          <w:rFonts w:cs="Arial"/>
        </w:rPr>
      </w:pPr>
    </w:p>
    <w:p w14:paraId="170C224A" w14:textId="77777777" w:rsidR="003B1411" w:rsidRDefault="003B1411" w:rsidP="003B1411">
      <w:pPr>
        <w:tabs>
          <w:tab w:val="center" w:pos="7938"/>
        </w:tabs>
        <w:spacing w:before="360"/>
        <w:rPr>
          <w:rFonts w:cs="Arial"/>
        </w:rPr>
      </w:pPr>
    </w:p>
    <w:p w14:paraId="478C2F13" w14:textId="77777777" w:rsidR="003B1411" w:rsidRDefault="003B1411" w:rsidP="003B1411">
      <w:pPr>
        <w:tabs>
          <w:tab w:val="center" w:pos="7938"/>
        </w:tabs>
        <w:spacing w:before="360"/>
        <w:rPr>
          <w:rFonts w:cs="Arial"/>
        </w:rPr>
      </w:pPr>
      <w:r w:rsidRPr="002C7B08">
        <w:rPr>
          <w:rFonts w:cs="Arial"/>
        </w:rPr>
        <w:tab/>
      </w:r>
    </w:p>
    <w:p w14:paraId="67F6BC99" w14:textId="77777777" w:rsidR="003B1411" w:rsidRDefault="003B1411" w:rsidP="003B1411">
      <w:pPr>
        <w:tabs>
          <w:tab w:val="center" w:pos="1701"/>
          <w:tab w:val="center" w:pos="7938"/>
        </w:tabs>
        <w:spacing w:before="360"/>
        <w:rPr>
          <w:rFonts w:cs="Arial"/>
        </w:rPr>
      </w:pPr>
      <w:r>
        <w:rPr>
          <w:rFonts w:cs="Arial"/>
        </w:rPr>
        <w:tab/>
        <w:t>IL RICHIEDENTE</w:t>
      </w:r>
      <w:r>
        <w:rPr>
          <w:rFonts w:cs="Arial"/>
        </w:rPr>
        <w:tab/>
        <w:t>IL TITOLARE DEL FONDO</w:t>
      </w:r>
    </w:p>
    <w:p w14:paraId="7FAE2B78" w14:textId="77777777" w:rsidR="003B1411" w:rsidRPr="00CE3B4B" w:rsidRDefault="003B1411" w:rsidP="003B1411">
      <w:pPr>
        <w:tabs>
          <w:tab w:val="center" w:pos="1701"/>
          <w:tab w:val="center" w:pos="7938"/>
        </w:tabs>
        <w:spacing w:after="24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 w:rsidRPr="00CE3B4B">
        <w:rPr>
          <w:rFonts w:cs="Arial"/>
          <w:i/>
          <w:sz w:val="18"/>
          <w:szCs w:val="18"/>
        </w:rPr>
        <w:t>(</w:t>
      </w:r>
      <w:sdt>
        <w:sdtPr>
          <w:rPr>
            <w:rFonts w:cs="Arial"/>
            <w:i/>
            <w:sz w:val="18"/>
            <w:szCs w:val="18"/>
          </w:rPr>
          <w:id w:val="-772628715"/>
          <w:placeholder>
            <w:docPart w:val="B368B8D81CA74074A20F31E964DF6ECA"/>
          </w:placeholder>
          <w:showingPlcHdr/>
          <w:text/>
        </w:sdtPr>
        <w:sdtContent>
          <w:r>
            <w:rPr>
              <w:rStyle w:val="Testosegnaposto"/>
              <w:i/>
              <w:sz w:val="18"/>
              <w:szCs w:val="18"/>
            </w:rPr>
            <w:t>__________________________</w:t>
          </w:r>
        </w:sdtContent>
      </w:sdt>
      <w:r>
        <w:rPr>
          <w:rFonts w:cs="Arial"/>
          <w:i/>
          <w:sz w:val="18"/>
          <w:szCs w:val="18"/>
        </w:rPr>
        <w:t>)</w:t>
      </w:r>
      <w:r>
        <w:rPr>
          <w:rFonts w:cs="Arial"/>
          <w:i/>
          <w:sz w:val="18"/>
          <w:szCs w:val="18"/>
        </w:rPr>
        <w:tab/>
      </w:r>
      <w:r w:rsidRPr="00CE3B4B">
        <w:rPr>
          <w:rFonts w:cs="Arial"/>
          <w:i/>
          <w:sz w:val="18"/>
          <w:szCs w:val="18"/>
        </w:rPr>
        <w:t>(</w:t>
      </w:r>
      <w:sdt>
        <w:sdtPr>
          <w:rPr>
            <w:rFonts w:cs="Arial"/>
            <w:i/>
            <w:sz w:val="18"/>
            <w:szCs w:val="18"/>
          </w:rPr>
          <w:id w:val="707918985"/>
          <w:placeholder>
            <w:docPart w:val="B4E8505E1EC94891A52E849CD8A4BDEF"/>
          </w:placeholder>
          <w:showingPlcHdr/>
          <w:text/>
        </w:sdtPr>
        <w:sdtContent>
          <w:r>
            <w:rPr>
              <w:rStyle w:val="Testosegnaposto"/>
              <w:i/>
              <w:sz w:val="18"/>
              <w:szCs w:val="18"/>
            </w:rPr>
            <w:t>_________________________</w:t>
          </w:r>
        </w:sdtContent>
      </w:sdt>
      <w:r>
        <w:rPr>
          <w:rFonts w:cs="Arial"/>
          <w:i/>
          <w:sz w:val="18"/>
          <w:szCs w:val="18"/>
        </w:rPr>
        <w:t>)</w:t>
      </w:r>
    </w:p>
    <w:p w14:paraId="57C69E64" w14:textId="77777777" w:rsidR="003B1411" w:rsidRPr="002C7B08" w:rsidRDefault="003B1411" w:rsidP="003B1411">
      <w:pPr>
        <w:tabs>
          <w:tab w:val="center" w:pos="1701"/>
          <w:tab w:val="center" w:pos="7938"/>
        </w:tabs>
        <w:rPr>
          <w:rFonts w:cs="Arial"/>
        </w:rPr>
      </w:pPr>
      <w:r>
        <w:rPr>
          <w:rFonts w:cs="Arial"/>
        </w:rPr>
        <w:tab/>
      </w:r>
      <w:r w:rsidRPr="002C7B08">
        <w:rPr>
          <w:rFonts w:cs="Arial"/>
        </w:rPr>
        <w:t>____________________________</w:t>
      </w:r>
      <w:r>
        <w:rPr>
          <w:rFonts w:cs="Arial"/>
        </w:rPr>
        <w:tab/>
      </w:r>
      <w:r w:rsidRPr="002C7B08">
        <w:rPr>
          <w:rFonts w:cs="Arial"/>
        </w:rPr>
        <w:t>____________________________</w:t>
      </w:r>
    </w:p>
    <w:p w14:paraId="44C66E3C" w14:textId="4915BDF4" w:rsidR="00994F25" w:rsidRPr="003B1411" w:rsidRDefault="00994F25" w:rsidP="003B1411"/>
    <w:sectPr w:rsidR="00994F25" w:rsidRPr="003B1411" w:rsidSect="00C012E2">
      <w:headerReference w:type="default" r:id="rId8"/>
      <w:footerReference w:type="default" r:id="rId9"/>
      <w:pgSz w:w="11907" w:h="16840" w:code="9"/>
      <w:pgMar w:top="2211" w:right="1134" w:bottom="1134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1C54" w14:textId="77777777" w:rsidR="003F67DA" w:rsidRDefault="003F67DA">
      <w:r>
        <w:separator/>
      </w:r>
    </w:p>
  </w:endnote>
  <w:endnote w:type="continuationSeparator" w:id="0">
    <w:p w14:paraId="2BDFB3C2" w14:textId="77777777" w:rsidR="003F67DA" w:rsidRDefault="003F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2C2F" w14:textId="77777777" w:rsidR="000F45EA" w:rsidRPr="00460857" w:rsidRDefault="00460857" w:rsidP="00460857">
    <w:pPr>
      <w:pStyle w:val="Pidipagina"/>
    </w:pPr>
    <w:r w:rsidRPr="00470813">
      <w:rPr>
        <w:noProof/>
        <w:sz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BF16190" wp14:editId="5C83B31A">
              <wp:simplePos x="0" y="0"/>
              <wp:positionH relativeFrom="margin">
                <wp:posOffset>37148</wp:posOffset>
              </wp:positionH>
              <wp:positionV relativeFrom="paragraph">
                <wp:posOffset>-446087</wp:posOffset>
              </wp:positionV>
              <wp:extent cx="6381751" cy="814070"/>
              <wp:effectExtent l="0" t="0" r="0" b="5080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1" cy="814070"/>
                        <a:chOff x="0" y="-46775"/>
                        <a:chExt cx="6381751" cy="725686"/>
                      </a:xfrm>
                    </wpg:grpSpPr>
                    <wps:wsp>
                      <wps:cNvPr id="5" name="Casella di testo 5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4048951" y="-46775"/>
                          <a:ext cx="2332800" cy="725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0D00F70" w14:textId="77777777" w:rsidR="002A0801" w:rsidRDefault="002A0801" w:rsidP="002A0801">
                            <w:pPr>
                              <w:pStyle w:val="Titolo5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</w:rPr>
                              <w:t>SEGRETERIA AMMINISTRATIVA</w:t>
                            </w:r>
                          </w:p>
                          <w:p w14:paraId="78ED349E" w14:textId="368B3AFA" w:rsidR="002A0801" w:rsidRDefault="002A0801" w:rsidP="002A0801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Tel. 071/2204563 – 4500 – 4786 – 4528– 4561                                     email </w:t>
                            </w:r>
                            <w:hyperlink r:id="rId1" w:history="1">
                              <w:r w:rsidR="009F3C6C" w:rsidRPr="001A4689">
                                <w:rPr>
                                  <w:rStyle w:val="Collegamentoipertestuale"/>
                                  <w:rFonts w:cs="Arial"/>
                                  <w:sz w:val="16"/>
                                  <w:szCs w:val="16"/>
                                </w:rPr>
                                <w:t>sara.carbonari@univpm.it</w:t>
                              </w:r>
                            </w:hyperlink>
                          </w:p>
                          <w:p w14:paraId="3F089832" w14:textId="77777777" w:rsidR="002A0801" w:rsidRDefault="002A0801" w:rsidP="002A0801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email </w:t>
                            </w:r>
                            <w:hyperlink r:id="rId2" w:history="1">
                              <w:r>
                                <w:rPr>
                                  <w:rStyle w:val="Collegamentoipertestuale"/>
                                  <w:rFonts w:cs="Arial"/>
                                  <w:sz w:val="16"/>
                                  <w:szCs w:val="16"/>
                                </w:rPr>
                                <w:t>segr.dicea@univpm.it</w:t>
                              </w:r>
                            </w:hyperlink>
                          </w:p>
                          <w:p w14:paraId="47C38750" w14:textId="77777777" w:rsidR="002A0801" w:rsidRDefault="002A0801" w:rsidP="002A0801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email </w:t>
                            </w:r>
                            <w:hyperlink r:id="rId3" w:history="1">
                              <w:r>
                                <w:rPr>
                                  <w:rStyle w:val="Collegamentoipertestuale"/>
                                  <w:rFonts w:cs="Arial"/>
                                  <w:sz w:val="16"/>
                                  <w:szCs w:val="16"/>
                                </w:rPr>
                                <w:t>direttore.dicea@.univpm.it</w:t>
                              </w:r>
                            </w:hyperlink>
                          </w:p>
                          <w:p w14:paraId="332AD70A" w14:textId="77777777" w:rsidR="002A0801" w:rsidRDefault="002A0801" w:rsidP="002A0801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PEC </w:t>
                            </w:r>
                            <w:hyperlink r:id="rId4" w:history="1">
                              <w:r>
                                <w:rPr>
                                  <w:rStyle w:val="Collegamentoipertestuale"/>
                                  <w:rFonts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direttore.dicea@pec.univpm.it</w:t>
                              </w:r>
                            </w:hyperlink>
                          </w:p>
                          <w:p w14:paraId="3C4A292F" w14:textId="49698996" w:rsidR="00460857" w:rsidRPr="009F5BA4" w:rsidRDefault="00460857" w:rsidP="00DE3DF8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Casella di testo 7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1"/>
                          <a:ext cx="14328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F1AB1B7" w14:textId="77777777" w:rsidR="00460857" w:rsidRPr="009F5BA4" w:rsidRDefault="00460857" w:rsidP="00460857">
                            <w:pPr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F5BA4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SEDE</w:t>
                            </w:r>
                          </w:p>
                          <w:p w14:paraId="0E206923" w14:textId="77777777" w:rsidR="00460857" w:rsidRPr="009F5BA4" w:rsidRDefault="00460857" w:rsidP="00460857">
                            <w:pPr>
                              <w:rPr>
                                <w:rFonts w:ascii="Arial" w:hAnsi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F5BA4">
                              <w:rPr>
                                <w:rFonts w:ascii="Arial" w:hAnsi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Via Brecce Bianche 12 </w:t>
                            </w:r>
                          </w:p>
                          <w:p w14:paraId="0C6E2B46" w14:textId="77777777" w:rsidR="00460857" w:rsidRPr="009F5BA4" w:rsidRDefault="00460857" w:rsidP="00460857">
                            <w:pPr>
                              <w:rPr>
                                <w:rFonts w:ascii="Arial" w:hAnsi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F5BA4">
                              <w:rPr>
                                <w:rFonts w:ascii="Arial" w:hAnsi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Monte Dago</w:t>
                            </w:r>
                          </w:p>
                          <w:p w14:paraId="797EE1CF" w14:textId="77777777" w:rsidR="00460857" w:rsidRPr="009F5BA4" w:rsidRDefault="00460857" w:rsidP="00460857">
                            <w:pPr>
                              <w:rPr>
                                <w:rFonts w:ascii="Arial" w:hAnsi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F5BA4">
                              <w:rPr>
                                <w:rFonts w:ascii="Arial" w:hAnsi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60131 Ancona / Italia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F16190" id="Gruppo 8" o:spid="_x0000_s1031" style="position:absolute;margin-left:2.95pt;margin-top:-35.1pt;width:502.5pt;height:64.1pt;z-index:251661312;mso-position-horizontal-relative:margin;mso-width-relative:margin;mso-height-relative:margin" coordorigin=",-467" coordsize="63817,7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32" type="#_x0000_t202" style="position:absolute;left:40489;top:-467;width:23328;height:7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o:lock v:ext="edit" aspectratio="t"/>
                <v:textbox inset="0,0,0,0">
                  <w:txbxContent>
                    <w:p w14:paraId="70D00F70" w14:textId="77777777" w:rsidR="002A0801" w:rsidRDefault="002A0801" w:rsidP="002A0801">
                      <w:pPr>
                        <w:pStyle w:val="Titolo5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</w:rPr>
                        <w:t>SEGRETERIA AMMINISTRATIVA</w:t>
                      </w:r>
                    </w:p>
                    <w:p w14:paraId="78ED349E" w14:textId="368B3AFA" w:rsidR="002A0801" w:rsidRDefault="002A0801" w:rsidP="002A0801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Tel. 071/2204563 – 4500 – 4786 – 4528– 4561                                     email </w:t>
                      </w:r>
                      <w:hyperlink r:id="rId5" w:history="1">
                        <w:r w:rsidR="009F3C6C" w:rsidRPr="001A4689">
                          <w:rPr>
                            <w:rStyle w:val="Collegamentoipertestuale"/>
                            <w:rFonts w:cs="Arial"/>
                            <w:sz w:val="16"/>
                            <w:szCs w:val="16"/>
                          </w:rPr>
                          <w:t>sara.carbonari@univpm.it</w:t>
                        </w:r>
                      </w:hyperlink>
                    </w:p>
                    <w:p w14:paraId="3F089832" w14:textId="77777777" w:rsidR="002A0801" w:rsidRDefault="002A0801" w:rsidP="002A0801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email </w:t>
                      </w:r>
                      <w:hyperlink r:id="rId6" w:history="1">
                        <w:r>
                          <w:rPr>
                            <w:rStyle w:val="Collegamentoipertestuale"/>
                            <w:rFonts w:cs="Arial"/>
                            <w:sz w:val="16"/>
                            <w:szCs w:val="16"/>
                          </w:rPr>
                          <w:t>segr.dicea@univpm.it</w:t>
                        </w:r>
                      </w:hyperlink>
                    </w:p>
                    <w:p w14:paraId="47C38750" w14:textId="77777777" w:rsidR="002A0801" w:rsidRDefault="002A0801" w:rsidP="002A0801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email </w:t>
                      </w:r>
                      <w:hyperlink r:id="rId7" w:history="1">
                        <w:r>
                          <w:rPr>
                            <w:rStyle w:val="Collegamentoipertestuale"/>
                            <w:rFonts w:cs="Arial"/>
                            <w:sz w:val="16"/>
                            <w:szCs w:val="16"/>
                          </w:rPr>
                          <w:t>direttore.dicea@.univpm.it</w:t>
                        </w:r>
                      </w:hyperlink>
                    </w:p>
                    <w:p w14:paraId="332AD70A" w14:textId="77777777" w:rsidR="002A0801" w:rsidRDefault="002A0801" w:rsidP="002A0801">
                      <w:pP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PEC </w:t>
                      </w:r>
                      <w:hyperlink r:id="rId8" w:history="1">
                        <w:r>
                          <w:rPr>
                            <w:rStyle w:val="Collegamentoipertestuale"/>
                            <w:rFonts w:cs="Arial"/>
                            <w:color w:val="595959" w:themeColor="text1" w:themeTint="A6"/>
                            <w:sz w:val="16"/>
                            <w:szCs w:val="16"/>
                          </w:rPr>
                          <w:t>direttore.dicea@pec.univpm.it</w:t>
                        </w:r>
                      </w:hyperlink>
                    </w:p>
                    <w:p w14:paraId="3C4A292F" w14:textId="49698996" w:rsidR="00460857" w:rsidRPr="009F5BA4" w:rsidRDefault="00460857" w:rsidP="00DE3DF8">
                      <w:pP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Casella di testo 7" o:spid="_x0000_s1033" type="#_x0000_t202" style="position:absolute;width:14328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o:lock v:ext="edit" aspectratio="t"/>
                <v:textbox inset="0,0,0,0">
                  <w:txbxContent>
                    <w:p w14:paraId="0F1AB1B7" w14:textId="77777777" w:rsidR="00460857" w:rsidRPr="009F5BA4" w:rsidRDefault="00460857" w:rsidP="00460857">
                      <w:pPr>
                        <w:rPr>
                          <w:rFonts w:ascii="Arial" w:hAnsi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9F5BA4">
                        <w:rPr>
                          <w:rFonts w:ascii="Arial" w:hAnsi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SEDE</w:t>
                      </w:r>
                    </w:p>
                    <w:p w14:paraId="0E206923" w14:textId="77777777" w:rsidR="00460857" w:rsidRPr="009F5BA4" w:rsidRDefault="00460857" w:rsidP="00460857">
                      <w:pPr>
                        <w:rPr>
                          <w:rFonts w:ascii="Arial" w:hAnsi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9F5BA4">
                        <w:rPr>
                          <w:rFonts w:ascii="Arial" w:hAnsi="Arial"/>
                          <w:color w:val="595959" w:themeColor="text1" w:themeTint="A6"/>
                          <w:sz w:val="16"/>
                          <w:szCs w:val="16"/>
                        </w:rPr>
                        <w:t xml:space="preserve">Via Brecce Bianche 12 </w:t>
                      </w:r>
                    </w:p>
                    <w:p w14:paraId="0C6E2B46" w14:textId="77777777" w:rsidR="00460857" w:rsidRPr="009F5BA4" w:rsidRDefault="00460857" w:rsidP="00460857">
                      <w:pPr>
                        <w:rPr>
                          <w:rFonts w:ascii="Arial" w:hAnsi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9F5BA4">
                        <w:rPr>
                          <w:rFonts w:ascii="Arial" w:hAnsi="Arial"/>
                          <w:color w:val="595959" w:themeColor="text1" w:themeTint="A6"/>
                          <w:sz w:val="16"/>
                          <w:szCs w:val="16"/>
                        </w:rPr>
                        <w:t>Monte Dago</w:t>
                      </w:r>
                    </w:p>
                    <w:p w14:paraId="797EE1CF" w14:textId="77777777" w:rsidR="00460857" w:rsidRPr="009F5BA4" w:rsidRDefault="00460857" w:rsidP="00460857">
                      <w:pPr>
                        <w:rPr>
                          <w:rFonts w:ascii="Arial" w:hAnsi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9F5BA4">
                        <w:rPr>
                          <w:rFonts w:ascii="Arial" w:hAnsi="Arial"/>
                          <w:color w:val="595959" w:themeColor="text1" w:themeTint="A6"/>
                          <w:sz w:val="16"/>
                          <w:szCs w:val="16"/>
                        </w:rPr>
                        <w:t>60131 Ancona / Italia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D6D8" w14:textId="77777777" w:rsidR="003F67DA" w:rsidRDefault="003F67DA">
      <w:r>
        <w:separator/>
      </w:r>
    </w:p>
  </w:footnote>
  <w:footnote w:type="continuationSeparator" w:id="0">
    <w:p w14:paraId="4BA6A1E7" w14:textId="77777777" w:rsidR="003F67DA" w:rsidRDefault="003F6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6FC3" w14:textId="77777777" w:rsidR="000F45EA" w:rsidRDefault="00460857" w:rsidP="00384C70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2E6C6D" wp14:editId="2A02793A">
              <wp:simplePos x="0" y="0"/>
              <wp:positionH relativeFrom="column">
                <wp:posOffset>-335280</wp:posOffset>
              </wp:positionH>
              <wp:positionV relativeFrom="paragraph">
                <wp:posOffset>-145415</wp:posOffset>
              </wp:positionV>
              <wp:extent cx="6848994" cy="1136073"/>
              <wp:effectExtent l="0" t="0" r="9525" b="6985"/>
              <wp:wrapNone/>
              <wp:docPr id="17" name="Grup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994" cy="1136073"/>
                        <a:chOff x="0" y="0"/>
                        <a:chExt cx="6848994" cy="1136073"/>
                      </a:xfrm>
                    </wpg:grpSpPr>
                    <wps:wsp>
                      <wps:cNvPr id="18" name="Casella di testo 18"/>
                      <wps:cNvSpPr txBox="1"/>
                      <wps:spPr>
                        <a:xfrm>
                          <a:off x="5043054" y="69273"/>
                          <a:ext cx="180594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27A19" w14:textId="77777777" w:rsidR="00460857" w:rsidRPr="00D6029F" w:rsidRDefault="00460857" w:rsidP="00460857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ind w:right="-709"/>
                              <w:rPr>
                                <w:rFonts w:ascii="Ebrima" w:hAnsi="Ebrima" w:cs="Arial"/>
                                <w:color w:val="565656"/>
                                <w:spacing w:val="-4"/>
                                <w:szCs w:val="28"/>
                              </w:rPr>
                            </w:pPr>
                          </w:p>
                          <w:p w14:paraId="4F22E108" w14:textId="77777777" w:rsidR="00460857" w:rsidRPr="001A2291" w:rsidRDefault="00460857" w:rsidP="00460857">
                            <w:pPr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rPr>
                                <w:rFonts w:ascii="Ebrima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1A2291">
                              <w:rPr>
                                <w:rFonts w:ascii="Ebrima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</w:rPr>
                              <w:t>Dipartimento</w:t>
                            </w:r>
                          </w:p>
                          <w:p w14:paraId="081FC27B" w14:textId="77777777" w:rsidR="00460857" w:rsidRPr="00460857" w:rsidRDefault="00460857" w:rsidP="00460857">
                            <w:pPr>
                              <w:pStyle w:val="Titolo1"/>
                              <w:keepNext w:val="0"/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jc w:val="left"/>
                              <w:rPr>
                                <w:rFonts w:ascii="Ebrima" w:hAnsi="Ebrima" w:cs="Arial"/>
                                <w:b w:val="0"/>
                                <w:color w:val="565656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460857">
                              <w:rPr>
                                <w:rFonts w:ascii="Ebrima" w:hAnsi="Ebrima" w:cs="Arial"/>
                                <w:b w:val="0"/>
                                <w:color w:val="565656"/>
                                <w:spacing w:val="-4"/>
                                <w:sz w:val="28"/>
                                <w:szCs w:val="28"/>
                              </w:rPr>
                              <w:t>di Ingegneria Civile,</w:t>
                            </w:r>
                          </w:p>
                          <w:p w14:paraId="4574A29A" w14:textId="77777777" w:rsidR="00460857" w:rsidRPr="00460857" w:rsidRDefault="00460857" w:rsidP="00460857">
                            <w:pPr>
                              <w:pStyle w:val="Titolo2"/>
                              <w:keepNext w:val="0"/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before="0" w:after="0" w:line="300" w:lineRule="exact"/>
                              <w:rPr>
                                <w:rFonts w:ascii="Ebrima" w:hAnsi="Ebrima"/>
                                <w:b w:val="0"/>
                                <w:i w:val="0"/>
                                <w:color w:val="565656"/>
                                <w:spacing w:val="-4"/>
                              </w:rPr>
                            </w:pPr>
                            <w:r w:rsidRPr="00460857">
                              <w:rPr>
                                <w:rFonts w:ascii="Ebrima" w:hAnsi="Ebrima"/>
                                <w:b w:val="0"/>
                                <w:i w:val="0"/>
                                <w:color w:val="565656"/>
                                <w:spacing w:val="-4"/>
                              </w:rPr>
                              <w:t>Edile e Architettura</w:t>
                            </w:r>
                          </w:p>
                          <w:p w14:paraId="268ED772" w14:textId="77777777" w:rsidR="00460857" w:rsidRPr="001A2291" w:rsidRDefault="00460857" w:rsidP="00460857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rPr>
                                <w:rFonts w:ascii="Gill Sans MT" w:hAnsi="Gill Sans MT" w:cs="Arial"/>
                                <w:b/>
                                <w:color w:val="4D4D4D"/>
                                <w:sz w:val="28"/>
                                <w:szCs w:val="30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2291">
                              <w:rPr>
                                <w:rFonts w:ascii="Gill Sans MT" w:hAnsi="Gill Sans MT" w:cs="Arial"/>
                                <w:b/>
                                <w:color w:val="4D4D4D"/>
                                <w:sz w:val="28"/>
                                <w:szCs w:val="30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DICEA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Casella di testo 19"/>
                      <wps:cNvSpPr txBox="1"/>
                      <wps:spPr>
                        <a:xfrm>
                          <a:off x="727363" y="69273"/>
                          <a:ext cx="18059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241D8" w14:textId="77777777" w:rsidR="00460857" w:rsidRPr="00720A56" w:rsidRDefault="00460857" w:rsidP="00460857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rPr>
                                <w:rFonts w:ascii="Trajan Pro 3" w:hAnsi="Trajan Pro 3"/>
                                <w:sz w:val="26"/>
                                <w:szCs w:val="26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hAnsi="Trajan Pro 3"/>
                                <w:sz w:val="26"/>
                                <w:szCs w:val="26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UNIVERSITÀ</w:t>
                            </w:r>
                          </w:p>
                          <w:p w14:paraId="6B04A4E7" w14:textId="77777777" w:rsidR="00460857" w:rsidRPr="00720A56" w:rsidRDefault="00460857" w:rsidP="00460857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rPr>
                                <w:rFonts w:ascii="Trajan Pro 3" w:hAnsi="Trajan Pro 3"/>
                                <w:sz w:val="26"/>
                                <w:szCs w:val="26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hAnsi="Trajan Pro 3"/>
                                <w:sz w:val="26"/>
                                <w:szCs w:val="26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POLITECNICA</w:t>
                            </w:r>
                          </w:p>
                          <w:p w14:paraId="2C371CEB" w14:textId="77777777" w:rsidR="00460857" w:rsidRPr="00720A56" w:rsidRDefault="00460857" w:rsidP="00460857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rPr>
                                <w:rFonts w:ascii="Trajan Pro 3" w:hAnsi="Trajan Pro 3"/>
                                <w:sz w:val="26"/>
                                <w:szCs w:val="26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hAnsi="Trajan Pro 3"/>
                                <w:sz w:val="26"/>
                                <w:szCs w:val="26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DELLE MARCHE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Connettore diritto 20"/>
                      <wps:cNvCnPr/>
                      <wps:spPr>
                        <a:xfrm flipV="1">
                          <a:off x="5195454" y="187036"/>
                          <a:ext cx="19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21" name="Immagine 21" descr="logo_tras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-12000" contras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2E6C6D" id="Gruppo 17" o:spid="_x0000_s1026" style="position:absolute;margin-left:-26.4pt;margin-top:-11.45pt;width:539.3pt;height:89.45pt;z-index:251659264" coordsize="68489,1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7" type="#_x0000_t202" style="position:absolute;left:50430;top:692;width:18059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<v:textbox>
                  <w:txbxContent>
                    <w:p w14:paraId="38527A19" w14:textId="77777777" w:rsidR="00460857" w:rsidRPr="00D6029F" w:rsidRDefault="00460857" w:rsidP="00460857">
                      <w:pPr>
                        <w:tabs>
                          <w:tab w:val="left" w:pos="851"/>
                          <w:tab w:val="left" w:pos="7727"/>
                        </w:tabs>
                        <w:ind w:right="-709"/>
                        <w:rPr>
                          <w:rFonts w:ascii="Ebrima" w:hAnsi="Ebrima" w:cs="Arial"/>
                          <w:color w:val="565656"/>
                          <w:spacing w:val="-4"/>
                          <w:szCs w:val="28"/>
                        </w:rPr>
                      </w:pPr>
                    </w:p>
                    <w:p w14:paraId="4F22E108" w14:textId="77777777" w:rsidR="00460857" w:rsidRPr="001A2291" w:rsidRDefault="00460857" w:rsidP="00460857">
                      <w:pPr>
                        <w:widowControl w:val="0"/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rPr>
                          <w:rFonts w:ascii="Ebrima" w:hAnsi="Ebrima" w:cs="Arial"/>
                          <w:color w:val="565656"/>
                          <w:spacing w:val="-4"/>
                          <w:sz w:val="28"/>
                          <w:szCs w:val="28"/>
                        </w:rPr>
                      </w:pPr>
                      <w:r w:rsidRPr="001A2291">
                        <w:rPr>
                          <w:rFonts w:ascii="Ebrima" w:hAnsi="Ebrima" w:cs="Arial"/>
                          <w:color w:val="565656"/>
                          <w:spacing w:val="-4"/>
                          <w:sz w:val="28"/>
                          <w:szCs w:val="28"/>
                        </w:rPr>
                        <w:t>Dipartimento</w:t>
                      </w:r>
                    </w:p>
                    <w:p w14:paraId="081FC27B" w14:textId="77777777" w:rsidR="00460857" w:rsidRPr="00460857" w:rsidRDefault="00460857" w:rsidP="00460857">
                      <w:pPr>
                        <w:pStyle w:val="Titolo1"/>
                        <w:keepNext w:val="0"/>
                        <w:widowControl w:val="0"/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jc w:val="left"/>
                        <w:rPr>
                          <w:rFonts w:ascii="Ebrima" w:hAnsi="Ebrima" w:cs="Arial"/>
                          <w:b w:val="0"/>
                          <w:color w:val="565656"/>
                          <w:spacing w:val="-4"/>
                          <w:sz w:val="28"/>
                          <w:szCs w:val="28"/>
                        </w:rPr>
                      </w:pPr>
                      <w:r w:rsidRPr="00460857">
                        <w:rPr>
                          <w:rFonts w:ascii="Ebrima" w:hAnsi="Ebrima" w:cs="Arial"/>
                          <w:b w:val="0"/>
                          <w:color w:val="565656"/>
                          <w:spacing w:val="-4"/>
                          <w:sz w:val="28"/>
                          <w:szCs w:val="28"/>
                        </w:rPr>
                        <w:t>di Ingegneria Civile,</w:t>
                      </w:r>
                    </w:p>
                    <w:p w14:paraId="4574A29A" w14:textId="77777777" w:rsidR="00460857" w:rsidRPr="00460857" w:rsidRDefault="00460857" w:rsidP="00460857">
                      <w:pPr>
                        <w:pStyle w:val="Titolo2"/>
                        <w:keepNext w:val="0"/>
                        <w:widowControl w:val="0"/>
                        <w:tabs>
                          <w:tab w:val="left" w:pos="851"/>
                          <w:tab w:val="left" w:pos="7727"/>
                        </w:tabs>
                        <w:spacing w:before="0" w:after="0" w:line="300" w:lineRule="exact"/>
                        <w:rPr>
                          <w:rFonts w:ascii="Ebrima" w:hAnsi="Ebrima"/>
                          <w:b w:val="0"/>
                          <w:i w:val="0"/>
                          <w:color w:val="565656"/>
                          <w:spacing w:val="-4"/>
                        </w:rPr>
                      </w:pPr>
                      <w:r w:rsidRPr="00460857">
                        <w:rPr>
                          <w:rFonts w:ascii="Ebrima" w:hAnsi="Ebrima"/>
                          <w:b w:val="0"/>
                          <w:i w:val="0"/>
                          <w:color w:val="565656"/>
                          <w:spacing w:val="-4"/>
                        </w:rPr>
                        <w:t>Edile e Architettura</w:t>
                      </w:r>
                    </w:p>
                    <w:p w14:paraId="268ED772" w14:textId="77777777" w:rsidR="00460857" w:rsidRPr="001A2291" w:rsidRDefault="00460857" w:rsidP="00460857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rPr>
                          <w:rFonts w:ascii="Gill Sans MT" w:hAnsi="Gill Sans MT" w:cs="Arial"/>
                          <w:b/>
                          <w:color w:val="4D4D4D"/>
                          <w:sz w:val="28"/>
                          <w:szCs w:val="30"/>
                          <w14:textOutline w14:w="317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2291">
                        <w:rPr>
                          <w:rFonts w:ascii="Gill Sans MT" w:hAnsi="Gill Sans MT" w:cs="Arial"/>
                          <w:b/>
                          <w:color w:val="4D4D4D"/>
                          <w:sz w:val="28"/>
                          <w:szCs w:val="30"/>
                          <w14:textOutline w14:w="317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DICEA</w:t>
                      </w:r>
                    </w:p>
                  </w:txbxContent>
                </v:textbox>
              </v:shape>
              <v:shape id="Casella di testo 19" o:spid="_x0000_s1028" type="#_x0000_t202" style="position:absolute;left:7273;top:692;width:1806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<v:textbox>
                  <w:txbxContent>
                    <w:p w14:paraId="08E241D8" w14:textId="77777777" w:rsidR="00460857" w:rsidRPr="00720A56" w:rsidRDefault="00460857" w:rsidP="00460857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rPr>
                          <w:rFonts w:ascii="Trajan Pro 3" w:hAnsi="Trajan Pro 3"/>
                          <w:sz w:val="26"/>
                          <w:szCs w:val="26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hAnsi="Trajan Pro 3"/>
                          <w:sz w:val="26"/>
                          <w:szCs w:val="26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UNIVERSITÀ</w:t>
                      </w:r>
                    </w:p>
                    <w:p w14:paraId="6B04A4E7" w14:textId="77777777" w:rsidR="00460857" w:rsidRPr="00720A56" w:rsidRDefault="00460857" w:rsidP="00460857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rPr>
                          <w:rFonts w:ascii="Trajan Pro 3" w:hAnsi="Trajan Pro 3"/>
                          <w:sz w:val="26"/>
                          <w:szCs w:val="26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hAnsi="Trajan Pro 3"/>
                          <w:sz w:val="26"/>
                          <w:szCs w:val="26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POLITECNICA</w:t>
                      </w:r>
                    </w:p>
                    <w:p w14:paraId="2C371CEB" w14:textId="77777777" w:rsidR="00460857" w:rsidRPr="00720A56" w:rsidRDefault="00460857" w:rsidP="00460857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rPr>
                          <w:rFonts w:ascii="Trajan Pro 3" w:hAnsi="Trajan Pro 3"/>
                          <w:sz w:val="26"/>
                          <w:szCs w:val="26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hAnsi="Trajan Pro 3"/>
                          <w:sz w:val="26"/>
                          <w:szCs w:val="26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DELLE MARCHE</w:t>
                      </w:r>
                    </w:p>
                  </w:txbxContent>
                </v:textbox>
              </v:shape>
              <v:line id="Connettore diritto 20" o:spid="_x0000_s1029" style="position:absolute;flip:y;visibility:visible;mso-wrap-style:square" from="51954,1870" to="53934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" strokecolor="gray [1629]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" o:spid="_x0000_s1030" type="#_x0000_t75" alt="logo_trasp" style="position:absolute;width:7683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">
                <v:imagedata r:id="rId2" o:title="logo_trasp" gain="86232f" blacklevel="-3932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6D3"/>
    <w:multiLevelType w:val="hybridMultilevel"/>
    <w:tmpl w:val="9DB49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2A28"/>
    <w:multiLevelType w:val="hybridMultilevel"/>
    <w:tmpl w:val="A7F6FD9C"/>
    <w:lvl w:ilvl="0" w:tplc="7310C5C2">
      <w:numFmt w:val="bullet"/>
      <w:lvlText w:val="-"/>
      <w:lvlJc w:val="left"/>
      <w:pPr>
        <w:ind w:left="1901" w:hanging="284"/>
      </w:pPr>
      <w:rPr>
        <w:rFonts w:ascii="Arial Narrow" w:eastAsia="Arial Narrow" w:hAnsi="Arial Narrow" w:cs="Arial Narrow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3479"/>
    <w:multiLevelType w:val="hybridMultilevel"/>
    <w:tmpl w:val="63181FD2"/>
    <w:lvl w:ilvl="0" w:tplc="7310C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9292B"/>
    <w:multiLevelType w:val="hybridMultilevel"/>
    <w:tmpl w:val="0B726ED2"/>
    <w:lvl w:ilvl="0" w:tplc="05388704">
      <w:numFmt w:val="bullet"/>
      <w:lvlText w:val=""/>
      <w:lvlJc w:val="left"/>
      <w:pPr>
        <w:ind w:left="2326" w:hanging="70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49ABF7E">
      <w:numFmt w:val="bullet"/>
      <w:lvlText w:val="•"/>
      <w:lvlJc w:val="left"/>
      <w:pPr>
        <w:ind w:left="3185" w:hanging="708"/>
      </w:pPr>
      <w:rPr>
        <w:lang w:val="it-IT" w:eastAsia="it-IT" w:bidi="it-IT"/>
      </w:rPr>
    </w:lvl>
    <w:lvl w:ilvl="2" w:tplc="C3620250">
      <w:numFmt w:val="bullet"/>
      <w:lvlText w:val="•"/>
      <w:lvlJc w:val="left"/>
      <w:pPr>
        <w:ind w:left="4051" w:hanging="708"/>
      </w:pPr>
      <w:rPr>
        <w:lang w:val="it-IT" w:eastAsia="it-IT" w:bidi="it-IT"/>
      </w:rPr>
    </w:lvl>
    <w:lvl w:ilvl="3" w:tplc="1068D1B6">
      <w:numFmt w:val="bullet"/>
      <w:lvlText w:val="•"/>
      <w:lvlJc w:val="left"/>
      <w:pPr>
        <w:ind w:left="4917" w:hanging="708"/>
      </w:pPr>
      <w:rPr>
        <w:lang w:val="it-IT" w:eastAsia="it-IT" w:bidi="it-IT"/>
      </w:rPr>
    </w:lvl>
    <w:lvl w:ilvl="4" w:tplc="E10C1430">
      <w:numFmt w:val="bullet"/>
      <w:lvlText w:val="•"/>
      <w:lvlJc w:val="left"/>
      <w:pPr>
        <w:ind w:left="5783" w:hanging="708"/>
      </w:pPr>
      <w:rPr>
        <w:lang w:val="it-IT" w:eastAsia="it-IT" w:bidi="it-IT"/>
      </w:rPr>
    </w:lvl>
    <w:lvl w:ilvl="5" w:tplc="D7E06E3C">
      <w:numFmt w:val="bullet"/>
      <w:lvlText w:val="•"/>
      <w:lvlJc w:val="left"/>
      <w:pPr>
        <w:ind w:left="6649" w:hanging="708"/>
      </w:pPr>
      <w:rPr>
        <w:lang w:val="it-IT" w:eastAsia="it-IT" w:bidi="it-IT"/>
      </w:rPr>
    </w:lvl>
    <w:lvl w:ilvl="6" w:tplc="726E57A2">
      <w:numFmt w:val="bullet"/>
      <w:lvlText w:val="•"/>
      <w:lvlJc w:val="left"/>
      <w:pPr>
        <w:ind w:left="7515" w:hanging="708"/>
      </w:pPr>
      <w:rPr>
        <w:lang w:val="it-IT" w:eastAsia="it-IT" w:bidi="it-IT"/>
      </w:rPr>
    </w:lvl>
    <w:lvl w:ilvl="7" w:tplc="6ED0835C">
      <w:numFmt w:val="bullet"/>
      <w:lvlText w:val="•"/>
      <w:lvlJc w:val="left"/>
      <w:pPr>
        <w:ind w:left="8381" w:hanging="708"/>
      </w:pPr>
      <w:rPr>
        <w:lang w:val="it-IT" w:eastAsia="it-IT" w:bidi="it-IT"/>
      </w:rPr>
    </w:lvl>
    <w:lvl w:ilvl="8" w:tplc="D1204914">
      <w:numFmt w:val="bullet"/>
      <w:lvlText w:val="•"/>
      <w:lvlJc w:val="left"/>
      <w:pPr>
        <w:ind w:left="9247" w:hanging="708"/>
      </w:pPr>
      <w:rPr>
        <w:lang w:val="it-IT" w:eastAsia="it-IT" w:bidi="it-IT"/>
      </w:rPr>
    </w:lvl>
  </w:abstractNum>
  <w:abstractNum w:abstractNumId="4" w15:restartNumberingAfterBreak="0">
    <w:nsid w:val="147B5836"/>
    <w:multiLevelType w:val="hybridMultilevel"/>
    <w:tmpl w:val="DA963FF0"/>
    <w:lvl w:ilvl="0" w:tplc="04C089C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778F6"/>
    <w:multiLevelType w:val="hybridMultilevel"/>
    <w:tmpl w:val="9830D6C0"/>
    <w:lvl w:ilvl="0" w:tplc="886041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54F32"/>
    <w:multiLevelType w:val="hybridMultilevel"/>
    <w:tmpl w:val="0A664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C4F26"/>
    <w:multiLevelType w:val="hybridMultilevel"/>
    <w:tmpl w:val="560462DA"/>
    <w:lvl w:ilvl="0" w:tplc="04100001">
      <w:start w:val="1"/>
      <w:numFmt w:val="bullet"/>
      <w:lvlText w:val=""/>
      <w:lvlJc w:val="left"/>
      <w:pPr>
        <w:ind w:left="1901" w:hanging="284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27D6B0F4">
      <w:numFmt w:val="bullet"/>
      <w:lvlText w:val=""/>
      <w:lvlJc w:val="left"/>
      <w:pPr>
        <w:ind w:left="262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F3C4554E">
      <w:numFmt w:val="bullet"/>
      <w:lvlText w:val="•"/>
      <w:lvlJc w:val="left"/>
      <w:pPr>
        <w:ind w:left="3548" w:hanging="360"/>
      </w:pPr>
      <w:rPr>
        <w:lang w:val="it-IT" w:eastAsia="it-IT" w:bidi="it-IT"/>
      </w:rPr>
    </w:lvl>
    <w:lvl w:ilvl="3" w:tplc="023C2D30">
      <w:numFmt w:val="bullet"/>
      <w:lvlText w:val="•"/>
      <w:lvlJc w:val="left"/>
      <w:pPr>
        <w:ind w:left="4477" w:hanging="360"/>
      </w:pPr>
      <w:rPr>
        <w:lang w:val="it-IT" w:eastAsia="it-IT" w:bidi="it-IT"/>
      </w:rPr>
    </w:lvl>
    <w:lvl w:ilvl="4" w:tplc="EE70CE54">
      <w:numFmt w:val="bullet"/>
      <w:lvlText w:val="•"/>
      <w:lvlJc w:val="left"/>
      <w:pPr>
        <w:ind w:left="5406" w:hanging="360"/>
      </w:pPr>
      <w:rPr>
        <w:lang w:val="it-IT" w:eastAsia="it-IT" w:bidi="it-IT"/>
      </w:rPr>
    </w:lvl>
    <w:lvl w:ilvl="5" w:tplc="0FA213B0">
      <w:numFmt w:val="bullet"/>
      <w:lvlText w:val="•"/>
      <w:lvlJc w:val="left"/>
      <w:pPr>
        <w:ind w:left="6335" w:hanging="360"/>
      </w:pPr>
      <w:rPr>
        <w:lang w:val="it-IT" w:eastAsia="it-IT" w:bidi="it-IT"/>
      </w:rPr>
    </w:lvl>
    <w:lvl w:ilvl="6" w:tplc="A4F49ED0">
      <w:numFmt w:val="bullet"/>
      <w:lvlText w:val="•"/>
      <w:lvlJc w:val="left"/>
      <w:pPr>
        <w:ind w:left="7264" w:hanging="360"/>
      </w:pPr>
      <w:rPr>
        <w:lang w:val="it-IT" w:eastAsia="it-IT" w:bidi="it-IT"/>
      </w:rPr>
    </w:lvl>
    <w:lvl w:ilvl="7" w:tplc="12303B82">
      <w:numFmt w:val="bullet"/>
      <w:lvlText w:val="•"/>
      <w:lvlJc w:val="left"/>
      <w:pPr>
        <w:ind w:left="8192" w:hanging="360"/>
      </w:pPr>
      <w:rPr>
        <w:lang w:val="it-IT" w:eastAsia="it-IT" w:bidi="it-IT"/>
      </w:rPr>
    </w:lvl>
    <w:lvl w:ilvl="8" w:tplc="4148C55E">
      <w:numFmt w:val="bullet"/>
      <w:lvlText w:val="•"/>
      <w:lvlJc w:val="left"/>
      <w:pPr>
        <w:ind w:left="9121" w:hanging="360"/>
      </w:pPr>
      <w:rPr>
        <w:lang w:val="it-IT" w:eastAsia="it-IT" w:bidi="it-IT"/>
      </w:rPr>
    </w:lvl>
  </w:abstractNum>
  <w:abstractNum w:abstractNumId="8" w15:restartNumberingAfterBreak="0">
    <w:nsid w:val="239713BB"/>
    <w:multiLevelType w:val="hybridMultilevel"/>
    <w:tmpl w:val="324C0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B5269"/>
    <w:multiLevelType w:val="hybridMultilevel"/>
    <w:tmpl w:val="A6FA2DB8"/>
    <w:lvl w:ilvl="0" w:tplc="A3489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D541C"/>
    <w:multiLevelType w:val="hybridMultilevel"/>
    <w:tmpl w:val="00840DA0"/>
    <w:lvl w:ilvl="0" w:tplc="9DC88C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1790C"/>
    <w:multiLevelType w:val="hybridMultilevel"/>
    <w:tmpl w:val="A6129242"/>
    <w:lvl w:ilvl="0" w:tplc="1666BED0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D52A5"/>
    <w:multiLevelType w:val="hybridMultilevel"/>
    <w:tmpl w:val="87C28F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D90BD6"/>
    <w:multiLevelType w:val="hybridMultilevel"/>
    <w:tmpl w:val="9ECCA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1363F"/>
    <w:multiLevelType w:val="hybridMultilevel"/>
    <w:tmpl w:val="2E0043C8"/>
    <w:lvl w:ilvl="0" w:tplc="56B03A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6CC5E07"/>
    <w:multiLevelType w:val="hybridMultilevel"/>
    <w:tmpl w:val="B8760F18"/>
    <w:lvl w:ilvl="0" w:tplc="8444A2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E7AA7"/>
    <w:multiLevelType w:val="hybridMultilevel"/>
    <w:tmpl w:val="AA5AF3D6"/>
    <w:lvl w:ilvl="0" w:tplc="E974C688">
      <w:start w:val="2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E21CD"/>
    <w:multiLevelType w:val="hybridMultilevel"/>
    <w:tmpl w:val="F3BC2F30"/>
    <w:lvl w:ilvl="0" w:tplc="A82071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81CA5"/>
    <w:multiLevelType w:val="hybridMultilevel"/>
    <w:tmpl w:val="0B841E38"/>
    <w:lvl w:ilvl="0" w:tplc="AA7A8AAA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E236C"/>
    <w:multiLevelType w:val="hybridMultilevel"/>
    <w:tmpl w:val="6118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31BB0"/>
    <w:multiLevelType w:val="hybridMultilevel"/>
    <w:tmpl w:val="2A021D18"/>
    <w:lvl w:ilvl="0" w:tplc="1BFE430A">
      <w:start w:val="4"/>
      <w:numFmt w:val="bullet"/>
      <w:lvlText w:val="-"/>
      <w:lvlJc w:val="left"/>
      <w:pPr>
        <w:ind w:left="2709" w:hanging="360"/>
      </w:pPr>
      <w:rPr>
        <w:rFonts w:ascii="Arial Narrow" w:eastAsia="Times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2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74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469" w:hanging="360"/>
      </w:pPr>
      <w:rPr>
        <w:rFonts w:ascii="Wingdings" w:hAnsi="Wingdings" w:hint="default"/>
      </w:rPr>
    </w:lvl>
  </w:abstractNum>
  <w:abstractNum w:abstractNumId="21" w15:restartNumberingAfterBreak="0">
    <w:nsid w:val="4C094BD4"/>
    <w:multiLevelType w:val="hybridMultilevel"/>
    <w:tmpl w:val="A0766BA0"/>
    <w:lvl w:ilvl="0" w:tplc="7310C5C2">
      <w:numFmt w:val="bullet"/>
      <w:lvlText w:val="-"/>
      <w:lvlJc w:val="left"/>
      <w:pPr>
        <w:ind w:left="1901" w:hanging="284"/>
      </w:pPr>
      <w:rPr>
        <w:rFonts w:ascii="Arial Narrow" w:eastAsia="Arial Narrow" w:hAnsi="Arial Narrow" w:cs="Arial Narrow" w:hint="default"/>
        <w:w w:val="100"/>
        <w:sz w:val="22"/>
        <w:szCs w:val="22"/>
        <w:lang w:val="it-IT" w:eastAsia="it-IT" w:bidi="it-IT"/>
      </w:rPr>
    </w:lvl>
    <w:lvl w:ilvl="1" w:tplc="27D6B0F4">
      <w:numFmt w:val="bullet"/>
      <w:lvlText w:val=""/>
      <w:lvlJc w:val="left"/>
      <w:pPr>
        <w:ind w:left="262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F3C4554E">
      <w:numFmt w:val="bullet"/>
      <w:lvlText w:val="•"/>
      <w:lvlJc w:val="left"/>
      <w:pPr>
        <w:ind w:left="3548" w:hanging="360"/>
      </w:pPr>
      <w:rPr>
        <w:lang w:val="it-IT" w:eastAsia="it-IT" w:bidi="it-IT"/>
      </w:rPr>
    </w:lvl>
    <w:lvl w:ilvl="3" w:tplc="023C2D30">
      <w:numFmt w:val="bullet"/>
      <w:lvlText w:val="•"/>
      <w:lvlJc w:val="left"/>
      <w:pPr>
        <w:ind w:left="4477" w:hanging="360"/>
      </w:pPr>
      <w:rPr>
        <w:lang w:val="it-IT" w:eastAsia="it-IT" w:bidi="it-IT"/>
      </w:rPr>
    </w:lvl>
    <w:lvl w:ilvl="4" w:tplc="EE70CE54">
      <w:numFmt w:val="bullet"/>
      <w:lvlText w:val="•"/>
      <w:lvlJc w:val="left"/>
      <w:pPr>
        <w:ind w:left="5406" w:hanging="360"/>
      </w:pPr>
      <w:rPr>
        <w:lang w:val="it-IT" w:eastAsia="it-IT" w:bidi="it-IT"/>
      </w:rPr>
    </w:lvl>
    <w:lvl w:ilvl="5" w:tplc="0FA213B0">
      <w:numFmt w:val="bullet"/>
      <w:lvlText w:val="•"/>
      <w:lvlJc w:val="left"/>
      <w:pPr>
        <w:ind w:left="6335" w:hanging="360"/>
      </w:pPr>
      <w:rPr>
        <w:lang w:val="it-IT" w:eastAsia="it-IT" w:bidi="it-IT"/>
      </w:rPr>
    </w:lvl>
    <w:lvl w:ilvl="6" w:tplc="A4F49ED0">
      <w:numFmt w:val="bullet"/>
      <w:lvlText w:val="•"/>
      <w:lvlJc w:val="left"/>
      <w:pPr>
        <w:ind w:left="7264" w:hanging="360"/>
      </w:pPr>
      <w:rPr>
        <w:lang w:val="it-IT" w:eastAsia="it-IT" w:bidi="it-IT"/>
      </w:rPr>
    </w:lvl>
    <w:lvl w:ilvl="7" w:tplc="12303B82">
      <w:numFmt w:val="bullet"/>
      <w:lvlText w:val="•"/>
      <w:lvlJc w:val="left"/>
      <w:pPr>
        <w:ind w:left="8192" w:hanging="360"/>
      </w:pPr>
      <w:rPr>
        <w:lang w:val="it-IT" w:eastAsia="it-IT" w:bidi="it-IT"/>
      </w:rPr>
    </w:lvl>
    <w:lvl w:ilvl="8" w:tplc="4148C55E">
      <w:numFmt w:val="bullet"/>
      <w:lvlText w:val="•"/>
      <w:lvlJc w:val="left"/>
      <w:pPr>
        <w:ind w:left="9121" w:hanging="360"/>
      </w:pPr>
      <w:rPr>
        <w:lang w:val="it-IT" w:eastAsia="it-IT" w:bidi="it-IT"/>
      </w:rPr>
    </w:lvl>
  </w:abstractNum>
  <w:abstractNum w:abstractNumId="22" w15:restartNumberingAfterBreak="0">
    <w:nsid w:val="578D0EEB"/>
    <w:multiLevelType w:val="hybridMultilevel"/>
    <w:tmpl w:val="036813C0"/>
    <w:lvl w:ilvl="0" w:tplc="7310C5C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2010A"/>
    <w:multiLevelType w:val="hybridMultilevel"/>
    <w:tmpl w:val="28546D2A"/>
    <w:lvl w:ilvl="0" w:tplc="A34892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20251"/>
    <w:multiLevelType w:val="hybridMultilevel"/>
    <w:tmpl w:val="238C14B0"/>
    <w:lvl w:ilvl="0" w:tplc="7310C5C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66EA6"/>
    <w:multiLevelType w:val="hybridMultilevel"/>
    <w:tmpl w:val="E758A8E0"/>
    <w:lvl w:ilvl="0" w:tplc="A3489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A0C7581"/>
    <w:multiLevelType w:val="hybridMultilevel"/>
    <w:tmpl w:val="35D0C052"/>
    <w:lvl w:ilvl="0" w:tplc="7310C5C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D5F0F"/>
    <w:multiLevelType w:val="hybridMultilevel"/>
    <w:tmpl w:val="0506F5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978A6"/>
    <w:multiLevelType w:val="hybridMultilevel"/>
    <w:tmpl w:val="C01C6B1A"/>
    <w:lvl w:ilvl="0" w:tplc="A3489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451363326">
    <w:abstractNumId w:val="14"/>
  </w:num>
  <w:num w:numId="2" w16cid:durableId="2047634166">
    <w:abstractNumId w:val="10"/>
  </w:num>
  <w:num w:numId="3" w16cid:durableId="1678652012">
    <w:abstractNumId w:val="16"/>
  </w:num>
  <w:num w:numId="4" w16cid:durableId="571702206">
    <w:abstractNumId w:val="15"/>
  </w:num>
  <w:num w:numId="5" w16cid:durableId="902059041">
    <w:abstractNumId w:val="4"/>
  </w:num>
  <w:num w:numId="6" w16cid:durableId="658000822">
    <w:abstractNumId w:val="11"/>
  </w:num>
  <w:num w:numId="7" w16cid:durableId="656423348">
    <w:abstractNumId w:val="18"/>
  </w:num>
  <w:num w:numId="8" w16cid:durableId="2073187876">
    <w:abstractNumId w:val="17"/>
  </w:num>
  <w:num w:numId="9" w16cid:durableId="650065803">
    <w:abstractNumId w:val="19"/>
  </w:num>
  <w:num w:numId="10" w16cid:durableId="958492304">
    <w:abstractNumId w:val="23"/>
  </w:num>
  <w:num w:numId="11" w16cid:durableId="1134711434">
    <w:abstractNumId w:val="9"/>
  </w:num>
  <w:num w:numId="12" w16cid:durableId="1107967659">
    <w:abstractNumId w:val="28"/>
  </w:num>
  <w:num w:numId="13" w16cid:durableId="920453680">
    <w:abstractNumId w:val="25"/>
  </w:num>
  <w:num w:numId="14" w16cid:durableId="1565293757">
    <w:abstractNumId w:val="5"/>
  </w:num>
  <w:num w:numId="15" w16cid:durableId="1432510585">
    <w:abstractNumId w:val="0"/>
  </w:num>
  <w:num w:numId="16" w16cid:durableId="1884170870">
    <w:abstractNumId w:val="3"/>
  </w:num>
  <w:num w:numId="17" w16cid:durableId="1007512766">
    <w:abstractNumId w:val="21"/>
  </w:num>
  <w:num w:numId="18" w16cid:durableId="1256984537">
    <w:abstractNumId w:val="21"/>
  </w:num>
  <w:num w:numId="19" w16cid:durableId="74667165">
    <w:abstractNumId w:val="24"/>
  </w:num>
  <w:num w:numId="20" w16cid:durableId="1570268415">
    <w:abstractNumId w:val="22"/>
  </w:num>
  <w:num w:numId="21" w16cid:durableId="2138716997">
    <w:abstractNumId w:val="7"/>
  </w:num>
  <w:num w:numId="22" w16cid:durableId="54818411">
    <w:abstractNumId w:val="1"/>
  </w:num>
  <w:num w:numId="23" w16cid:durableId="137456823">
    <w:abstractNumId w:val="20"/>
  </w:num>
  <w:num w:numId="24" w16cid:durableId="2086687500">
    <w:abstractNumId w:val="27"/>
  </w:num>
  <w:num w:numId="25" w16cid:durableId="704066834">
    <w:abstractNumId w:val="8"/>
  </w:num>
  <w:num w:numId="26" w16cid:durableId="734625186">
    <w:abstractNumId w:val="13"/>
  </w:num>
  <w:num w:numId="27" w16cid:durableId="1577781669">
    <w:abstractNumId w:val="26"/>
  </w:num>
  <w:num w:numId="28" w16cid:durableId="63537259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5233739">
    <w:abstractNumId w:val="6"/>
  </w:num>
  <w:num w:numId="30" w16cid:durableId="1007907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85"/>
    <w:rsid w:val="000029B0"/>
    <w:rsid w:val="0000343F"/>
    <w:rsid w:val="00004920"/>
    <w:rsid w:val="000057B2"/>
    <w:rsid w:val="000153D3"/>
    <w:rsid w:val="000265C3"/>
    <w:rsid w:val="00026D88"/>
    <w:rsid w:val="00030132"/>
    <w:rsid w:val="0004019C"/>
    <w:rsid w:val="00041C5D"/>
    <w:rsid w:val="000420F6"/>
    <w:rsid w:val="00047AB2"/>
    <w:rsid w:val="00053C23"/>
    <w:rsid w:val="000548F9"/>
    <w:rsid w:val="000575BD"/>
    <w:rsid w:val="00062236"/>
    <w:rsid w:val="00067D96"/>
    <w:rsid w:val="00070529"/>
    <w:rsid w:val="00077DF9"/>
    <w:rsid w:val="00082E3C"/>
    <w:rsid w:val="000844DA"/>
    <w:rsid w:val="000915E2"/>
    <w:rsid w:val="000937D1"/>
    <w:rsid w:val="00094486"/>
    <w:rsid w:val="000A1092"/>
    <w:rsid w:val="000B392F"/>
    <w:rsid w:val="000B48B1"/>
    <w:rsid w:val="000B4D1D"/>
    <w:rsid w:val="000B5AC7"/>
    <w:rsid w:val="000B65E6"/>
    <w:rsid w:val="000C06C5"/>
    <w:rsid w:val="000C39B4"/>
    <w:rsid w:val="000D31DC"/>
    <w:rsid w:val="000E27F1"/>
    <w:rsid w:val="000E5120"/>
    <w:rsid w:val="000F03C3"/>
    <w:rsid w:val="000F1C98"/>
    <w:rsid w:val="000F45EA"/>
    <w:rsid w:val="00107397"/>
    <w:rsid w:val="00107CFE"/>
    <w:rsid w:val="00107F2B"/>
    <w:rsid w:val="001116EF"/>
    <w:rsid w:val="00112A25"/>
    <w:rsid w:val="00114B54"/>
    <w:rsid w:val="0011775E"/>
    <w:rsid w:val="001234B5"/>
    <w:rsid w:val="00132A52"/>
    <w:rsid w:val="00133B49"/>
    <w:rsid w:val="00133C69"/>
    <w:rsid w:val="0013469E"/>
    <w:rsid w:val="00135A60"/>
    <w:rsid w:val="001424DB"/>
    <w:rsid w:val="00142ED4"/>
    <w:rsid w:val="00146E61"/>
    <w:rsid w:val="00151D42"/>
    <w:rsid w:val="00155E0E"/>
    <w:rsid w:val="00177F5A"/>
    <w:rsid w:val="001916D5"/>
    <w:rsid w:val="00191E0C"/>
    <w:rsid w:val="00193068"/>
    <w:rsid w:val="00196FD6"/>
    <w:rsid w:val="00197AED"/>
    <w:rsid w:val="001A5BF5"/>
    <w:rsid w:val="001A744E"/>
    <w:rsid w:val="001B2091"/>
    <w:rsid w:val="001B7121"/>
    <w:rsid w:val="001B7BFA"/>
    <w:rsid w:val="001B7F9A"/>
    <w:rsid w:val="001C0256"/>
    <w:rsid w:val="001C261F"/>
    <w:rsid w:val="001D02BE"/>
    <w:rsid w:val="001D0A8E"/>
    <w:rsid w:val="001D0BF8"/>
    <w:rsid w:val="001E0A89"/>
    <w:rsid w:val="001E0D94"/>
    <w:rsid w:val="001E5A0D"/>
    <w:rsid w:val="001E5F07"/>
    <w:rsid w:val="001F0B8B"/>
    <w:rsid w:val="001F0D32"/>
    <w:rsid w:val="001F4159"/>
    <w:rsid w:val="00200FBA"/>
    <w:rsid w:val="00201471"/>
    <w:rsid w:val="002047CF"/>
    <w:rsid w:val="00210845"/>
    <w:rsid w:val="00212EFA"/>
    <w:rsid w:val="00213186"/>
    <w:rsid w:val="00220D71"/>
    <w:rsid w:val="00222E8C"/>
    <w:rsid w:val="002264A9"/>
    <w:rsid w:val="00230141"/>
    <w:rsid w:val="0023169B"/>
    <w:rsid w:val="00236438"/>
    <w:rsid w:val="00250BBB"/>
    <w:rsid w:val="00253803"/>
    <w:rsid w:val="00253DF2"/>
    <w:rsid w:val="002579B3"/>
    <w:rsid w:val="00257F4F"/>
    <w:rsid w:val="00262802"/>
    <w:rsid w:val="00263A9F"/>
    <w:rsid w:val="00264346"/>
    <w:rsid w:val="00267351"/>
    <w:rsid w:val="0027182B"/>
    <w:rsid w:val="00274BB1"/>
    <w:rsid w:val="00274FF8"/>
    <w:rsid w:val="00281F49"/>
    <w:rsid w:val="002845C8"/>
    <w:rsid w:val="00290420"/>
    <w:rsid w:val="00292FA2"/>
    <w:rsid w:val="00293A5D"/>
    <w:rsid w:val="00296724"/>
    <w:rsid w:val="002A0801"/>
    <w:rsid w:val="002A1040"/>
    <w:rsid w:val="002B4334"/>
    <w:rsid w:val="002B4778"/>
    <w:rsid w:val="002B701D"/>
    <w:rsid w:val="002D075E"/>
    <w:rsid w:val="002D098A"/>
    <w:rsid w:val="002D5407"/>
    <w:rsid w:val="002E0E00"/>
    <w:rsid w:val="002E469F"/>
    <w:rsid w:val="002F44C3"/>
    <w:rsid w:val="002F6947"/>
    <w:rsid w:val="00300E58"/>
    <w:rsid w:val="00303353"/>
    <w:rsid w:val="00316ED6"/>
    <w:rsid w:val="00317150"/>
    <w:rsid w:val="00320133"/>
    <w:rsid w:val="003205FD"/>
    <w:rsid w:val="00321E23"/>
    <w:rsid w:val="003236EB"/>
    <w:rsid w:val="0032689A"/>
    <w:rsid w:val="00326AAD"/>
    <w:rsid w:val="00372FC8"/>
    <w:rsid w:val="0037752B"/>
    <w:rsid w:val="00380628"/>
    <w:rsid w:val="00384C70"/>
    <w:rsid w:val="003910EE"/>
    <w:rsid w:val="0039159B"/>
    <w:rsid w:val="00394CCD"/>
    <w:rsid w:val="00397554"/>
    <w:rsid w:val="003A5A85"/>
    <w:rsid w:val="003A69CF"/>
    <w:rsid w:val="003B1411"/>
    <w:rsid w:val="003C21B8"/>
    <w:rsid w:val="003D3645"/>
    <w:rsid w:val="003D6347"/>
    <w:rsid w:val="003E1DE0"/>
    <w:rsid w:val="003F2F0D"/>
    <w:rsid w:val="003F67DA"/>
    <w:rsid w:val="004038A7"/>
    <w:rsid w:val="004076E0"/>
    <w:rsid w:val="00407884"/>
    <w:rsid w:val="00416E7B"/>
    <w:rsid w:val="004229F4"/>
    <w:rsid w:val="00426968"/>
    <w:rsid w:val="00426FE4"/>
    <w:rsid w:val="0043616E"/>
    <w:rsid w:val="004410C1"/>
    <w:rsid w:val="00443C41"/>
    <w:rsid w:val="00455C30"/>
    <w:rsid w:val="00460857"/>
    <w:rsid w:val="00465E5F"/>
    <w:rsid w:val="004666DF"/>
    <w:rsid w:val="00471080"/>
    <w:rsid w:val="00481A26"/>
    <w:rsid w:val="00484513"/>
    <w:rsid w:val="004900CF"/>
    <w:rsid w:val="004925B4"/>
    <w:rsid w:val="00495F8F"/>
    <w:rsid w:val="004A1877"/>
    <w:rsid w:val="004B4A0C"/>
    <w:rsid w:val="004C1329"/>
    <w:rsid w:val="004D4999"/>
    <w:rsid w:val="004E00BD"/>
    <w:rsid w:val="00500981"/>
    <w:rsid w:val="005036B1"/>
    <w:rsid w:val="00504F25"/>
    <w:rsid w:val="00506133"/>
    <w:rsid w:val="00506DF3"/>
    <w:rsid w:val="0051320D"/>
    <w:rsid w:val="0051364F"/>
    <w:rsid w:val="00514F00"/>
    <w:rsid w:val="005155F2"/>
    <w:rsid w:val="0052018D"/>
    <w:rsid w:val="005220E4"/>
    <w:rsid w:val="0052331E"/>
    <w:rsid w:val="00524A1B"/>
    <w:rsid w:val="005274F6"/>
    <w:rsid w:val="0053457A"/>
    <w:rsid w:val="00536CAE"/>
    <w:rsid w:val="00537F4A"/>
    <w:rsid w:val="005400E3"/>
    <w:rsid w:val="00551BFF"/>
    <w:rsid w:val="005540B6"/>
    <w:rsid w:val="00562708"/>
    <w:rsid w:val="00562DF7"/>
    <w:rsid w:val="005655A2"/>
    <w:rsid w:val="0056687C"/>
    <w:rsid w:val="005670FD"/>
    <w:rsid w:val="00567A6F"/>
    <w:rsid w:val="00575ADF"/>
    <w:rsid w:val="00576AFE"/>
    <w:rsid w:val="005811AE"/>
    <w:rsid w:val="00582814"/>
    <w:rsid w:val="00583290"/>
    <w:rsid w:val="005843FE"/>
    <w:rsid w:val="005867B7"/>
    <w:rsid w:val="00591E5C"/>
    <w:rsid w:val="00592A3A"/>
    <w:rsid w:val="005968EA"/>
    <w:rsid w:val="00597661"/>
    <w:rsid w:val="005A27A8"/>
    <w:rsid w:val="005A413B"/>
    <w:rsid w:val="005B5365"/>
    <w:rsid w:val="005C1074"/>
    <w:rsid w:val="005C26A2"/>
    <w:rsid w:val="005C3016"/>
    <w:rsid w:val="005C5398"/>
    <w:rsid w:val="005C6A5F"/>
    <w:rsid w:val="005C74D8"/>
    <w:rsid w:val="005D3424"/>
    <w:rsid w:val="005D3FCD"/>
    <w:rsid w:val="005D4F44"/>
    <w:rsid w:val="005D56F7"/>
    <w:rsid w:val="005E6978"/>
    <w:rsid w:val="005F0CF9"/>
    <w:rsid w:val="005F5934"/>
    <w:rsid w:val="005F6FA6"/>
    <w:rsid w:val="00600588"/>
    <w:rsid w:val="00601720"/>
    <w:rsid w:val="0061333E"/>
    <w:rsid w:val="006133E8"/>
    <w:rsid w:val="006138DD"/>
    <w:rsid w:val="0061425C"/>
    <w:rsid w:val="00616C0F"/>
    <w:rsid w:val="006232BB"/>
    <w:rsid w:val="0062515D"/>
    <w:rsid w:val="006342E0"/>
    <w:rsid w:val="0063681C"/>
    <w:rsid w:val="0064254D"/>
    <w:rsid w:val="00654EA0"/>
    <w:rsid w:val="006551B6"/>
    <w:rsid w:val="0066186D"/>
    <w:rsid w:val="00664886"/>
    <w:rsid w:val="00664C01"/>
    <w:rsid w:val="00681600"/>
    <w:rsid w:val="006852A7"/>
    <w:rsid w:val="00685765"/>
    <w:rsid w:val="0068662C"/>
    <w:rsid w:val="006904FE"/>
    <w:rsid w:val="00691E2E"/>
    <w:rsid w:val="00693563"/>
    <w:rsid w:val="00697F49"/>
    <w:rsid w:val="006A208E"/>
    <w:rsid w:val="006A2661"/>
    <w:rsid w:val="006A2738"/>
    <w:rsid w:val="006A6D2C"/>
    <w:rsid w:val="006A7BE6"/>
    <w:rsid w:val="006B209A"/>
    <w:rsid w:val="006C2022"/>
    <w:rsid w:val="006C3136"/>
    <w:rsid w:val="006C49AF"/>
    <w:rsid w:val="006D40A3"/>
    <w:rsid w:val="006D4C99"/>
    <w:rsid w:val="006D4F8E"/>
    <w:rsid w:val="006D53C4"/>
    <w:rsid w:val="006D76F1"/>
    <w:rsid w:val="006E4E87"/>
    <w:rsid w:val="006E6D32"/>
    <w:rsid w:val="006E7CED"/>
    <w:rsid w:val="00700267"/>
    <w:rsid w:val="00714CA9"/>
    <w:rsid w:val="00722B16"/>
    <w:rsid w:val="0073000B"/>
    <w:rsid w:val="00742C5C"/>
    <w:rsid w:val="00744078"/>
    <w:rsid w:val="00745CE3"/>
    <w:rsid w:val="00754633"/>
    <w:rsid w:val="007548C2"/>
    <w:rsid w:val="00756733"/>
    <w:rsid w:val="007712D9"/>
    <w:rsid w:val="007755C8"/>
    <w:rsid w:val="00777A46"/>
    <w:rsid w:val="00792782"/>
    <w:rsid w:val="0079305B"/>
    <w:rsid w:val="00793634"/>
    <w:rsid w:val="0079643A"/>
    <w:rsid w:val="007973AB"/>
    <w:rsid w:val="007A0894"/>
    <w:rsid w:val="007A3730"/>
    <w:rsid w:val="007A6BB9"/>
    <w:rsid w:val="007B06A7"/>
    <w:rsid w:val="007B682B"/>
    <w:rsid w:val="007B6D9B"/>
    <w:rsid w:val="007B77A1"/>
    <w:rsid w:val="007D1A63"/>
    <w:rsid w:val="007D61BD"/>
    <w:rsid w:val="007E2596"/>
    <w:rsid w:val="007E70FB"/>
    <w:rsid w:val="007F1178"/>
    <w:rsid w:val="007F3DBE"/>
    <w:rsid w:val="007F5925"/>
    <w:rsid w:val="0080625F"/>
    <w:rsid w:val="00807985"/>
    <w:rsid w:val="00807B56"/>
    <w:rsid w:val="00820871"/>
    <w:rsid w:val="00823C5A"/>
    <w:rsid w:val="00833998"/>
    <w:rsid w:val="008433D4"/>
    <w:rsid w:val="00843CA7"/>
    <w:rsid w:val="008450A5"/>
    <w:rsid w:val="0085419D"/>
    <w:rsid w:val="00856361"/>
    <w:rsid w:val="00861E86"/>
    <w:rsid w:val="008651CA"/>
    <w:rsid w:val="00867F08"/>
    <w:rsid w:val="008840F0"/>
    <w:rsid w:val="00887A44"/>
    <w:rsid w:val="00895016"/>
    <w:rsid w:val="008971BD"/>
    <w:rsid w:val="008973C2"/>
    <w:rsid w:val="008A05CC"/>
    <w:rsid w:val="008A2C47"/>
    <w:rsid w:val="008A6A36"/>
    <w:rsid w:val="008A712E"/>
    <w:rsid w:val="008B208B"/>
    <w:rsid w:val="008B28B2"/>
    <w:rsid w:val="008B58A8"/>
    <w:rsid w:val="008B658D"/>
    <w:rsid w:val="008D52F8"/>
    <w:rsid w:val="008E0ECA"/>
    <w:rsid w:val="008E52FB"/>
    <w:rsid w:val="008F2C80"/>
    <w:rsid w:val="008F43C3"/>
    <w:rsid w:val="008F4EEB"/>
    <w:rsid w:val="008F5224"/>
    <w:rsid w:val="00902EDF"/>
    <w:rsid w:val="009160A7"/>
    <w:rsid w:val="009201A6"/>
    <w:rsid w:val="00923C8E"/>
    <w:rsid w:val="00927401"/>
    <w:rsid w:val="00943E5E"/>
    <w:rsid w:val="00947038"/>
    <w:rsid w:val="00951EE3"/>
    <w:rsid w:val="00952895"/>
    <w:rsid w:val="00953401"/>
    <w:rsid w:val="00964660"/>
    <w:rsid w:val="0096524F"/>
    <w:rsid w:val="00967838"/>
    <w:rsid w:val="00973BD5"/>
    <w:rsid w:val="00977815"/>
    <w:rsid w:val="00977C74"/>
    <w:rsid w:val="00977DEA"/>
    <w:rsid w:val="009809B0"/>
    <w:rsid w:val="00982C61"/>
    <w:rsid w:val="00985357"/>
    <w:rsid w:val="00994F25"/>
    <w:rsid w:val="0099519F"/>
    <w:rsid w:val="009A029B"/>
    <w:rsid w:val="009A28CE"/>
    <w:rsid w:val="009B304B"/>
    <w:rsid w:val="009B665D"/>
    <w:rsid w:val="009C0123"/>
    <w:rsid w:val="009C470E"/>
    <w:rsid w:val="009D0E42"/>
    <w:rsid w:val="009D386A"/>
    <w:rsid w:val="009D4F3A"/>
    <w:rsid w:val="009E4E0E"/>
    <w:rsid w:val="009F3C6C"/>
    <w:rsid w:val="009F6E06"/>
    <w:rsid w:val="00A02643"/>
    <w:rsid w:val="00A02A76"/>
    <w:rsid w:val="00A07C25"/>
    <w:rsid w:val="00A17B4A"/>
    <w:rsid w:val="00A25643"/>
    <w:rsid w:val="00A26ACC"/>
    <w:rsid w:val="00A26DCC"/>
    <w:rsid w:val="00A3037C"/>
    <w:rsid w:val="00A31EDC"/>
    <w:rsid w:val="00A4070F"/>
    <w:rsid w:val="00A54596"/>
    <w:rsid w:val="00A5644F"/>
    <w:rsid w:val="00A602F3"/>
    <w:rsid w:val="00A61AD3"/>
    <w:rsid w:val="00A7078D"/>
    <w:rsid w:val="00A718D3"/>
    <w:rsid w:val="00A779CC"/>
    <w:rsid w:val="00A80AC9"/>
    <w:rsid w:val="00A85546"/>
    <w:rsid w:val="00A90FF8"/>
    <w:rsid w:val="00A92E24"/>
    <w:rsid w:val="00A93182"/>
    <w:rsid w:val="00AA30F1"/>
    <w:rsid w:val="00AA5806"/>
    <w:rsid w:val="00AB64EA"/>
    <w:rsid w:val="00AC4B4D"/>
    <w:rsid w:val="00AC4C60"/>
    <w:rsid w:val="00AC7401"/>
    <w:rsid w:val="00AD1733"/>
    <w:rsid w:val="00AD6F75"/>
    <w:rsid w:val="00AF0EB4"/>
    <w:rsid w:val="00AF1128"/>
    <w:rsid w:val="00AF45A4"/>
    <w:rsid w:val="00AF6362"/>
    <w:rsid w:val="00B0341B"/>
    <w:rsid w:val="00B04B05"/>
    <w:rsid w:val="00B10B7D"/>
    <w:rsid w:val="00B13767"/>
    <w:rsid w:val="00B315A3"/>
    <w:rsid w:val="00B32355"/>
    <w:rsid w:val="00B366C3"/>
    <w:rsid w:val="00B42472"/>
    <w:rsid w:val="00B445C8"/>
    <w:rsid w:val="00B44D07"/>
    <w:rsid w:val="00B5428C"/>
    <w:rsid w:val="00B56C5F"/>
    <w:rsid w:val="00B602AA"/>
    <w:rsid w:val="00B729C9"/>
    <w:rsid w:val="00B73BC3"/>
    <w:rsid w:val="00B8017C"/>
    <w:rsid w:val="00B901F9"/>
    <w:rsid w:val="00B95ED4"/>
    <w:rsid w:val="00B96475"/>
    <w:rsid w:val="00BA2C32"/>
    <w:rsid w:val="00BA2D57"/>
    <w:rsid w:val="00BA68B2"/>
    <w:rsid w:val="00BB447D"/>
    <w:rsid w:val="00BB6CBE"/>
    <w:rsid w:val="00BC02BC"/>
    <w:rsid w:val="00BE380B"/>
    <w:rsid w:val="00BE557F"/>
    <w:rsid w:val="00BF1BC5"/>
    <w:rsid w:val="00BF45E5"/>
    <w:rsid w:val="00BF4DED"/>
    <w:rsid w:val="00BF4FF9"/>
    <w:rsid w:val="00BF74FE"/>
    <w:rsid w:val="00C012E2"/>
    <w:rsid w:val="00C0324E"/>
    <w:rsid w:val="00C13A30"/>
    <w:rsid w:val="00C1738F"/>
    <w:rsid w:val="00C22346"/>
    <w:rsid w:val="00C25BA9"/>
    <w:rsid w:val="00C271B0"/>
    <w:rsid w:val="00C27222"/>
    <w:rsid w:val="00C3382C"/>
    <w:rsid w:val="00C4282D"/>
    <w:rsid w:val="00C464D7"/>
    <w:rsid w:val="00C46E6A"/>
    <w:rsid w:val="00C512A3"/>
    <w:rsid w:val="00C519CB"/>
    <w:rsid w:val="00C574C9"/>
    <w:rsid w:val="00C6582A"/>
    <w:rsid w:val="00C7212C"/>
    <w:rsid w:val="00C75AFA"/>
    <w:rsid w:val="00C847A8"/>
    <w:rsid w:val="00C84AD8"/>
    <w:rsid w:val="00C94494"/>
    <w:rsid w:val="00CA1446"/>
    <w:rsid w:val="00CA24BA"/>
    <w:rsid w:val="00CA4EC1"/>
    <w:rsid w:val="00CA542C"/>
    <w:rsid w:val="00CB441B"/>
    <w:rsid w:val="00CB56D5"/>
    <w:rsid w:val="00CC193E"/>
    <w:rsid w:val="00CC1B88"/>
    <w:rsid w:val="00CD2265"/>
    <w:rsid w:val="00CD22E4"/>
    <w:rsid w:val="00CD3814"/>
    <w:rsid w:val="00CD7B19"/>
    <w:rsid w:val="00CE3014"/>
    <w:rsid w:val="00CF086E"/>
    <w:rsid w:val="00CF0A3F"/>
    <w:rsid w:val="00CF716D"/>
    <w:rsid w:val="00D04938"/>
    <w:rsid w:val="00D050C5"/>
    <w:rsid w:val="00D0599F"/>
    <w:rsid w:val="00D05EB1"/>
    <w:rsid w:val="00D17C26"/>
    <w:rsid w:val="00D2690C"/>
    <w:rsid w:val="00D45109"/>
    <w:rsid w:val="00D45CE9"/>
    <w:rsid w:val="00D46ADC"/>
    <w:rsid w:val="00D505B2"/>
    <w:rsid w:val="00D509EB"/>
    <w:rsid w:val="00D50BF7"/>
    <w:rsid w:val="00D51025"/>
    <w:rsid w:val="00D5181A"/>
    <w:rsid w:val="00D62985"/>
    <w:rsid w:val="00D77E37"/>
    <w:rsid w:val="00D942B3"/>
    <w:rsid w:val="00D97891"/>
    <w:rsid w:val="00DA2E3B"/>
    <w:rsid w:val="00DB19D4"/>
    <w:rsid w:val="00DB3334"/>
    <w:rsid w:val="00DC02FF"/>
    <w:rsid w:val="00DC0529"/>
    <w:rsid w:val="00DC0813"/>
    <w:rsid w:val="00DC4C93"/>
    <w:rsid w:val="00DE14E6"/>
    <w:rsid w:val="00DE1BEA"/>
    <w:rsid w:val="00DE3DF8"/>
    <w:rsid w:val="00E06568"/>
    <w:rsid w:val="00E06DEC"/>
    <w:rsid w:val="00E12A45"/>
    <w:rsid w:val="00E15693"/>
    <w:rsid w:val="00E21313"/>
    <w:rsid w:val="00E30030"/>
    <w:rsid w:val="00E33A0D"/>
    <w:rsid w:val="00E41EE3"/>
    <w:rsid w:val="00E46682"/>
    <w:rsid w:val="00E62159"/>
    <w:rsid w:val="00E66C02"/>
    <w:rsid w:val="00E673D8"/>
    <w:rsid w:val="00E72E9D"/>
    <w:rsid w:val="00E73F93"/>
    <w:rsid w:val="00E75693"/>
    <w:rsid w:val="00E75B18"/>
    <w:rsid w:val="00E76CB6"/>
    <w:rsid w:val="00E81C9E"/>
    <w:rsid w:val="00E90B84"/>
    <w:rsid w:val="00E91831"/>
    <w:rsid w:val="00E92464"/>
    <w:rsid w:val="00EA24D0"/>
    <w:rsid w:val="00EA3EF9"/>
    <w:rsid w:val="00EA6395"/>
    <w:rsid w:val="00EA7060"/>
    <w:rsid w:val="00EB306C"/>
    <w:rsid w:val="00ED111F"/>
    <w:rsid w:val="00ED6565"/>
    <w:rsid w:val="00EE2B5E"/>
    <w:rsid w:val="00EE39FE"/>
    <w:rsid w:val="00EF2FBC"/>
    <w:rsid w:val="00EF6544"/>
    <w:rsid w:val="00F04A55"/>
    <w:rsid w:val="00F14F36"/>
    <w:rsid w:val="00F151C5"/>
    <w:rsid w:val="00F23DA1"/>
    <w:rsid w:val="00F24A79"/>
    <w:rsid w:val="00F25A3F"/>
    <w:rsid w:val="00F3303F"/>
    <w:rsid w:val="00F343FB"/>
    <w:rsid w:val="00F34FB1"/>
    <w:rsid w:val="00F422FA"/>
    <w:rsid w:val="00F453C0"/>
    <w:rsid w:val="00F46705"/>
    <w:rsid w:val="00F47028"/>
    <w:rsid w:val="00F57007"/>
    <w:rsid w:val="00F57247"/>
    <w:rsid w:val="00F74F94"/>
    <w:rsid w:val="00F74FD3"/>
    <w:rsid w:val="00F7559D"/>
    <w:rsid w:val="00F93502"/>
    <w:rsid w:val="00F96E0C"/>
    <w:rsid w:val="00FB182C"/>
    <w:rsid w:val="00FB1B9B"/>
    <w:rsid w:val="00FC197B"/>
    <w:rsid w:val="00FC3B89"/>
    <w:rsid w:val="00FC4AE0"/>
    <w:rsid w:val="00FC635D"/>
    <w:rsid w:val="00FD60EE"/>
    <w:rsid w:val="00FD6E17"/>
    <w:rsid w:val="00FE3D57"/>
    <w:rsid w:val="00FE56B1"/>
    <w:rsid w:val="00FE6412"/>
    <w:rsid w:val="00FE66D2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F1DE30"/>
  <w15:chartTrackingRefBased/>
  <w15:docId w15:val="{6F543BA9-BA81-41DE-B645-5CCD11FA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2355"/>
  </w:style>
  <w:style w:type="paragraph" w:styleId="Titolo1">
    <w:name w:val="heading 1"/>
    <w:basedOn w:val="Normale"/>
    <w:next w:val="Normale"/>
    <w:qFormat/>
    <w:rsid w:val="00B32355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itolo2">
    <w:name w:val="heading 2"/>
    <w:basedOn w:val="Normale"/>
    <w:next w:val="Normale"/>
    <w:qFormat/>
    <w:rsid w:val="00077D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77D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608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qFormat/>
    <w:rsid w:val="00077D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uiPriority w:val="2"/>
    <w:qFormat/>
    <w:rsid w:val="005A413B"/>
    <w:pPr>
      <w:ind w:left="5529"/>
    </w:pPr>
  </w:style>
  <w:style w:type="paragraph" w:customStyle="1" w:styleId="lettera">
    <w:name w:val="lettera"/>
    <w:basedOn w:val="Normale"/>
    <w:qFormat/>
    <w:pPr>
      <w:ind w:firstLine="850"/>
    </w:pPr>
  </w:style>
  <w:style w:type="paragraph" w:customStyle="1" w:styleId="oggetto">
    <w:name w:val="oggetto"/>
    <w:basedOn w:val="lettera"/>
    <w:rsid w:val="005A413B"/>
    <w:pPr>
      <w:tabs>
        <w:tab w:val="left" w:pos="1418"/>
      </w:tabs>
      <w:ind w:left="1418" w:hanging="1418"/>
    </w:pPr>
    <w:rPr>
      <w:bCs/>
      <w:i/>
    </w:rPr>
  </w:style>
  <w:style w:type="paragraph" w:styleId="Intestazione">
    <w:name w:val="header"/>
    <w:basedOn w:val="Normale"/>
    <w:rsid w:val="002904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042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B5AC7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AC7401"/>
    <w:pPr>
      <w:widowControl w:val="0"/>
      <w:overflowPunct w:val="0"/>
      <w:autoSpaceDE w:val="0"/>
      <w:autoSpaceDN w:val="0"/>
      <w:adjustRightInd w:val="0"/>
      <w:spacing w:line="240" w:lineRule="atLeast"/>
      <w:ind w:left="-142" w:right="921"/>
    </w:pPr>
  </w:style>
  <w:style w:type="paragraph" w:customStyle="1" w:styleId="Corpodeltesto21">
    <w:name w:val="Corpo del testo 21"/>
    <w:basedOn w:val="Normale"/>
    <w:rsid w:val="00B32355"/>
    <w:pPr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link w:val="Corpodeltesto2Carattere"/>
    <w:rsid w:val="009E4E0E"/>
    <w:rPr>
      <w:rFonts w:ascii="Arial" w:hAnsi="Arial"/>
      <w:b/>
      <w:sz w:val="22"/>
      <w:szCs w:val="24"/>
      <w:lang w:val="x-none" w:eastAsia="x-none"/>
    </w:rPr>
  </w:style>
  <w:style w:type="character" w:customStyle="1" w:styleId="Corpodeltesto2Carattere">
    <w:name w:val="Corpo del testo 2 Carattere"/>
    <w:link w:val="Corpodeltesto2"/>
    <w:rsid w:val="009E4E0E"/>
    <w:rPr>
      <w:rFonts w:ascii="Arial" w:hAnsi="Arial" w:cs="Arial"/>
      <w:b/>
      <w:sz w:val="22"/>
      <w:szCs w:val="24"/>
    </w:rPr>
  </w:style>
  <w:style w:type="paragraph" w:customStyle="1" w:styleId="VerbaleParag">
    <w:name w:val="VerbaleParag"/>
    <w:basedOn w:val="Normale"/>
    <w:qFormat/>
    <w:rsid w:val="009E4E0E"/>
    <w:pPr>
      <w:spacing w:after="120"/>
      <w:jc w:val="both"/>
    </w:pPr>
    <w:rPr>
      <w:rFonts w:ascii="Arial" w:hAnsi="Arial" w:cs="Arial"/>
      <w:sz w:val="22"/>
      <w:szCs w:val="24"/>
    </w:rPr>
  </w:style>
  <w:style w:type="character" w:customStyle="1" w:styleId="VISTOCarattere">
    <w:name w:val="VISTO Carattere"/>
    <w:link w:val="VISTO"/>
    <w:locked/>
    <w:rsid w:val="00210845"/>
    <w:rPr>
      <w:rFonts w:ascii="Arial" w:hAnsi="Arial" w:cs="Arial"/>
      <w:bCs/>
      <w:sz w:val="22"/>
      <w:szCs w:val="22"/>
      <w:lang w:val="x-none" w:eastAsia="x-none"/>
    </w:rPr>
  </w:style>
  <w:style w:type="paragraph" w:customStyle="1" w:styleId="VISTO">
    <w:name w:val="VISTO"/>
    <w:basedOn w:val="Normale"/>
    <w:link w:val="VISTOCarattere"/>
    <w:qFormat/>
    <w:rsid w:val="00210845"/>
    <w:pPr>
      <w:tabs>
        <w:tab w:val="left" w:pos="851"/>
      </w:tabs>
      <w:spacing w:after="240"/>
      <w:ind w:left="851" w:hanging="851"/>
      <w:jc w:val="both"/>
    </w:pPr>
    <w:rPr>
      <w:rFonts w:ascii="Arial" w:hAnsi="Arial"/>
      <w:bCs/>
      <w:sz w:val="22"/>
      <w:szCs w:val="22"/>
      <w:lang w:val="x-none" w:eastAsia="x-none"/>
    </w:rPr>
  </w:style>
  <w:style w:type="character" w:customStyle="1" w:styleId="OGGETTOCarattere">
    <w:name w:val="OGGETTO Carattere"/>
    <w:link w:val="OGGETTO0"/>
    <w:uiPriority w:val="99"/>
    <w:locked/>
    <w:rsid w:val="000E27F1"/>
    <w:rPr>
      <w:rFonts w:ascii="Arial" w:hAnsi="Arial" w:cs="Arial"/>
      <w:b/>
      <w:bCs/>
    </w:rPr>
  </w:style>
  <w:style w:type="paragraph" w:customStyle="1" w:styleId="OGGETTO0">
    <w:name w:val="OGGETTO"/>
    <w:basedOn w:val="Normale"/>
    <w:link w:val="OGGETTOCarattere"/>
    <w:uiPriority w:val="99"/>
    <w:rsid w:val="000E27F1"/>
    <w:pPr>
      <w:tabs>
        <w:tab w:val="left" w:pos="1418"/>
      </w:tabs>
      <w:spacing w:before="360"/>
      <w:ind w:left="1418" w:hanging="1418"/>
      <w:jc w:val="both"/>
    </w:pPr>
    <w:rPr>
      <w:rFonts w:ascii="Arial" w:hAnsi="Arial" w:cs="Arial"/>
      <w:b/>
      <w:bCs/>
    </w:rPr>
  </w:style>
  <w:style w:type="character" w:customStyle="1" w:styleId="TITOLICarattere">
    <w:name w:val="TITOLI Carattere"/>
    <w:link w:val="TITOLI"/>
    <w:uiPriority w:val="99"/>
    <w:locked/>
    <w:rsid w:val="000E27F1"/>
    <w:rPr>
      <w:rFonts w:ascii="Arial" w:hAnsi="Arial" w:cs="Arial"/>
      <w:b/>
      <w:bCs/>
    </w:rPr>
  </w:style>
  <w:style w:type="paragraph" w:customStyle="1" w:styleId="TITOLI">
    <w:name w:val="TITOLI"/>
    <w:basedOn w:val="Normale"/>
    <w:link w:val="TITOLICarattere"/>
    <w:uiPriority w:val="99"/>
    <w:rsid w:val="000E27F1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Titolo5Carattere">
    <w:name w:val="Titolo 5 Carattere"/>
    <w:basedOn w:val="Carpredefinitoparagrafo"/>
    <w:link w:val="Titolo5"/>
    <w:semiHidden/>
    <w:rsid w:val="0046085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460857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3205FD"/>
    <w:rPr>
      <w:color w:val="808080"/>
    </w:rPr>
  </w:style>
  <w:style w:type="paragraph" w:styleId="Paragrafoelenco">
    <w:name w:val="List Paragraph"/>
    <w:basedOn w:val="Normale"/>
    <w:uiPriority w:val="1"/>
    <w:qFormat/>
    <w:rsid w:val="00DE1B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AA580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A5806"/>
  </w:style>
  <w:style w:type="paragraph" w:customStyle="1" w:styleId="Default">
    <w:name w:val="Default"/>
    <w:rsid w:val="00BE38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.dicea@pec.univpm.it" TargetMode="External"/><Relationship Id="rId3" Type="http://schemas.openxmlformats.org/officeDocument/2006/relationships/hyperlink" Target="mailto:direttore.dicea@.univpm.it" TargetMode="External"/><Relationship Id="rId7" Type="http://schemas.openxmlformats.org/officeDocument/2006/relationships/hyperlink" Target="mailto:direttore.dicea@.univpm.it" TargetMode="External"/><Relationship Id="rId2" Type="http://schemas.openxmlformats.org/officeDocument/2006/relationships/hyperlink" Target="mailto:segr.dicea@univpm.it" TargetMode="External"/><Relationship Id="rId1" Type="http://schemas.openxmlformats.org/officeDocument/2006/relationships/hyperlink" Target="mailto:sara.carbonari@univpm.it" TargetMode="External"/><Relationship Id="rId6" Type="http://schemas.openxmlformats.org/officeDocument/2006/relationships/hyperlink" Target="mailto:segr.dicea@univpm.it" TargetMode="External"/><Relationship Id="rId5" Type="http://schemas.openxmlformats.org/officeDocument/2006/relationships/hyperlink" Target="mailto:sara.carbonari@univpm.it" TargetMode="External"/><Relationship Id="rId4" Type="http://schemas.openxmlformats.org/officeDocument/2006/relationships/hyperlink" Target="mailto:direttore.dicea@pec.univp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enico%20Petrucci\Desktop\file%20EQ\6%20DICHIARAZIONE%20DI%20UNICITA_INFUNGIBILI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93AE65970F47B899690DBCD55539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576531-9E6C-42E0-B416-56053FF78C96}"/>
      </w:docPartPr>
      <w:docPartBody>
        <w:p w:rsidR="004B246B" w:rsidRDefault="00DB0446" w:rsidP="00DB0446">
          <w:pPr>
            <w:pStyle w:val="3C93AE65970F47B899690DBCD555395A"/>
          </w:pPr>
          <w:r w:rsidRPr="00DC288F">
            <w:rPr>
              <w:rStyle w:val="Testosegnaposto"/>
              <w:b/>
            </w:rPr>
            <w:t>___________________________</w:t>
          </w:r>
        </w:p>
      </w:docPartBody>
    </w:docPart>
    <w:docPart>
      <w:docPartPr>
        <w:name w:val="C40EB1A0F82249CAB78402CB444121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51DF59-6947-4A00-8B35-C41D77C88421}"/>
      </w:docPartPr>
      <w:docPartBody>
        <w:p w:rsidR="004B246B" w:rsidRDefault="00DB0446" w:rsidP="00DB0446">
          <w:pPr>
            <w:pStyle w:val="C40EB1A0F82249CAB78402CB444121A0"/>
          </w:pPr>
          <w:r>
            <w:rPr>
              <w:rFonts w:cs="Arial"/>
              <w:b/>
              <w:sz w:val="20"/>
              <w:szCs w:val="20"/>
            </w:rPr>
            <w:t>___</w:t>
          </w:r>
          <w:r w:rsidRPr="0017549C">
            <w:rPr>
              <w:rFonts w:cs="Arial"/>
              <w:b/>
              <w:sz w:val="20"/>
              <w:szCs w:val="20"/>
            </w:rPr>
            <w:t>____</w:t>
          </w:r>
        </w:p>
      </w:docPartBody>
    </w:docPart>
    <w:docPart>
      <w:docPartPr>
        <w:name w:val="B1635251A4EF4F328271A609CAD210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79E5A0-7ADF-4034-9FD7-AF4A4D04DD19}"/>
      </w:docPartPr>
      <w:docPartBody>
        <w:p w:rsidR="004B246B" w:rsidRDefault="00DB0446" w:rsidP="00DB0446">
          <w:pPr>
            <w:pStyle w:val="B1635251A4EF4F328271A609CAD210FD"/>
          </w:pPr>
          <w:r>
            <w:rPr>
              <w:rFonts w:cs="Arial"/>
              <w:b/>
              <w:sz w:val="20"/>
              <w:szCs w:val="20"/>
            </w:rPr>
            <w:t>______________</w:t>
          </w:r>
          <w:r w:rsidRPr="0017549C">
            <w:rPr>
              <w:rFonts w:cs="Arial"/>
              <w:b/>
              <w:sz w:val="20"/>
              <w:szCs w:val="20"/>
            </w:rPr>
            <w:t>__________________</w:t>
          </w:r>
        </w:p>
      </w:docPartBody>
    </w:docPart>
    <w:docPart>
      <w:docPartPr>
        <w:name w:val="0C11231032B1442A8ACA384DDB0E6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649717-BF55-4931-A0CA-BBF0A387F47D}"/>
      </w:docPartPr>
      <w:docPartBody>
        <w:p w:rsidR="004B246B" w:rsidRDefault="00DB0446" w:rsidP="00DB0446">
          <w:pPr>
            <w:pStyle w:val="0C11231032B1442A8ACA384DDB0E6205"/>
          </w:pPr>
          <w:r>
            <w:rPr>
              <w:rStyle w:val="Testosegnaposto"/>
              <w:sz w:val="20"/>
            </w:rPr>
            <w:t>______________________</w:t>
          </w:r>
        </w:p>
      </w:docPartBody>
    </w:docPart>
    <w:docPart>
      <w:docPartPr>
        <w:name w:val="B368B8D81CA74074A20F31E964DF6E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8CBC83-3DF9-461A-BF97-7B846C9C3E13}"/>
      </w:docPartPr>
      <w:docPartBody>
        <w:p w:rsidR="004B246B" w:rsidRDefault="00DB0446" w:rsidP="00DB0446">
          <w:pPr>
            <w:pStyle w:val="B368B8D81CA74074A20F31E964DF6ECA"/>
          </w:pPr>
          <w:r>
            <w:rPr>
              <w:rStyle w:val="Testosegnaposto"/>
              <w:i/>
              <w:sz w:val="18"/>
              <w:szCs w:val="18"/>
            </w:rPr>
            <w:t>__________________________</w:t>
          </w:r>
        </w:p>
      </w:docPartBody>
    </w:docPart>
    <w:docPart>
      <w:docPartPr>
        <w:name w:val="B4E8505E1EC94891A52E849CD8A4BD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BD29C6-6060-4A5E-9D99-B561A8A1ED22}"/>
      </w:docPartPr>
      <w:docPartBody>
        <w:p w:rsidR="004B246B" w:rsidRDefault="00DB0446" w:rsidP="00DB0446">
          <w:pPr>
            <w:pStyle w:val="B4E8505E1EC94891A52E849CD8A4BDEF"/>
          </w:pPr>
          <w:r>
            <w:rPr>
              <w:rStyle w:val="Testosegnaposto"/>
              <w:i/>
              <w:sz w:val="18"/>
              <w:szCs w:val="18"/>
            </w:rPr>
            <w:t>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46"/>
    <w:rsid w:val="004B246B"/>
    <w:rsid w:val="00DB0446"/>
    <w:rsid w:val="00DC3F91"/>
    <w:rsid w:val="00E0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B0446"/>
    <w:rPr>
      <w:color w:val="808080"/>
    </w:rPr>
  </w:style>
  <w:style w:type="paragraph" w:customStyle="1" w:styleId="3C93AE65970F47B899690DBCD555395A">
    <w:name w:val="3C93AE65970F47B899690DBCD555395A"/>
    <w:rsid w:val="00DB0446"/>
  </w:style>
  <w:style w:type="paragraph" w:customStyle="1" w:styleId="C40EB1A0F82249CAB78402CB444121A0">
    <w:name w:val="C40EB1A0F82249CAB78402CB444121A0"/>
    <w:rsid w:val="00DB0446"/>
  </w:style>
  <w:style w:type="paragraph" w:customStyle="1" w:styleId="B1635251A4EF4F328271A609CAD210FD">
    <w:name w:val="B1635251A4EF4F328271A609CAD210FD"/>
    <w:rsid w:val="00DB0446"/>
  </w:style>
  <w:style w:type="paragraph" w:customStyle="1" w:styleId="0C11231032B1442A8ACA384DDB0E6205">
    <w:name w:val="0C11231032B1442A8ACA384DDB0E6205"/>
    <w:rsid w:val="00DB0446"/>
  </w:style>
  <w:style w:type="paragraph" w:customStyle="1" w:styleId="B368B8D81CA74074A20F31E964DF6ECA">
    <w:name w:val="B368B8D81CA74074A20F31E964DF6ECA"/>
    <w:rsid w:val="00DB0446"/>
  </w:style>
  <w:style w:type="paragraph" w:customStyle="1" w:styleId="B4E8505E1EC94891A52E849CD8A4BDEF">
    <w:name w:val="B4E8505E1EC94891A52E849CD8A4BDEF"/>
    <w:rsid w:val="00DB0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07BE-54FC-4128-84B4-BB345B28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 DICHIARAZIONE DI UNICITA_INFUNGIBILITA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UNICITA'-INFUNGIBILITA'</vt:lpstr>
    </vt:vector>
  </TitlesOfParts>
  <Manager>Dipartimento DICEA</Manager>
  <Company>UNIVPM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UNICITA'-INFUNGIBILITA'</dc:title>
  <dc:subject>DICHIARAZIONE DI UNICITA'</dc:subject>
  <dc:creator>Domenico Petrucci</dc:creator>
  <cp:keywords>Modello</cp:keywords>
  <cp:lastModifiedBy>DOMENICO PETRUCCI</cp:lastModifiedBy>
  <cp:revision>8</cp:revision>
  <cp:lastPrinted>2023-01-11T15:32:00Z</cp:lastPrinted>
  <dcterms:created xsi:type="dcterms:W3CDTF">2021-10-28T08:38:00Z</dcterms:created>
  <dcterms:modified xsi:type="dcterms:W3CDTF">2023-11-02T10:54:00Z</dcterms:modified>
</cp:coreProperties>
</file>