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93" w:rsidRPr="006D6593" w:rsidRDefault="006D6593" w:rsidP="00183707">
      <w:pPr>
        <w:pStyle w:val="Titolo"/>
        <w:spacing w:after="480"/>
      </w:pPr>
      <w:r w:rsidRPr="006D6593">
        <w:t>MODULO RICHIESTA TIROCINIO</w:t>
      </w:r>
    </w:p>
    <w:p w:rsidR="0002651D" w:rsidRDefault="00D54F4A">
      <w:pPr>
        <w:spacing w:line="360" w:lineRule="auto"/>
      </w:pPr>
      <w:r w:rsidRPr="00742733">
        <w:rPr>
          <w:rFonts w:ascii="Tahoma" w:hAnsi="Tahoma" w:cs="Tahoma"/>
          <w:b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42733">
        <w:rPr>
          <w:rFonts w:ascii="Tahoma" w:hAnsi="Tahoma" w:cs="Tahoma"/>
          <w:b/>
          <w:sz w:val="20"/>
        </w:rPr>
        <w:instrText xml:space="preserve"> FORMCHECKBOX </w:instrText>
      </w:r>
      <w:r>
        <w:rPr>
          <w:rFonts w:ascii="Tahoma" w:hAnsi="Tahoma" w:cs="Tahoma"/>
          <w:b/>
          <w:sz w:val="20"/>
        </w:rPr>
      </w:r>
      <w:r>
        <w:rPr>
          <w:rFonts w:ascii="Tahoma" w:hAnsi="Tahoma" w:cs="Tahoma"/>
          <w:b/>
          <w:sz w:val="20"/>
        </w:rPr>
        <w:fldChar w:fldCharType="separate"/>
      </w:r>
      <w:r w:rsidRPr="00742733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ab/>
      </w:r>
      <w:r>
        <w:t>LAUREA TRIENNALE</w:t>
      </w:r>
    </w:p>
    <w:p w:rsidR="0002651D" w:rsidRDefault="00D54F4A">
      <w:pPr>
        <w:spacing w:line="360" w:lineRule="auto"/>
      </w:pPr>
      <w:r w:rsidRPr="00742733">
        <w:rPr>
          <w:rFonts w:ascii="Tahoma" w:hAnsi="Tahoma" w:cs="Tahoma"/>
          <w:b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42733">
        <w:rPr>
          <w:rFonts w:ascii="Tahoma" w:hAnsi="Tahoma" w:cs="Tahoma"/>
          <w:b/>
          <w:sz w:val="20"/>
        </w:rPr>
        <w:instrText xml:space="preserve"> FORMCHECKBOX </w:instrText>
      </w:r>
      <w:r>
        <w:rPr>
          <w:rFonts w:ascii="Tahoma" w:hAnsi="Tahoma" w:cs="Tahoma"/>
          <w:b/>
          <w:sz w:val="20"/>
        </w:rPr>
      </w:r>
      <w:r>
        <w:rPr>
          <w:rFonts w:ascii="Tahoma" w:hAnsi="Tahoma" w:cs="Tahoma"/>
          <w:b/>
          <w:sz w:val="20"/>
        </w:rPr>
        <w:fldChar w:fldCharType="separate"/>
      </w:r>
      <w:r w:rsidRPr="00742733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ab/>
      </w:r>
      <w:r w:rsidR="0002651D">
        <w:t>LAUREA MAGISTRALE</w:t>
      </w:r>
      <w:r w:rsidR="0002651D">
        <w:tab/>
      </w:r>
      <w:r w:rsidR="00DA59F7">
        <w:t>(D.M. 270/04)</w:t>
      </w:r>
      <w:r w:rsidR="0002651D">
        <w:tab/>
      </w:r>
    </w:p>
    <w:p w:rsidR="00DA59F7" w:rsidRDefault="00D54F4A" w:rsidP="00DA59F7">
      <w:pPr>
        <w:spacing w:line="360" w:lineRule="auto"/>
      </w:pPr>
      <w:r w:rsidRPr="00742733">
        <w:rPr>
          <w:rFonts w:ascii="Tahoma" w:hAnsi="Tahoma" w:cs="Tahoma"/>
          <w:b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42733">
        <w:rPr>
          <w:rFonts w:ascii="Tahoma" w:hAnsi="Tahoma" w:cs="Tahoma"/>
          <w:b/>
          <w:sz w:val="20"/>
        </w:rPr>
        <w:instrText xml:space="preserve"> FORMCHECKBOX </w:instrText>
      </w:r>
      <w:r>
        <w:rPr>
          <w:rFonts w:ascii="Tahoma" w:hAnsi="Tahoma" w:cs="Tahoma"/>
          <w:b/>
          <w:sz w:val="20"/>
        </w:rPr>
      </w:r>
      <w:r>
        <w:rPr>
          <w:rFonts w:ascii="Tahoma" w:hAnsi="Tahoma" w:cs="Tahoma"/>
          <w:b/>
          <w:sz w:val="20"/>
        </w:rPr>
        <w:fldChar w:fldCharType="separate"/>
      </w:r>
      <w:r w:rsidRPr="00742733">
        <w:rPr>
          <w:rFonts w:ascii="Tahoma" w:hAnsi="Tahoma" w:cs="Tahoma"/>
          <w:b/>
          <w:sz w:val="20"/>
        </w:rPr>
        <w:fldChar w:fldCharType="end"/>
      </w:r>
      <w:r>
        <w:rPr>
          <w:rFonts w:ascii="Tahoma" w:hAnsi="Tahoma" w:cs="Tahoma"/>
          <w:b/>
          <w:sz w:val="20"/>
        </w:rPr>
        <w:tab/>
      </w:r>
      <w:r w:rsidR="00DA59F7">
        <w:t xml:space="preserve">LAUREA </w:t>
      </w:r>
      <w:r>
        <w:t>SPECIALISTICA</w:t>
      </w:r>
      <w:r>
        <w:tab/>
        <w:t>(D.M.509/99) V.O.</w:t>
      </w:r>
    </w:p>
    <w:p w:rsidR="00284C8F" w:rsidRDefault="00284C8F" w:rsidP="00183707">
      <w:pPr>
        <w:spacing w:before="360" w:after="240" w:line="360" w:lineRule="auto"/>
      </w:pPr>
      <w:r>
        <w:t>CORSO DI LAUREA:</w:t>
      </w:r>
      <w:r w:rsidR="00D54F4A">
        <w:t xml:space="preserve"> _____________________________________________________________</w:t>
      </w:r>
      <w:r w:rsidR="00FC2A71">
        <w:t xml:space="preserve"> </w:t>
      </w:r>
    </w:p>
    <w:p w:rsidR="00D54F4A" w:rsidRDefault="00284C8F" w:rsidP="006D6593">
      <w:pPr>
        <w:spacing w:after="240" w:line="360" w:lineRule="auto"/>
      </w:pPr>
      <w:r>
        <w:t>ORARIO:</w:t>
      </w:r>
      <w:r w:rsidR="00D54F4A">
        <w:t xml:space="preserve"> </w:t>
      </w:r>
      <w:r w:rsidR="00D54F4A">
        <w:t>________________________________________________</w:t>
      </w:r>
      <w:r w:rsidR="00FC2A71">
        <w:t>_______</w:t>
      </w:r>
      <w:r w:rsidR="00D54F4A">
        <w:t>________________</w:t>
      </w:r>
      <w:r w:rsidR="00FC2A71">
        <w:t xml:space="preserve"> </w:t>
      </w:r>
    </w:p>
    <w:p w:rsidR="00284C8F" w:rsidRDefault="00284C8F" w:rsidP="006D6593">
      <w:pPr>
        <w:spacing w:after="240" w:line="360" w:lineRule="auto"/>
      </w:pPr>
      <w:r>
        <w:t>DESCRIZIONE DEL TIROCINIO:</w:t>
      </w:r>
      <w:r w:rsidR="00FC2A71">
        <w:t xml:space="preserve"> ___________________________________________________ ________________________________________________________________________________</w:t>
      </w:r>
    </w:p>
    <w:p w:rsidR="00284C8F" w:rsidRDefault="00902A2F" w:rsidP="006D6593">
      <w:pPr>
        <w:spacing w:after="240" w:line="360" w:lineRule="auto"/>
      </w:pPr>
      <w:r>
        <w:t>DURATA (IN ORE)</w:t>
      </w:r>
      <w:r w:rsidR="00824A3E">
        <w:t>:</w:t>
      </w:r>
      <w:r w:rsidR="00FC2A71">
        <w:t xml:space="preserve"> ______________________________________________________________</w:t>
      </w:r>
    </w:p>
    <w:p w:rsidR="00284C8F" w:rsidRDefault="00284C8F" w:rsidP="006D6593">
      <w:pPr>
        <w:spacing w:after="240" w:line="360" w:lineRule="auto"/>
      </w:pPr>
      <w:r>
        <w:t>TUTOR AZIENDALE:</w:t>
      </w:r>
      <w:r w:rsidR="00FC2A71">
        <w:t xml:space="preserve"> ____________________________________________________________</w:t>
      </w:r>
    </w:p>
    <w:p w:rsidR="00284C8F" w:rsidRDefault="00284C8F" w:rsidP="006D6593">
      <w:pPr>
        <w:spacing w:after="120" w:line="360" w:lineRule="auto"/>
      </w:pPr>
      <w:r>
        <w:t>EVENTUALI NOMINATIVI DI STU</w:t>
      </w:r>
      <w:bookmarkStart w:id="0" w:name="_GoBack"/>
      <w:bookmarkEnd w:id="0"/>
      <w:r>
        <w:t>DENTI INTERESSATI AL TIROCINIO:</w:t>
      </w:r>
    </w:p>
    <w:p w:rsidR="00284C8F" w:rsidRDefault="00FC2A71" w:rsidP="00FC2A71">
      <w:pPr>
        <w:numPr>
          <w:ilvl w:val="0"/>
          <w:numId w:val="1"/>
        </w:numPr>
        <w:spacing w:line="360" w:lineRule="auto"/>
        <w:ind w:left="284" w:hanging="284"/>
      </w:pPr>
      <w:r>
        <w:t>____________________________</w:t>
      </w:r>
    </w:p>
    <w:p w:rsidR="00FC2A71" w:rsidRDefault="00FC2A71" w:rsidP="00FC2A71">
      <w:pPr>
        <w:numPr>
          <w:ilvl w:val="0"/>
          <w:numId w:val="1"/>
        </w:numPr>
        <w:spacing w:line="360" w:lineRule="auto"/>
        <w:ind w:left="284" w:hanging="284"/>
      </w:pPr>
      <w:r>
        <w:t>____________________________</w:t>
      </w:r>
    </w:p>
    <w:p w:rsidR="00FC2A71" w:rsidRDefault="00FC2A71" w:rsidP="00FC2A71">
      <w:pPr>
        <w:numPr>
          <w:ilvl w:val="0"/>
          <w:numId w:val="1"/>
        </w:numPr>
        <w:spacing w:line="360" w:lineRule="auto"/>
        <w:ind w:left="284" w:hanging="284"/>
      </w:pPr>
      <w:r>
        <w:t>____________________________</w:t>
      </w:r>
    </w:p>
    <w:p w:rsidR="00FC2A71" w:rsidRDefault="00FC2A71" w:rsidP="00FC2A71">
      <w:pPr>
        <w:numPr>
          <w:ilvl w:val="0"/>
          <w:numId w:val="1"/>
        </w:numPr>
        <w:spacing w:line="360" w:lineRule="auto"/>
        <w:ind w:left="284" w:hanging="284"/>
      </w:pPr>
      <w:r>
        <w:t>____________________________</w:t>
      </w:r>
    </w:p>
    <w:p w:rsidR="00FC2A71" w:rsidRDefault="00FC2A71" w:rsidP="00FC2A71">
      <w:pPr>
        <w:numPr>
          <w:ilvl w:val="0"/>
          <w:numId w:val="1"/>
        </w:numPr>
        <w:spacing w:line="360" w:lineRule="auto"/>
        <w:ind w:left="284" w:hanging="284"/>
      </w:pPr>
      <w:r>
        <w:t>____________________________</w:t>
      </w:r>
    </w:p>
    <w:p w:rsidR="00284C8F" w:rsidRDefault="00284C8F"/>
    <w:sectPr w:rsidR="00284C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6A9B"/>
    <w:multiLevelType w:val="hybridMultilevel"/>
    <w:tmpl w:val="197E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2F"/>
    <w:rsid w:val="0002651D"/>
    <w:rsid w:val="00183707"/>
    <w:rsid w:val="00284C8F"/>
    <w:rsid w:val="006D6593"/>
    <w:rsid w:val="00824A3E"/>
    <w:rsid w:val="00902A2F"/>
    <w:rsid w:val="00A258D6"/>
    <w:rsid w:val="00D54F4A"/>
    <w:rsid w:val="00DA59F7"/>
    <w:rsid w:val="00DF43F0"/>
    <w:rsid w:val="00F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AB188D"/>
  <w15:chartTrackingRefBased/>
  <w15:docId w15:val="{B5BF5F3E-F8E5-4DC3-A7CC-9FF61406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D6593"/>
    <w:pPr>
      <w:spacing w:line="360" w:lineRule="auto"/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D6593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8DBB6B3A.dotm</Template>
  <TotalTime>5</TotalTime>
  <Pages>1</Pages>
  <Words>46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LAUREA:</vt:lpstr>
    </vt:vector>
  </TitlesOfParts>
  <Company>Segr. IDAU - Fac. Ing. - Univ. Politecnica Marche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LAUREA:</dc:title>
  <dc:subject/>
  <dc:creator>Monica Marinelli</dc:creator>
  <cp:keywords/>
  <dc:description/>
  <cp:lastModifiedBy>Giuliana Giuliodoro</cp:lastModifiedBy>
  <cp:revision>3</cp:revision>
  <cp:lastPrinted>2009-07-01T08:37:00Z</cp:lastPrinted>
  <dcterms:created xsi:type="dcterms:W3CDTF">2016-05-12T09:13:00Z</dcterms:created>
  <dcterms:modified xsi:type="dcterms:W3CDTF">2016-05-12T09:14:00Z</dcterms:modified>
</cp:coreProperties>
</file>