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0F8" w14:textId="77777777" w:rsidR="005968EA" w:rsidRPr="00FC52D7" w:rsidRDefault="00461FAD" w:rsidP="004547CC">
      <w:pPr>
        <w:pStyle w:val="data"/>
        <w:spacing w:after="240"/>
        <w:rPr>
          <w:sz w:val="22"/>
        </w:rPr>
      </w:pPr>
      <w:r w:rsidRPr="00FC52D7">
        <w:rPr>
          <w:sz w:val="22"/>
        </w:rPr>
        <w:t xml:space="preserve">Ancona, </w:t>
      </w:r>
      <w:sdt>
        <w:sdtPr>
          <w:rPr>
            <w:sz w:val="22"/>
          </w:rPr>
          <w:id w:val="-1843308661"/>
          <w:placeholder>
            <w:docPart w:val="BE6111D6BAAC49119CDB24C6DA3A87C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61CF9" w:rsidRPr="00FC52D7">
            <w:rPr>
              <w:rStyle w:val="Testosegnaposto"/>
              <w:b w:val="0"/>
              <w:color w:val="auto"/>
              <w:sz w:val="22"/>
            </w:rPr>
            <w:t>Fare clic o toccare qui per immettere una data.</w:t>
          </w:r>
        </w:sdtContent>
      </w:sdt>
    </w:p>
    <w:p w14:paraId="5393C09B" w14:textId="77777777" w:rsidR="007443FB" w:rsidRDefault="007443FB" w:rsidP="007443FB">
      <w:pPr>
        <w:pStyle w:val="indirizzo"/>
        <w:rPr>
          <w:sz w:val="22"/>
        </w:rPr>
      </w:pPr>
    </w:p>
    <w:p w14:paraId="5A709066" w14:textId="39B0ED7E" w:rsidR="007443FB" w:rsidRPr="007443FB" w:rsidRDefault="007443FB" w:rsidP="007443FB">
      <w:pPr>
        <w:pStyle w:val="indirizzo"/>
        <w:rPr>
          <w:sz w:val="22"/>
        </w:rPr>
      </w:pPr>
      <w:r w:rsidRPr="007443FB">
        <w:rPr>
          <w:sz w:val="22"/>
        </w:rPr>
        <w:t xml:space="preserve">Al Direttore del </w:t>
      </w:r>
    </w:p>
    <w:p w14:paraId="2B608F4B" w14:textId="77777777" w:rsidR="007443FB" w:rsidRPr="007443FB" w:rsidRDefault="007443FB" w:rsidP="007443FB">
      <w:pPr>
        <w:pStyle w:val="indirizzo"/>
        <w:rPr>
          <w:sz w:val="22"/>
        </w:rPr>
      </w:pPr>
      <w:r w:rsidRPr="007443FB">
        <w:rPr>
          <w:sz w:val="22"/>
        </w:rPr>
        <w:t>Dipartimento di Ingegneria Civile, Edile e Architettura</w:t>
      </w:r>
    </w:p>
    <w:p w14:paraId="17A97169" w14:textId="77777777" w:rsidR="007443FB" w:rsidRPr="00FC52D7" w:rsidRDefault="007443FB" w:rsidP="00D03F4F">
      <w:pPr>
        <w:pStyle w:val="indirizzo"/>
        <w:rPr>
          <w:sz w:val="22"/>
        </w:rPr>
      </w:pPr>
    </w:p>
    <w:p w14:paraId="74F76D4C" w14:textId="7C1E2A86" w:rsidR="002F28A8" w:rsidRDefault="002F28A8" w:rsidP="002F28A8">
      <w:pPr>
        <w:rPr>
          <w:bCs/>
        </w:rPr>
      </w:pPr>
    </w:p>
    <w:p w14:paraId="42CDD33E" w14:textId="77777777" w:rsidR="00346EB8" w:rsidRPr="007053BE" w:rsidRDefault="00346EB8" w:rsidP="002F28A8">
      <w:pPr>
        <w:rPr>
          <w:bCs/>
        </w:rPr>
      </w:pPr>
    </w:p>
    <w:p w14:paraId="17418A4A" w14:textId="77777777" w:rsidR="007443FB" w:rsidRDefault="007443FB" w:rsidP="007443FB"/>
    <w:p w14:paraId="424834BF" w14:textId="783152C7" w:rsidR="007443FB" w:rsidRPr="007443FB" w:rsidRDefault="007E4461" w:rsidP="007443FB">
      <w:pPr>
        <w:rPr>
          <w:i/>
        </w:rPr>
      </w:pPr>
      <w:r w:rsidRPr="00B65E5A">
        <w:t>OGGETTO:</w:t>
      </w:r>
      <w:r w:rsidRPr="00B65E5A">
        <w:tab/>
      </w:r>
      <w:r w:rsidR="007443FB" w:rsidRPr="007443FB">
        <w:rPr>
          <w:i/>
        </w:rPr>
        <w:t>Attività intellettuale di tirocinio/tesi</w:t>
      </w:r>
    </w:p>
    <w:p w14:paraId="5328ED60" w14:textId="671C4DF0" w:rsidR="007E4461" w:rsidRDefault="007E4461" w:rsidP="00183618">
      <w:pPr>
        <w:pStyle w:val="oggetto"/>
      </w:pPr>
    </w:p>
    <w:p w14:paraId="5769D57B" w14:textId="77777777" w:rsidR="007443FB" w:rsidRDefault="007443FB" w:rsidP="007443FB">
      <w:r>
        <w:t>Il/La sottoscritto/a …</w:t>
      </w:r>
      <w:proofErr w:type="gramStart"/>
      <w:r>
        <w:t>…….</w:t>
      </w:r>
      <w:proofErr w:type="gramEnd"/>
      <w:r>
        <w:t xml:space="preserve"> , docente tutor dello/a studente/essa ……….. , dichiara che le attività di tirocinio/tesi che si svolgeranno negli spazi del DICEA Sez. …….. sono di tipo intellettuale e non prevedono alcuna attività in laboratorio.</w:t>
      </w:r>
    </w:p>
    <w:p w14:paraId="122FB18B" w14:textId="77777777" w:rsidR="007443FB" w:rsidRDefault="007443FB" w:rsidP="007443FB"/>
    <w:p w14:paraId="4ABADD83" w14:textId="77777777" w:rsidR="007443FB" w:rsidRDefault="007443FB" w:rsidP="007443FB"/>
    <w:p w14:paraId="7DD0D762" w14:textId="265438A4" w:rsidR="007443FB" w:rsidRDefault="007443FB" w:rsidP="007443FB"/>
    <w:p w14:paraId="080DB709" w14:textId="11338460" w:rsidR="00346EB8" w:rsidRDefault="00346EB8" w:rsidP="007443FB"/>
    <w:p w14:paraId="006A21E2" w14:textId="02A287C3" w:rsidR="00346EB8" w:rsidRDefault="00346EB8" w:rsidP="007443FB"/>
    <w:p w14:paraId="303F0135" w14:textId="77777777" w:rsidR="00346EB8" w:rsidRDefault="00346EB8" w:rsidP="007443FB"/>
    <w:p w14:paraId="4FE3C0EA" w14:textId="77777777" w:rsidR="007443FB" w:rsidRDefault="007443FB" w:rsidP="007443FB"/>
    <w:p w14:paraId="6F6CA3A7" w14:textId="64042864" w:rsidR="007443FB" w:rsidRDefault="007443FB" w:rsidP="00744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PE</w:t>
      </w:r>
      <w:r>
        <w:t xml:space="preserve">R </w:t>
      </w:r>
      <w:r>
        <w:t>PRESA VISIONE</w:t>
      </w:r>
    </w:p>
    <w:p w14:paraId="35CF24EC" w14:textId="3123002D" w:rsidR="007443FB" w:rsidRDefault="007443FB" w:rsidP="007443FB">
      <w:r>
        <w:t xml:space="preserve">      </w:t>
      </w:r>
      <w:r>
        <w:t>FIRMA</w:t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14:paraId="66C830E6" w14:textId="6701ACDC" w:rsidR="007443FB" w:rsidRDefault="007443FB" w:rsidP="007443FB">
      <w:r>
        <w:t>(Docente tutor)</w:t>
      </w:r>
      <w:r>
        <w:tab/>
      </w:r>
      <w:r>
        <w:tab/>
      </w:r>
      <w:r>
        <w:tab/>
      </w:r>
      <w:r>
        <w:tab/>
        <w:t>(RDRL)</w:t>
      </w:r>
      <w:r>
        <w:tab/>
      </w:r>
      <w:r>
        <w:tab/>
      </w:r>
      <w:r>
        <w:tab/>
      </w:r>
      <w:r>
        <w:t xml:space="preserve">       </w:t>
      </w:r>
      <w:proofErr w:type="gramStart"/>
      <w:r>
        <w:t xml:space="preserve">   </w:t>
      </w:r>
      <w:r>
        <w:t>(</w:t>
      </w:r>
      <w:proofErr w:type="gramEnd"/>
      <w:r>
        <w:t>Studente)</w:t>
      </w:r>
    </w:p>
    <w:p w14:paraId="2908C61E" w14:textId="77777777" w:rsidR="007443FB" w:rsidRDefault="007443FB" w:rsidP="007443FB"/>
    <w:p w14:paraId="1F6ADEB8" w14:textId="2D0BD998" w:rsidR="007053BE" w:rsidRDefault="007443FB" w:rsidP="007443FB">
      <w:r>
        <w:t xml:space="preserve">______________                            ______________ </w:t>
      </w:r>
      <w:r>
        <w:tab/>
      </w:r>
      <w:r>
        <w:tab/>
        <w:t xml:space="preserve">      _____________</w:t>
      </w:r>
    </w:p>
    <w:p w14:paraId="280C1F05" w14:textId="740ED097" w:rsidR="007053BE" w:rsidRDefault="007053BE" w:rsidP="00183618">
      <w:pPr>
        <w:pStyle w:val="lettera"/>
      </w:pPr>
    </w:p>
    <w:p w14:paraId="77651F86" w14:textId="7D773C74" w:rsidR="007053BE" w:rsidRDefault="007053BE" w:rsidP="00183618">
      <w:pPr>
        <w:pStyle w:val="lettera"/>
      </w:pPr>
    </w:p>
    <w:p w14:paraId="62573A2E" w14:textId="475FE348" w:rsidR="007053BE" w:rsidRDefault="007053BE" w:rsidP="00183618">
      <w:pPr>
        <w:pStyle w:val="lettera"/>
      </w:pPr>
    </w:p>
    <w:p w14:paraId="449F2290" w14:textId="27FDCD40" w:rsidR="007053BE" w:rsidRDefault="007053BE" w:rsidP="00183618">
      <w:pPr>
        <w:pStyle w:val="lettera"/>
      </w:pPr>
    </w:p>
    <w:p w14:paraId="4EB7C90C" w14:textId="7BA89F0F" w:rsidR="007053BE" w:rsidRDefault="007053BE" w:rsidP="00183618">
      <w:pPr>
        <w:pStyle w:val="lettera"/>
      </w:pPr>
    </w:p>
    <w:p w14:paraId="0EEAEA27" w14:textId="65259CA1" w:rsidR="007053BE" w:rsidRDefault="007053BE" w:rsidP="00183618">
      <w:pPr>
        <w:pStyle w:val="lettera"/>
      </w:pPr>
    </w:p>
    <w:p w14:paraId="6EF6AABF" w14:textId="08014E90" w:rsidR="007053BE" w:rsidRDefault="007053BE" w:rsidP="00183618">
      <w:pPr>
        <w:pStyle w:val="lettera"/>
      </w:pPr>
    </w:p>
    <w:p w14:paraId="1C3DA647" w14:textId="597B139C" w:rsidR="007053BE" w:rsidRDefault="007053BE" w:rsidP="00346EB8">
      <w:pPr>
        <w:pStyle w:val="oggetto"/>
        <w:ind w:left="0" w:firstLine="0"/>
      </w:pPr>
      <w:r>
        <w:t xml:space="preserve">                                                </w:t>
      </w:r>
    </w:p>
    <w:sectPr w:rsidR="007053BE" w:rsidSect="00CF29C4">
      <w:headerReference w:type="default" r:id="rId7"/>
      <w:footerReference w:type="default" r:id="rId8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5AA0" w14:textId="77777777" w:rsidR="002272C6" w:rsidRDefault="002272C6" w:rsidP="00183618">
      <w:r>
        <w:separator/>
      </w:r>
    </w:p>
  </w:endnote>
  <w:endnote w:type="continuationSeparator" w:id="0">
    <w:p w14:paraId="1B8A9327" w14:textId="77777777" w:rsidR="002272C6" w:rsidRDefault="002272C6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ajan Pro 3">
    <w:altName w:val="Times New Roman"/>
    <w:panose1 w:val="020B0604020202020204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654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BCB2A96" wp14:editId="73DDC1BC">
              <wp:simplePos x="0" y="0"/>
              <wp:positionH relativeFrom="margin">
                <wp:posOffset>-398780</wp:posOffset>
              </wp:positionH>
              <wp:positionV relativeFrom="paragraph">
                <wp:posOffset>-601980</wp:posOffset>
              </wp:positionV>
              <wp:extent cx="6294816" cy="83947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16" cy="839470"/>
                        <a:chOff x="0" y="-152400"/>
                        <a:chExt cx="6294816" cy="83947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016" y="-152400"/>
                          <a:ext cx="23328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4AFDAFB" w14:textId="77777777" w:rsidR="00CF28F9" w:rsidRDefault="00CF28F9" w:rsidP="00CF28F9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2970B46A" w14:textId="77777777" w:rsidR="00CF28F9" w:rsidRDefault="00CF28F9" w:rsidP="00CF28F9">
                            <w:pPr>
                              <w:rPr>
                                <w:rFonts w:ascii="Times New Roman" w:hAnsi="Times New Roman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071/2204563 – 4500 – 4786 – 4528– 4561                                    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m.canonici@univpm.it</w:t>
                              </w:r>
                            </w:hyperlink>
                          </w:p>
                          <w:p w14:paraId="63C60931" w14:textId="77777777" w:rsidR="00CF28F9" w:rsidRPr="007443FB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443FB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  <w:hyperlink r:id="rId2" w:history="1">
                              <w:r w:rsidRPr="007443FB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segr.dicea@univpm.it</w:t>
                              </w:r>
                            </w:hyperlink>
                          </w:p>
                          <w:p w14:paraId="3F5B8FF7" w14:textId="77777777" w:rsidR="00CF28F9" w:rsidRPr="007443FB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443FB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  <w:hyperlink r:id="rId3" w:history="1">
                              <w:r w:rsidRPr="007443FB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direttore.dicea@.univpm.it</w:t>
                              </w:r>
                            </w:hyperlink>
                          </w:p>
                          <w:p w14:paraId="36AED78A" w14:textId="77777777" w:rsidR="00CF28F9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PEC </w:t>
                            </w:r>
                            <w:hyperlink r:id="rId4" w:history="1">
                              <w:r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direttore.dicea@pec.univpm.it</w:t>
                              </w:r>
                            </w:hyperlink>
                          </w:p>
                          <w:p w14:paraId="36EA5387" w14:textId="7438DE2A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9EB9915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0E5C9E83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1239BFF0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4C852471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2AD3DD1E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B2A96" id="Gruppo 8" o:spid="_x0000_s1031" style="position:absolute;left:0;text-align:left;margin-left:-31.4pt;margin-top:-47.4pt;width:495.65pt;height:66.1pt;z-index:251650048;mso-position-horizontal-relative:margin;mso-height-relative:margin" coordorigin=",-1524" coordsize="62948,8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0;top:-1524;width:23328;height:8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<o:lock v:ext="edit" aspectratio="t"/>
                <v:textbox inset="0,0,0,0">
                  <w:txbxContent>
                    <w:p w14:paraId="44AFDAFB" w14:textId="77777777" w:rsidR="00CF28F9" w:rsidRDefault="00CF28F9" w:rsidP="00CF28F9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2970B46A" w14:textId="77777777" w:rsidR="00CF28F9" w:rsidRDefault="00CF28F9" w:rsidP="00CF28F9">
                      <w:pPr>
                        <w:rPr>
                          <w:rFonts w:ascii="Times New Roman" w:hAnsi="Times New Roman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071/2204563 – 4500 – 4786 – 4528– 4561                                     </w:t>
                      </w:r>
                      <w:proofErr w:type="gramStart"/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email</w:t>
                      </w:r>
                      <w:proofErr w:type="gramEnd"/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m.canonici@univpm.it</w:t>
                        </w:r>
                      </w:hyperlink>
                    </w:p>
                    <w:p w14:paraId="63C60931" w14:textId="77777777" w:rsidR="00CF28F9" w:rsidRPr="007443FB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 w:rsidRPr="007443FB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  <w:hyperlink r:id="rId6" w:history="1">
                        <w:r w:rsidRPr="007443FB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n-US"/>
                          </w:rPr>
                          <w:t>segr.dicea@univpm.it</w:t>
                        </w:r>
                      </w:hyperlink>
                    </w:p>
                    <w:p w14:paraId="3F5B8FF7" w14:textId="77777777" w:rsidR="00CF28F9" w:rsidRPr="007443FB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 w:rsidRPr="007443FB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  <w:hyperlink r:id="rId7" w:history="1">
                        <w:r w:rsidRPr="007443FB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n-US"/>
                          </w:rPr>
                          <w:t>direttore.dicea@.univpm.it</w:t>
                        </w:r>
                      </w:hyperlink>
                    </w:p>
                    <w:p w14:paraId="36AED78A" w14:textId="77777777" w:rsidR="00CF28F9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PEC </w:t>
                      </w:r>
                      <w:hyperlink r:id="rId8" w:history="1">
                        <w:r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</w:rPr>
                          <w:t>direttore.dicea@pec.univpm.it</w:t>
                        </w:r>
                      </w:hyperlink>
                    </w:p>
                    <w:p w14:paraId="36EA5387" w14:textId="7438DE2A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<o:lock v:ext="edit" aspectratio="t"/>
                <v:textbox inset="0,0,0,0">
                  <w:txbxContent>
                    <w:p w14:paraId="69EB9915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0E5C9E83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1239BFF0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4C852471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2AD3DD1E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563C0CB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6EE80223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55A6E31D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BA55" w14:textId="77777777" w:rsidR="002272C6" w:rsidRDefault="002272C6" w:rsidP="00183618">
      <w:r>
        <w:separator/>
      </w:r>
    </w:p>
  </w:footnote>
  <w:footnote w:type="continuationSeparator" w:id="0">
    <w:p w14:paraId="526AB488" w14:textId="77777777" w:rsidR="002272C6" w:rsidRDefault="002272C6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0D73" w14:textId="77777777" w:rsidR="000B48B1" w:rsidRDefault="004547CC" w:rsidP="0018361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33BCC" wp14:editId="0BF9E6DE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6D192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1A7964" wp14:editId="55C81059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3AA17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2F413289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733C871C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7418391A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60538511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B4692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7FDF207C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2DEE1FE5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1A7964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6C23AA17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2F413289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733C871C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7418391A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60538511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14B4692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7FDF207C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2DEE1FE5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A8"/>
    <w:rsid w:val="00046DDB"/>
    <w:rsid w:val="000A1092"/>
    <w:rsid w:val="000B48B1"/>
    <w:rsid w:val="000B5AC7"/>
    <w:rsid w:val="000E5068"/>
    <w:rsid w:val="00103988"/>
    <w:rsid w:val="0012103D"/>
    <w:rsid w:val="001234B5"/>
    <w:rsid w:val="001424DB"/>
    <w:rsid w:val="00183618"/>
    <w:rsid w:val="00196FD6"/>
    <w:rsid w:val="001A2291"/>
    <w:rsid w:val="001A5BF5"/>
    <w:rsid w:val="001B7F9A"/>
    <w:rsid w:val="001C24BE"/>
    <w:rsid w:val="001E5A0D"/>
    <w:rsid w:val="002047CF"/>
    <w:rsid w:val="0022631A"/>
    <w:rsid w:val="002272C6"/>
    <w:rsid w:val="00230141"/>
    <w:rsid w:val="00290420"/>
    <w:rsid w:val="002D5407"/>
    <w:rsid w:val="002E35A8"/>
    <w:rsid w:val="002F2657"/>
    <w:rsid w:val="002F28A8"/>
    <w:rsid w:val="00346EB8"/>
    <w:rsid w:val="00384C70"/>
    <w:rsid w:val="00397554"/>
    <w:rsid w:val="003A29B9"/>
    <w:rsid w:val="003E4A10"/>
    <w:rsid w:val="00416EB8"/>
    <w:rsid w:val="004547CC"/>
    <w:rsid w:val="00455C30"/>
    <w:rsid w:val="00461FAD"/>
    <w:rsid w:val="0046239D"/>
    <w:rsid w:val="00495F8F"/>
    <w:rsid w:val="004A2991"/>
    <w:rsid w:val="004A5D91"/>
    <w:rsid w:val="005066FD"/>
    <w:rsid w:val="005220E4"/>
    <w:rsid w:val="00561CF9"/>
    <w:rsid w:val="00567A6F"/>
    <w:rsid w:val="005968EA"/>
    <w:rsid w:val="005A413B"/>
    <w:rsid w:val="005D56F7"/>
    <w:rsid w:val="005E5C9D"/>
    <w:rsid w:val="00625245"/>
    <w:rsid w:val="00685765"/>
    <w:rsid w:val="0069484B"/>
    <w:rsid w:val="006A208E"/>
    <w:rsid w:val="006E5978"/>
    <w:rsid w:val="006F400D"/>
    <w:rsid w:val="00700267"/>
    <w:rsid w:val="007053BE"/>
    <w:rsid w:val="00720A56"/>
    <w:rsid w:val="00742C5C"/>
    <w:rsid w:val="007443FB"/>
    <w:rsid w:val="00777A46"/>
    <w:rsid w:val="0078116D"/>
    <w:rsid w:val="007924CC"/>
    <w:rsid w:val="0079643A"/>
    <w:rsid w:val="007A3FCE"/>
    <w:rsid w:val="007A65D4"/>
    <w:rsid w:val="007B6D9B"/>
    <w:rsid w:val="007E4461"/>
    <w:rsid w:val="008270E9"/>
    <w:rsid w:val="008A712E"/>
    <w:rsid w:val="008D5A5D"/>
    <w:rsid w:val="008F4EEB"/>
    <w:rsid w:val="00951EE3"/>
    <w:rsid w:val="009809B0"/>
    <w:rsid w:val="009B304B"/>
    <w:rsid w:val="009F49AE"/>
    <w:rsid w:val="009F5521"/>
    <w:rsid w:val="00A26DCC"/>
    <w:rsid w:val="00A27992"/>
    <w:rsid w:val="00A646ED"/>
    <w:rsid w:val="00A85226"/>
    <w:rsid w:val="00AC4C60"/>
    <w:rsid w:val="00AC7401"/>
    <w:rsid w:val="00AD473B"/>
    <w:rsid w:val="00AE2F8B"/>
    <w:rsid w:val="00B0341B"/>
    <w:rsid w:val="00B04B05"/>
    <w:rsid w:val="00B06298"/>
    <w:rsid w:val="00B445C8"/>
    <w:rsid w:val="00B65E5A"/>
    <w:rsid w:val="00B71323"/>
    <w:rsid w:val="00B94AE5"/>
    <w:rsid w:val="00BC1F60"/>
    <w:rsid w:val="00BF45E5"/>
    <w:rsid w:val="00C4282D"/>
    <w:rsid w:val="00C56B5C"/>
    <w:rsid w:val="00CA6BB8"/>
    <w:rsid w:val="00CB441B"/>
    <w:rsid w:val="00CB556D"/>
    <w:rsid w:val="00CC774C"/>
    <w:rsid w:val="00CD22E4"/>
    <w:rsid w:val="00CF28F9"/>
    <w:rsid w:val="00CF29C4"/>
    <w:rsid w:val="00D03813"/>
    <w:rsid w:val="00D03F4F"/>
    <w:rsid w:val="00D16DB5"/>
    <w:rsid w:val="00D24D8B"/>
    <w:rsid w:val="00DC795D"/>
    <w:rsid w:val="00DE341B"/>
    <w:rsid w:val="00E01B57"/>
    <w:rsid w:val="00EB72B1"/>
    <w:rsid w:val="00F04A55"/>
    <w:rsid w:val="00F240F0"/>
    <w:rsid w:val="00F348F5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DE705"/>
  <w15:chartTrackingRefBased/>
  <w15:docId w15:val="{DAC39C43-08B4-4665-9535-68CFB5B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.univpm.it" TargetMode="External"/><Relationship Id="rId7" Type="http://schemas.openxmlformats.org/officeDocument/2006/relationships/hyperlink" Target="mailto:direttore.dicea@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m.canonic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m.canonici@univpm.it" TargetMode="External"/><Relationship Id="rId4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AppData\Local\Temp\Nuova%20carta%20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111D6BAAC49119CDB24C6DA3A8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B3004-0DA4-4977-B4D6-14E0F9EA7B8A}"/>
      </w:docPartPr>
      <w:docPartBody>
        <w:p w:rsidR="00DB124C" w:rsidRDefault="00D6401C">
          <w:pPr>
            <w:pStyle w:val="BE6111D6BAAC49119CDB24C6DA3A87C1"/>
          </w:pPr>
          <w:r w:rsidRPr="0031244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ajan Pro 3">
    <w:altName w:val="Times New Roman"/>
    <w:panose1 w:val="020B0604020202020204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C"/>
    <w:rsid w:val="00604DE5"/>
    <w:rsid w:val="006E5BA8"/>
    <w:rsid w:val="00B847F8"/>
    <w:rsid w:val="00BD1D25"/>
    <w:rsid w:val="00D6401C"/>
    <w:rsid w:val="00D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BE6111D6BAAC49119CDB24C6DA3A87C1">
    <w:name w:val="BE6111D6BAAC49119CDB24C6DA3A8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00F-DD75-46C5-955D-C3AA3C5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C:\Users\Fangi\AppData\Local\Temp\Nuova carta intestata.dotx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679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MICHELE SERPILLI</cp:lastModifiedBy>
  <cp:revision>7</cp:revision>
  <cp:lastPrinted>2017-01-16T11:47:00Z</cp:lastPrinted>
  <dcterms:created xsi:type="dcterms:W3CDTF">2021-12-02T13:58:00Z</dcterms:created>
  <dcterms:modified xsi:type="dcterms:W3CDTF">2023-03-09T09:15:00Z</dcterms:modified>
</cp:coreProperties>
</file>