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E691" w14:textId="49918ED7" w:rsidR="00450959" w:rsidRPr="001B53D0" w:rsidRDefault="007764C5">
      <w:pPr>
        <w:pStyle w:val="Titolo7"/>
        <w:rPr>
          <w:sz w:val="18"/>
          <w:szCs w:val="18"/>
        </w:rPr>
      </w:pPr>
      <w:r>
        <w:rPr>
          <w:sz w:val="18"/>
          <w:szCs w:val="18"/>
        </w:rPr>
        <w:t>TRASFERTA</w:t>
      </w:r>
      <w:r w:rsidR="00370ADD" w:rsidRPr="001B53D0">
        <w:rPr>
          <w:sz w:val="18"/>
          <w:szCs w:val="18"/>
        </w:rPr>
        <w:t xml:space="preserve"> N. ____</w:t>
      </w:r>
      <w:r w:rsidR="00450959" w:rsidRPr="001B53D0">
        <w:rPr>
          <w:sz w:val="18"/>
          <w:szCs w:val="18"/>
        </w:rPr>
        <w:t>____</w:t>
      </w:r>
    </w:p>
    <w:p w14:paraId="6BA160D9" w14:textId="77777777" w:rsidR="00A276AF" w:rsidRPr="00BA1AB9" w:rsidRDefault="00A276AF" w:rsidP="00A276AF">
      <w:pPr>
        <w:pStyle w:val="Titolo3"/>
        <w:rPr>
          <w:sz w:val="20"/>
          <w:szCs w:val="20"/>
        </w:rPr>
      </w:pPr>
      <w:r w:rsidRPr="00BA1AB9">
        <w:rPr>
          <w:sz w:val="20"/>
          <w:szCs w:val="20"/>
        </w:rPr>
        <w:t>Il DIRETTORE</w:t>
      </w:r>
    </w:p>
    <w:p w14:paraId="290D4903" w14:textId="77777777" w:rsidR="00A276AF" w:rsidRPr="00BA1AB9" w:rsidRDefault="00A276AF" w:rsidP="00A276AF">
      <w:pPr>
        <w:pStyle w:val="Titolo3"/>
        <w:rPr>
          <w:sz w:val="20"/>
          <w:szCs w:val="20"/>
        </w:rPr>
      </w:pPr>
      <w:r w:rsidRPr="00BA1AB9">
        <w:rPr>
          <w:sz w:val="20"/>
          <w:szCs w:val="20"/>
        </w:rPr>
        <w:t xml:space="preserve">Prof. </w:t>
      </w:r>
      <w:r>
        <w:rPr>
          <w:sz w:val="20"/>
          <w:szCs w:val="20"/>
        </w:rPr>
        <w:t xml:space="preserve">Enrico </w:t>
      </w:r>
      <w:proofErr w:type="spellStart"/>
      <w:r>
        <w:rPr>
          <w:sz w:val="20"/>
          <w:szCs w:val="20"/>
        </w:rPr>
        <w:t>Quagliarini</w:t>
      </w:r>
      <w:proofErr w:type="spellEnd"/>
    </w:p>
    <w:p w14:paraId="7DB6CC61" w14:textId="77777777" w:rsidR="00A276AF" w:rsidRPr="00BA1AB9" w:rsidRDefault="00A276AF" w:rsidP="00A276AF">
      <w:pPr>
        <w:pStyle w:val="Titolo4"/>
        <w:rPr>
          <w:sz w:val="20"/>
          <w:szCs w:val="20"/>
        </w:rPr>
      </w:pPr>
      <w:r w:rsidRPr="00BA1AB9">
        <w:rPr>
          <w:sz w:val="20"/>
          <w:szCs w:val="20"/>
        </w:rPr>
        <w:t>AUTORIZZA</w:t>
      </w:r>
    </w:p>
    <w:p w14:paraId="68C52FDD" w14:textId="77777777" w:rsidR="00450959" w:rsidRPr="00F23CAF" w:rsidRDefault="00450959">
      <w:pPr>
        <w:jc w:val="center"/>
        <w:rPr>
          <w:rFonts w:ascii="Arial" w:hAnsi="Arial"/>
          <w:b/>
          <w:bCs/>
          <w:sz w:val="20"/>
          <w:szCs w:val="20"/>
        </w:rPr>
      </w:pPr>
    </w:p>
    <w:p w14:paraId="408F2E6A" w14:textId="77777777" w:rsidR="00EB2FF9" w:rsidRDefault="00450959" w:rsidP="00996A41">
      <w:pPr>
        <w:spacing w:line="320" w:lineRule="exact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Il</w:t>
      </w:r>
      <w:r w:rsidR="009E7F88">
        <w:rPr>
          <w:rFonts w:ascii="Arial" w:hAnsi="Arial"/>
          <w:sz w:val="20"/>
          <w:szCs w:val="20"/>
        </w:rPr>
        <w:t>/La</w:t>
      </w:r>
      <w:r w:rsidRPr="00F23CAF">
        <w:rPr>
          <w:rFonts w:ascii="Arial" w:hAnsi="Arial"/>
          <w:sz w:val="20"/>
          <w:szCs w:val="20"/>
        </w:rPr>
        <w:t xml:space="preserve"> Sig.</w:t>
      </w:r>
      <w:r w:rsidR="009E7F88">
        <w:rPr>
          <w:rFonts w:ascii="Arial" w:hAnsi="Arial"/>
          <w:sz w:val="20"/>
          <w:szCs w:val="20"/>
        </w:rPr>
        <w:t>/Sig.ra</w:t>
      </w:r>
      <w:r w:rsidRPr="00F23CAF">
        <w:rPr>
          <w:rFonts w:ascii="Arial" w:hAnsi="Arial"/>
          <w:sz w:val="20"/>
          <w:szCs w:val="20"/>
        </w:rPr>
        <w:t xml:space="preserve"> _______________________</w:t>
      </w:r>
      <w:r w:rsidR="00370ADD">
        <w:rPr>
          <w:rFonts w:ascii="Arial" w:hAnsi="Arial"/>
          <w:sz w:val="20"/>
          <w:szCs w:val="20"/>
        </w:rPr>
        <w:t>______</w:t>
      </w:r>
      <w:r w:rsidR="001B53D0">
        <w:rPr>
          <w:rFonts w:ascii="Arial" w:hAnsi="Arial"/>
          <w:sz w:val="20"/>
          <w:szCs w:val="20"/>
        </w:rPr>
        <w:t>_</w:t>
      </w:r>
      <w:r w:rsidRPr="00F23CAF">
        <w:rPr>
          <w:rFonts w:ascii="Arial" w:hAnsi="Arial"/>
          <w:sz w:val="20"/>
          <w:szCs w:val="20"/>
        </w:rPr>
        <w:t>_ qualifica ____</w:t>
      </w:r>
      <w:r w:rsidR="00370ADD">
        <w:rPr>
          <w:rFonts w:ascii="Arial" w:hAnsi="Arial"/>
          <w:sz w:val="20"/>
          <w:szCs w:val="20"/>
        </w:rPr>
        <w:t>__</w:t>
      </w:r>
      <w:r w:rsidRPr="00F23CAF">
        <w:rPr>
          <w:rFonts w:ascii="Arial" w:hAnsi="Arial"/>
          <w:sz w:val="20"/>
          <w:szCs w:val="20"/>
        </w:rPr>
        <w:t>___</w:t>
      </w:r>
      <w:r w:rsidR="00505BA9">
        <w:rPr>
          <w:rFonts w:ascii="Arial" w:hAnsi="Arial"/>
          <w:sz w:val="20"/>
          <w:szCs w:val="20"/>
        </w:rPr>
        <w:t>_</w:t>
      </w:r>
      <w:r w:rsidRPr="00F23CAF">
        <w:rPr>
          <w:rFonts w:ascii="Arial" w:hAnsi="Arial"/>
          <w:sz w:val="20"/>
          <w:szCs w:val="20"/>
        </w:rPr>
        <w:t>_________</w:t>
      </w:r>
      <w:r w:rsidR="001B53D0">
        <w:rPr>
          <w:rFonts w:ascii="Arial" w:hAnsi="Arial"/>
          <w:sz w:val="20"/>
          <w:szCs w:val="20"/>
        </w:rPr>
        <w:t xml:space="preserve">   </w:t>
      </w:r>
    </w:p>
    <w:p w14:paraId="6FCA1A68" w14:textId="4635ED2F" w:rsidR="00450959" w:rsidRPr="00F23CAF" w:rsidRDefault="001B53D0" w:rsidP="00996A41">
      <w:pPr>
        <w:spacing w:line="32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BORSA </w:t>
      </w:r>
      <w:r w:rsidR="00EB2FF9">
        <w:rPr>
          <w:rFonts w:ascii="Arial" w:hAnsi="Arial"/>
          <w:sz w:val="20"/>
          <w:szCs w:val="20"/>
        </w:rPr>
        <w:t>DOTTORATO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2"/>
        </w:rPr>
        <w:sym w:font="Wingdings" w:char="F06D"/>
      </w:r>
      <w:r w:rsidRPr="001B53D0">
        <w:rPr>
          <w:rFonts w:ascii="Arial" w:hAnsi="Arial"/>
          <w:b/>
          <w:sz w:val="20"/>
          <w:szCs w:val="20"/>
        </w:rPr>
        <w:t xml:space="preserve">SI 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2"/>
        </w:rPr>
        <w:sym w:font="Wingdings" w:char="F06D"/>
      </w:r>
      <w:r w:rsidRPr="001B53D0">
        <w:rPr>
          <w:rFonts w:ascii="Arial" w:hAnsi="Arial"/>
          <w:b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 xml:space="preserve"> </w:t>
      </w:r>
    </w:p>
    <w:p w14:paraId="4F57E167" w14:textId="77777777" w:rsidR="00CE65D2" w:rsidRPr="000D2722" w:rsidRDefault="00CE65D2" w:rsidP="00CE65D2">
      <w:pPr>
        <w:spacing w:line="320" w:lineRule="exact"/>
        <w:jc w:val="both"/>
        <w:rPr>
          <w:rFonts w:ascii="Arial" w:hAnsi="Arial"/>
          <w:sz w:val="20"/>
          <w:szCs w:val="20"/>
        </w:rPr>
      </w:pPr>
      <w:r w:rsidRPr="000D2722">
        <w:rPr>
          <w:rFonts w:ascii="Arial" w:hAnsi="Arial"/>
          <w:sz w:val="20"/>
          <w:szCs w:val="20"/>
        </w:rPr>
        <w:t>SSD __________ sede di servizio ______________________ abituale dimora _______________________</w:t>
      </w:r>
    </w:p>
    <w:p w14:paraId="796F04E8" w14:textId="77777777" w:rsidR="00CE65D2" w:rsidRPr="000D2722" w:rsidRDefault="00CE65D2" w:rsidP="00CE65D2">
      <w:pPr>
        <w:spacing w:line="320" w:lineRule="exact"/>
        <w:jc w:val="both"/>
        <w:rPr>
          <w:rFonts w:ascii="Arial" w:hAnsi="Arial"/>
          <w:sz w:val="20"/>
          <w:szCs w:val="20"/>
        </w:rPr>
      </w:pPr>
      <w:r w:rsidRPr="000D2722">
        <w:rPr>
          <w:rFonts w:ascii="Arial" w:hAnsi="Arial"/>
          <w:sz w:val="20"/>
          <w:szCs w:val="20"/>
        </w:rPr>
        <w:t>A compiere la missione a ______________________________ C/o_________________________________</w:t>
      </w:r>
    </w:p>
    <w:p w14:paraId="4779B6E1" w14:textId="49C8A904" w:rsidR="00BC17A3" w:rsidRPr="000D2722" w:rsidRDefault="00CE65D2" w:rsidP="00CE65D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D2722">
        <w:rPr>
          <w:rFonts w:ascii="Arial" w:hAnsi="Arial"/>
          <w:sz w:val="20"/>
          <w:szCs w:val="20"/>
        </w:rPr>
        <w:t>Per i seguenti motivi</w:t>
      </w:r>
      <w:r w:rsidRPr="000D2722">
        <w:rPr>
          <w:rFonts w:ascii="Arial" w:hAnsi="Arial"/>
          <w:sz w:val="20"/>
          <w:szCs w:val="20"/>
          <w:vertAlign w:val="superscript"/>
        </w:rPr>
        <w:t>(</w:t>
      </w:r>
      <w:r w:rsidR="00C7769C" w:rsidRPr="000D2722">
        <w:rPr>
          <w:rFonts w:ascii="Arial" w:hAnsi="Arial"/>
          <w:sz w:val="20"/>
          <w:szCs w:val="20"/>
          <w:vertAlign w:val="superscript"/>
        </w:rPr>
        <w:t>1</w:t>
      </w:r>
      <w:r w:rsidRPr="000D2722">
        <w:rPr>
          <w:rFonts w:ascii="Arial" w:hAnsi="Arial"/>
          <w:sz w:val="20"/>
          <w:szCs w:val="20"/>
          <w:vertAlign w:val="superscript"/>
        </w:rPr>
        <w:t>)</w:t>
      </w:r>
      <w:r w:rsidRPr="000D2722">
        <w:rPr>
          <w:rFonts w:ascii="Arial" w:hAnsi="Arial"/>
          <w:sz w:val="20"/>
          <w:szCs w:val="20"/>
        </w:rPr>
        <w:t xml:space="preserve"> ____________________________________________________________________</w:t>
      </w:r>
    </w:p>
    <w:p w14:paraId="1BDF2986" w14:textId="2D7796F6" w:rsidR="00CE65D2" w:rsidRPr="000D2722" w:rsidRDefault="00CE65D2" w:rsidP="00CE65D2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0D2722">
        <w:rPr>
          <w:rFonts w:ascii="Arial" w:hAnsi="Arial"/>
          <w:sz w:val="20"/>
          <w:szCs w:val="20"/>
        </w:rPr>
        <w:t xml:space="preserve">VISITING </w:t>
      </w:r>
      <w:r w:rsidR="00144240" w:rsidRPr="000D2722">
        <w:rPr>
          <w:rFonts w:ascii="Arial" w:hAnsi="Arial"/>
          <w:sz w:val="20"/>
          <w:szCs w:val="20"/>
        </w:rPr>
        <w:t>in uscita</w:t>
      </w:r>
      <w:r w:rsidRPr="000D2722">
        <w:rPr>
          <w:rFonts w:ascii="Arial" w:hAnsi="Arial"/>
          <w:sz w:val="20"/>
          <w:szCs w:val="20"/>
        </w:rPr>
        <w:t xml:space="preserve">  </w:t>
      </w:r>
      <w:r w:rsidRPr="000D2722">
        <w:rPr>
          <w:rFonts w:ascii="Arial" w:hAnsi="Arial"/>
          <w:sz w:val="22"/>
        </w:rPr>
        <w:sym w:font="Wingdings" w:char="F06D"/>
      </w:r>
      <w:r w:rsidRPr="000D2722">
        <w:rPr>
          <w:rFonts w:ascii="Arial" w:hAnsi="Arial"/>
          <w:b/>
          <w:sz w:val="20"/>
          <w:szCs w:val="20"/>
        </w:rPr>
        <w:t xml:space="preserve">NO    </w:t>
      </w:r>
      <w:r w:rsidRPr="000D2722">
        <w:rPr>
          <w:rFonts w:ascii="Arial" w:hAnsi="Arial"/>
          <w:sz w:val="22"/>
        </w:rPr>
        <w:sym w:font="Wingdings" w:char="F06D"/>
      </w:r>
      <w:r w:rsidRPr="000D2722">
        <w:rPr>
          <w:rFonts w:ascii="Arial" w:hAnsi="Arial"/>
          <w:b/>
          <w:sz w:val="20"/>
          <w:szCs w:val="20"/>
        </w:rPr>
        <w:t xml:space="preserve">SI </w:t>
      </w:r>
      <w:r w:rsidRPr="000D2722">
        <w:rPr>
          <w:rFonts w:ascii="Arial" w:hAnsi="Arial"/>
          <w:sz w:val="20"/>
          <w:szCs w:val="20"/>
        </w:rPr>
        <w:t xml:space="preserve">                         </w:t>
      </w:r>
      <w:r w:rsidRPr="000D2722">
        <w:rPr>
          <w:rFonts w:ascii="Arial" w:hAnsi="Arial"/>
          <w:bCs/>
          <w:sz w:val="20"/>
          <w:szCs w:val="20"/>
        </w:rPr>
        <w:t>Motivo del Visiting</w:t>
      </w:r>
      <w:r w:rsidRPr="000D2722">
        <w:rPr>
          <w:rFonts w:ascii="Arial" w:hAnsi="Arial"/>
          <w:b/>
          <w:sz w:val="20"/>
          <w:szCs w:val="20"/>
        </w:rPr>
        <w:t xml:space="preserve">    </w:t>
      </w:r>
      <w:r w:rsidRPr="000D2722">
        <w:rPr>
          <w:rFonts w:ascii="Arial" w:hAnsi="Arial"/>
          <w:sz w:val="22"/>
        </w:rPr>
        <w:sym w:font="Wingdings" w:char="F06D"/>
      </w:r>
      <w:r w:rsidRPr="000D2722">
        <w:rPr>
          <w:rFonts w:ascii="Arial" w:hAnsi="Arial"/>
          <w:sz w:val="22"/>
        </w:rPr>
        <w:t xml:space="preserve"> </w:t>
      </w:r>
      <w:r w:rsidRPr="000D2722">
        <w:rPr>
          <w:rFonts w:ascii="Arial" w:hAnsi="Arial"/>
          <w:b/>
          <w:bCs/>
          <w:sz w:val="22"/>
        </w:rPr>
        <w:t>R</w:t>
      </w:r>
      <w:r w:rsidRPr="000D2722">
        <w:rPr>
          <w:rFonts w:ascii="Arial" w:hAnsi="Arial"/>
          <w:b/>
          <w:sz w:val="20"/>
          <w:szCs w:val="20"/>
        </w:rPr>
        <w:t xml:space="preserve">icerca </w:t>
      </w:r>
      <w:r w:rsidRPr="000D2722">
        <w:rPr>
          <w:rFonts w:ascii="Arial" w:hAnsi="Arial"/>
          <w:sz w:val="20"/>
          <w:szCs w:val="20"/>
        </w:rPr>
        <w:t xml:space="preserve">    </w:t>
      </w:r>
      <w:r w:rsidRPr="000D2722">
        <w:rPr>
          <w:rFonts w:ascii="Arial" w:hAnsi="Arial"/>
          <w:sz w:val="22"/>
        </w:rPr>
        <w:sym w:font="Wingdings" w:char="F06D"/>
      </w:r>
      <w:r w:rsidRPr="000D2722">
        <w:rPr>
          <w:rFonts w:ascii="Arial" w:hAnsi="Arial"/>
          <w:sz w:val="22"/>
        </w:rPr>
        <w:t xml:space="preserve"> </w:t>
      </w:r>
      <w:r w:rsidRPr="000D2722">
        <w:rPr>
          <w:rFonts w:ascii="Arial" w:hAnsi="Arial"/>
          <w:b/>
          <w:bCs/>
          <w:sz w:val="20"/>
          <w:szCs w:val="22"/>
        </w:rPr>
        <w:t>Didattica</w:t>
      </w:r>
      <w:r w:rsidRPr="000D2722">
        <w:rPr>
          <w:rFonts w:ascii="Arial" w:hAnsi="Arial"/>
          <w:b/>
          <w:sz w:val="18"/>
          <w:szCs w:val="18"/>
        </w:rPr>
        <w:t xml:space="preserve">   </w:t>
      </w:r>
    </w:p>
    <w:p w14:paraId="5B48B7B8" w14:textId="77777777" w:rsidR="00CE65D2" w:rsidRPr="00FC3878" w:rsidRDefault="00CE65D2" w:rsidP="00CE65D2">
      <w:pPr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r w:rsidRPr="000D2722">
        <w:rPr>
          <w:rFonts w:ascii="Arial" w:hAnsi="Arial"/>
          <w:bCs/>
          <w:sz w:val="18"/>
          <w:szCs w:val="18"/>
        </w:rPr>
        <w:t>Se per Didattica, specificare:</w:t>
      </w:r>
      <w:r w:rsidRPr="000D2722">
        <w:rPr>
          <w:rFonts w:ascii="Arial" w:hAnsi="Arial"/>
          <w:b/>
          <w:sz w:val="18"/>
          <w:szCs w:val="18"/>
        </w:rPr>
        <w:t xml:space="preserve"> destinatari didattica _________________________ n. ore didattica _______________</w:t>
      </w:r>
    </w:p>
    <w:p w14:paraId="3968449E" w14:textId="77777777" w:rsidR="00F36317" w:rsidRPr="00F23CAF" w:rsidRDefault="00F36317" w:rsidP="00F36317">
      <w:pPr>
        <w:shd w:val="pct5" w:color="auto" w:fill="FFFFFF"/>
        <w:spacing w:after="60"/>
        <w:jc w:val="both"/>
        <w:rPr>
          <w:rFonts w:ascii="Arial" w:hAnsi="Arial"/>
          <w:b/>
          <w:sz w:val="20"/>
          <w:szCs w:val="20"/>
        </w:rPr>
      </w:pPr>
      <w:r w:rsidRPr="00F23CAF">
        <w:rPr>
          <w:rFonts w:ascii="Arial" w:hAnsi="Arial"/>
          <w:b/>
          <w:sz w:val="20"/>
          <w:szCs w:val="20"/>
        </w:rPr>
        <w:t>Da compilare</w:t>
      </w:r>
      <w:r>
        <w:rPr>
          <w:rFonts w:ascii="Arial" w:hAnsi="Arial"/>
          <w:b/>
          <w:sz w:val="20"/>
          <w:szCs w:val="20"/>
        </w:rPr>
        <w:t xml:space="preserve"> SEMPRE da parte del Responsabile dell’Attività.</w:t>
      </w:r>
    </w:p>
    <w:p w14:paraId="701D4127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80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 xml:space="preserve">Si dichiara, conformemente a quanto previsto dal D.M. n. 363/98 e </w:t>
      </w:r>
      <w:proofErr w:type="spellStart"/>
      <w:r w:rsidRPr="004E20DC">
        <w:rPr>
          <w:rFonts w:ascii="Arial" w:hAnsi="Arial"/>
          <w:sz w:val="16"/>
          <w:szCs w:val="16"/>
        </w:rPr>
        <w:t>D.Lgs.</w:t>
      </w:r>
      <w:proofErr w:type="spellEnd"/>
      <w:r w:rsidRPr="004E20DC">
        <w:rPr>
          <w:rFonts w:ascii="Arial" w:hAnsi="Arial"/>
          <w:sz w:val="16"/>
          <w:szCs w:val="16"/>
        </w:rPr>
        <w:t xml:space="preserve"> 81/08, che per tale attività:</w:t>
      </w:r>
    </w:p>
    <w:p w14:paraId="2D597A9E" w14:textId="77777777" w:rsidR="00F36317" w:rsidRPr="004E20DC" w:rsidRDefault="00F36317" w:rsidP="00F363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40"/>
        <w:ind w:left="425" w:hanging="425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non è necessaria la valutazione dei rischi o la redazione del Piano Operativo di Sicurezza POS (indicare i motivi):</w:t>
      </w:r>
    </w:p>
    <w:p w14:paraId="5CC1C634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□ trattasi di attività intellettuale;</w:t>
      </w:r>
    </w:p>
    <w:p w14:paraId="2310168B" w14:textId="24288AAB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 xml:space="preserve">□ la missione non si svolgerà in un </w:t>
      </w:r>
      <w:r w:rsidRPr="004E20DC">
        <w:rPr>
          <w:rFonts w:ascii="Arial" w:hAnsi="Arial"/>
          <w:i/>
          <w:iCs/>
          <w:sz w:val="16"/>
          <w:szCs w:val="16"/>
        </w:rPr>
        <w:t>cantiere temporaneo</w:t>
      </w:r>
      <w:r w:rsidRPr="004E20DC">
        <w:rPr>
          <w:rFonts w:ascii="Arial" w:hAnsi="Arial"/>
          <w:sz w:val="16"/>
          <w:szCs w:val="16"/>
        </w:rPr>
        <w:t xml:space="preserve"> o </w:t>
      </w:r>
      <w:r w:rsidRPr="004E20DC">
        <w:rPr>
          <w:rFonts w:ascii="Arial" w:hAnsi="Arial"/>
          <w:i/>
          <w:iCs/>
          <w:sz w:val="16"/>
          <w:szCs w:val="16"/>
        </w:rPr>
        <w:t>mobile</w:t>
      </w:r>
      <w:r w:rsidRPr="004E20DC">
        <w:rPr>
          <w:rFonts w:ascii="Arial" w:hAnsi="Arial"/>
          <w:sz w:val="16"/>
          <w:szCs w:val="16"/>
        </w:rPr>
        <w:t xml:space="preserve"> né in un </w:t>
      </w:r>
      <w:r w:rsidRPr="004E20DC">
        <w:rPr>
          <w:rFonts w:ascii="Arial" w:hAnsi="Arial"/>
          <w:i/>
          <w:iCs/>
          <w:sz w:val="16"/>
          <w:szCs w:val="16"/>
        </w:rPr>
        <w:t>ambiente di lavoro</w:t>
      </w:r>
      <w:r w:rsidRPr="004E20DC">
        <w:rPr>
          <w:rFonts w:ascii="Arial" w:hAnsi="Arial"/>
          <w:sz w:val="16"/>
          <w:szCs w:val="16"/>
        </w:rPr>
        <w:t xml:space="preserve"> e non vi sono rischi particolari (compilare Allegato 1 – Modello per vigilanza attività esterne);</w:t>
      </w:r>
    </w:p>
    <w:p w14:paraId="3B3D8E4A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□ la gestione della sicurezza è a carico dell’ente ospitante;</w:t>
      </w:r>
    </w:p>
    <w:p w14:paraId="438884C6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□ trattasi di visita didattica e gli aspetti della sicurezza saranno gestiti dall’ente ospitante;</w:t>
      </w:r>
    </w:p>
    <w:p w14:paraId="675A7C3D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□ altro: ____________________________________________________________________________</w:t>
      </w:r>
    </w:p>
    <w:p w14:paraId="155D27F9" w14:textId="77777777" w:rsidR="00F36317" w:rsidRPr="004E20DC" w:rsidRDefault="00F36317" w:rsidP="00F363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40"/>
        <w:ind w:left="425" w:hanging="425"/>
        <w:jc w:val="both"/>
        <w:rPr>
          <w:rFonts w:ascii="Arial" w:hAnsi="Arial"/>
          <w:b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è necessaria la valutazione dei rischi o la redazione del Piano Operativo di Sicurezza POS   (documento allegato).</w:t>
      </w:r>
    </w:p>
    <w:p w14:paraId="31D33FF1" w14:textId="77777777" w:rsidR="00F36317" w:rsidRPr="004E20DC" w:rsidRDefault="00F36317" w:rsidP="00F363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trattasi di sopralluogo preliminare necessario per la redazione del Piano Operativo di Sicurezza o Documento Valutazione Rischi durante il quale verranno adottate, da parte del Datore di Lavoro esterno o interno, tutte le misure di prevenzione e protezione necessarie.</w:t>
      </w:r>
    </w:p>
    <w:p w14:paraId="1048DB24" w14:textId="77777777" w:rsidR="00F36317" w:rsidRPr="004E20DC" w:rsidRDefault="00F36317" w:rsidP="00F363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altro ______________________________________________________________________________</w:t>
      </w:r>
    </w:p>
    <w:p w14:paraId="560BBEB5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jc w:val="both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>Ancona, lì_________________</w:t>
      </w:r>
      <w:r w:rsidRPr="004E20DC">
        <w:rPr>
          <w:rFonts w:ascii="Arial" w:hAnsi="Arial"/>
          <w:sz w:val="16"/>
          <w:szCs w:val="16"/>
        </w:rPr>
        <w:tab/>
        <w:t>Il Responsabile dell’Attività</w:t>
      </w:r>
    </w:p>
    <w:p w14:paraId="1B9FFC4C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rPr>
          <w:rFonts w:ascii="Arial" w:hAnsi="Arial"/>
          <w:i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ab/>
      </w:r>
      <w:r w:rsidRPr="004E20DC">
        <w:rPr>
          <w:rFonts w:ascii="Arial" w:hAnsi="Arial"/>
          <w:i/>
          <w:sz w:val="16"/>
          <w:szCs w:val="16"/>
        </w:rPr>
        <w:t>(nome, cognome e firma)</w:t>
      </w:r>
    </w:p>
    <w:p w14:paraId="639EC194" w14:textId="77777777" w:rsidR="00F36317" w:rsidRPr="004E20DC" w:rsidRDefault="00F36317" w:rsidP="00F36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spacing w:line="360" w:lineRule="auto"/>
        <w:rPr>
          <w:rFonts w:ascii="Arial" w:hAnsi="Arial"/>
          <w:sz w:val="16"/>
          <w:szCs w:val="16"/>
        </w:rPr>
      </w:pPr>
      <w:r w:rsidRPr="004E20DC">
        <w:rPr>
          <w:rFonts w:ascii="Arial" w:hAnsi="Arial"/>
          <w:sz w:val="16"/>
          <w:szCs w:val="16"/>
        </w:rPr>
        <w:tab/>
        <w:t>_________________________________</w:t>
      </w:r>
    </w:p>
    <w:p w14:paraId="25104CC7" w14:textId="188F64B9" w:rsidR="00450959" w:rsidRPr="00F23CAF" w:rsidRDefault="00450959" w:rsidP="004242FB">
      <w:pPr>
        <w:spacing w:before="80" w:after="8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Con i</w:t>
      </w:r>
      <w:r w:rsidR="001D6620">
        <w:rPr>
          <w:rFonts w:ascii="Arial" w:hAnsi="Arial"/>
          <w:sz w:val="20"/>
          <w:szCs w:val="20"/>
        </w:rPr>
        <w:t xml:space="preserve">nizio </w:t>
      </w:r>
      <w:r w:rsidR="007764C5">
        <w:rPr>
          <w:rFonts w:ascii="Arial" w:hAnsi="Arial"/>
          <w:sz w:val="20"/>
          <w:szCs w:val="20"/>
        </w:rPr>
        <w:t>trasferta</w:t>
      </w:r>
      <w:r w:rsidR="001D6620">
        <w:rPr>
          <w:rFonts w:ascii="Arial" w:hAnsi="Arial"/>
          <w:sz w:val="20"/>
          <w:szCs w:val="20"/>
        </w:rPr>
        <w:t xml:space="preserve"> il giorno ______</w:t>
      </w:r>
      <w:r w:rsidRPr="00F23CAF">
        <w:rPr>
          <w:rFonts w:ascii="Arial" w:hAnsi="Arial"/>
          <w:sz w:val="20"/>
          <w:szCs w:val="20"/>
        </w:rPr>
        <w:t>_______ alle ore __________ e durata massima presumibile (compreso il viaggio d</w:t>
      </w:r>
      <w:r w:rsidR="001D6620">
        <w:rPr>
          <w:rFonts w:ascii="Arial" w:hAnsi="Arial"/>
          <w:sz w:val="20"/>
          <w:szCs w:val="20"/>
        </w:rPr>
        <w:t>i ritorno) di giorni</w:t>
      </w:r>
      <w:r w:rsidR="001D6620" w:rsidRPr="00505BA9">
        <w:rPr>
          <w:rFonts w:ascii="Arial" w:hAnsi="Arial"/>
          <w:sz w:val="20"/>
          <w:szCs w:val="20"/>
          <w:vertAlign w:val="superscript"/>
        </w:rPr>
        <w:t>(</w:t>
      </w:r>
      <w:r w:rsidR="00C7769C">
        <w:rPr>
          <w:rFonts w:ascii="Arial" w:hAnsi="Arial"/>
          <w:sz w:val="20"/>
          <w:szCs w:val="20"/>
          <w:vertAlign w:val="superscript"/>
        </w:rPr>
        <w:t>2</w:t>
      </w:r>
      <w:r w:rsidR="001D6620" w:rsidRPr="00505BA9">
        <w:rPr>
          <w:rFonts w:ascii="Arial" w:hAnsi="Arial"/>
          <w:sz w:val="20"/>
          <w:szCs w:val="20"/>
          <w:vertAlign w:val="superscript"/>
        </w:rPr>
        <w:t>)</w:t>
      </w:r>
      <w:r w:rsidR="001D6620">
        <w:rPr>
          <w:rFonts w:ascii="Arial" w:hAnsi="Arial"/>
          <w:sz w:val="20"/>
          <w:szCs w:val="20"/>
        </w:rPr>
        <w:t xml:space="preserve"> ______</w:t>
      </w:r>
      <w:r w:rsidRPr="00F23CAF">
        <w:rPr>
          <w:rFonts w:ascii="Arial" w:hAnsi="Arial"/>
          <w:sz w:val="20"/>
          <w:szCs w:val="20"/>
        </w:rPr>
        <w:t>________</w:t>
      </w:r>
    </w:p>
    <w:p w14:paraId="7D5E243D" w14:textId="1CBBC2FF" w:rsidR="00450959" w:rsidRPr="00F23CAF" w:rsidRDefault="00450959" w:rsidP="004242FB">
      <w:pPr>
        <w:spacing w:before="80" w:after="8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 xml:space="preserve">Per il compimento della </w:t>
      </w:r>
      <w:r w:rsidR="007764C5">
        <w:rPr>
          <w:rFonts w:ascii="Arial" w:hAnsi="Arial"/>
          <w:sz w:val="20"/>
          <w:szCs w:val="20"/>
        </w:rPr>
        <w:t>trasferta</w:t>
      </w:r>
      <w:r w:rsidRPr="00F23CAF">
        <w:rPr>
          <w:rFonts w:ascii="Arial" w:hAnsi="Arial"/>
          <w:sz w:val="20"/>
          <w:szCs w:val="20"/>
        </w:rPr>
        <w:t xml:space="preserve"> stessa la S.V. è autorizzata a servirsi del seguente mezzo (barrare la casella che interessa):</w:t>
      </w:r>
    </w:p>
    <w:p w14:paraId="1FA12FF9" w14:textId="77777777" w:rsidR="00450959" w:rsidRPr="00F23CAF" w:rsidRDefault="0045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F23CAF">
        <w:rPr>
          <w:rFonts w:ascii="Arial" w:hAnsi="Arial"/>
          <w:sz w:val="20"/>
          <w:szCs w:val="20"/>
          <w:u w:val="single"/>
        </w:rPr>
        <w:t>Mezzi di trasporto ordinari:</w:t>
      </w:r>
    </w:p>
    <w:p w14:paraId="05BA2805" w14:textId="3B366083" w:rsidR="00996A41" w:rsidRDefault="00450959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="00996A41">
        <w:rPr>
          <w:rFonts w:ascii="Arial" w:hAnsi="Arial"/>
          <w:sz w:val="20"/>
          <w:szCs w:val="20"/>
        </w:rPr>
        <w:t xml:space="preserve"> Ferrovia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Aereo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="00996A41">
        <w:rPr>
          <w:rFonts w:ascii="Arial" w:hAnsi="Arial"/>
          <w:sz w:val="20"/>
          <w:szCs w:val="20"/>
        </w:rPr>
        <w:t xml:space="preserve"> Nave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Corriera, autobus</w:t>
      </w:r>
      <w:r w:rsidRPr="00F23CAF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="00505BA9">
        <w:rPr>
          <w:rFonts w:ascii="Arial" w:hAnsi="Arial"/>
          <w:sz w:val="20"/>
          <w:szCs w:val="20"/>
        </w:rPr>
        <w:t xml:space="preserve"> Automezzo di servizio</w:t>
      </w:r>
      <w:r w:rsidRPr="00505BA9">
        <w:rPr>
          <w:rFonts w:ascii="Arial" w:hAnsi="Arial"/>
          <w:sz w:val="20"/>
          <w:szCs w:val="20"/>
          <w:vertAlign w:val="superscript"/>
        </w:rPr>
        <w:t>(</w:t>
      </w:r>
      <w:r w:rsidR="00C7769C">
        <w:rPr>
          <w:rFonts w:ascii="Arial" w:hAnsi="Arial"/>
          <w:sz w:val="20"/>
          <w:szCs w:val="20"/>
          <w:vertAlign w:val="superscript"/>
        </w:rPr>
        <w:t>3</w:t>
      </w:r>
      <w:r w:rsidRPr="00505BA9">
        <w:rPr>
          <w:rFonts w:ascii="Arial" w:hAnsi="Arial"/>
          <w:sz w:val="20"/>
          <w:szCs w:val="20"/>
          <w:vertAlign w:val="superscript"/>
        </w:rPr>
        <w:t>)</w:t>
      </w:r>
      <w:r w:rsidRPr="00F23CAF">
        <w:rPr>
          <w:rFonts w:ascii="Arial" w:hAnsi="Arial"/>
          <w:sz w:val="20"/>
          <w:szCs w:val="20"/>
        </w:rPr>
        <w:tab/>
      </w:r>
    </w:p>
    <w:p w14:paraId="519E0302" w14:textId="77777777" w:rsidR="00450959" w:rsidRPr="00F23CAF" w:rsidRDefault="00450959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Automezzo di terzi</w:t>
      </w:r>
      <w:r w:rsidR="00996A41">
        <w:rPr>
          <w:rFonts w:ascii="Arial" w:hAnsi="Arial"/>
          <w:sz w:val="20"/>
          <w:szCs w:val="20"/>
        </w:rPr>
        <w:t xml:space="preserve"> (specificare da chi è offerto) _</w:t>
      </w:r>
      <w:r w:rsidRPr="00F23CAF">
        <w:rPr>
          <w:rFonts w:ascii="Arial" w:hAnsi="Arial"/>
          <w:sz w:val="20"/>
          <w:szCs w:val="20"/>
        </w:rPr>
        <w:t>_____________________________________________</w:t>
      </w:r>
    </w:p>
    <w:p w14:paraId="35E65099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/>
          <w:sz w:val="20"/>
          <w:szCs w:val="20"/>
          <w:u w:val="single"/>
        </w:rPr>
      </w:pPr>
      <w:r w:rsidRPr="00F23CAF">
        <w:rPr>
          <w:rFonts w:ascii="Arial" w:hAnsi="Arial"/>
          <w:sz w:val="20"/>
          <w:szCs w:val="20"/>
          <w:u w:val="single"/>
        </w:rPr>
        <w:t>Mezzi di trasporto straordinari:</w:t>
      </w:r>
    </w:p>
    <w:p w14:paraId="5FAED47F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Mezzo proprio (indicare i motivi) ____</w:t>
      </w:r>
      <w:r w:rsidR="00996A41">
        <w:rPr>
          <w:rFonts w:ascii="Arial" w:hAnsi="Arial"/>
          <w:sz w:val="20"/>
          <w:szCs w:val="20"/>
        </w:rPr>
        <w:t>________</w:t>
      </w:r>
      <w:r w:rsidRPr="00F23CAF">
        <w:rPr>
          <w:rFonts w:ascii="Arial" w:hAnsi="Arial"/>
          <w:sz w:val="20"/>
          <w:szCs w:val="20"/>
        </w:rPr>
        <w:t>______________________________________________</w:t>
      </w:r>
    </w:p>
    <w:p w14:paraId="511B00F3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Mezzo noleggiato (indicare i motivi) _________</w:t>
      </w:r>
      <w:r w:rsidR="00996A41">
        <w:rPr>
          <w:rFonts w:ascii="Arial" w:hAnsi="Arial"/>
          <w:sz w:val="20"/>
          <w:szCs w:val="20"/>
        </w:rPr>
        <w:t>________</w:t>
      </w:r>
      <w:r w:rsidRPr="00F23CAF">
        <w:rPr>
          <w:rFonts w:ascii="Arial" w:hAnsi="Arial"/>
          <w:sz w:val="20"/>
          <w:szCs w:val="20"/>
        </w:rPr>
        <w:t>______________________________________</w:t>
      </w:r>
    </w:p>
    <w:p w14:paraId="14004AF0" w14:textId="36EFFB9C" w:rsidR="002E5B73" w:rsidRDefault="00450959" w:rsidP="004242FB">
      <w:pPr>
        <w:spacing w:before="80" w:after="24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 xml:space="preserve">La spesa verrà imputata </w:t>
      </w:r>
      <w:r w:rsidR="00660947">
        <w:rPr>
          <w:rFonts w:ascii="Arial" w:hAnsi="Arial"/>
          <w:sz w:val="20"/>
          <w:szCs w:val="20"/>
        </w:rPr>
        <w:t>sul progetto</w:t>
      </w:r>
      <w:r w:rsidRPr="00F23CAF">
        <w:rPr>
          <w:rFonts w:ascii="Arial" w:hAnsi="Arial"/>
          <w:sz w:val="20"/>
          <w:szCs w:val="20"/>
        </w:rPr>
        <w:t xml:space="preserve"> ______________________________</w:t>
      </w:r>
      <w:r w:rsidR="001D6620">
        <w:rPr>
          <w:rFonts w:ascii="Arial" w:hAnsi="Arial"/>
          <w:sz w:val="20"/>
          <w:szCs w:val="20"/>
        </w:rPr>
        <w:t xml:space="preserve"> </w:t>
      </w:r>
      <w:r w:rsidRPr="00F23CAF">
        <w:rPr>
          <w:rFonts w:ascii="Arial" w:hAnsi="Arial"/>
          <w:sz w:val="20"/>
          <w:szCs w:val="20"/>
        </w:rPr>
        <w:t xml:space="preserve">di cui si è constatata la disponibilità e l’attinenza fra l’oggetto della </w:t>
      </w:r>
      <w:r w:rsidR="007764C5">
        <w:rPr>
          <w:rFonts w:ascii="Arial" w:hAnsi="Arial"/>
          <w:sz w:val="20"/>
          <w:szCs w:val="20"/>
        </w:rPr>
        <w:t>trasferta</w:t>
      </w:r>
      <w:r w:rsidRPr="00F23CAF">
        <w:rPr>
          <w:rFonts w:ascii="Arial" w:hAnsi="Arial"/>
          <w:sz w:val="20"/>
          <w:szCs w:val="20"/>
        </w:rPr>
        <w:t xml:space="preserve"> e le finalità per cui è stato stanziato il fondo.</w:t>
      </w:r>
    </w:p>
    <w:p w14:paraId="0DB76050" w14:textId="0BAE09CF" w:rsidR="0021796D" w:rsidRPr="001B53D0" w:rsidRDefault="00450959" w:rsidP="00931B1F">
      <w:pPr>
        <w:spacing w:after="240"/>
        <w:jc w:val="both"/>
        <w:rPr>
          <w:rFonts w:ascii="Arial" w:hAnsi="Arial"/>
          <w:sz w:val="16"/>
          <w:szCs w:val="16"/>
        </w:rPr>
      </w:pPr>
      <w:r w:rsidRPr="00F23CAF">
        <w:rPr>
          <w:rFonts w:ascii="Arial" w:hAnsi="Arial"/>
          <w:sz w:val="20"/>
          <w:szCs w:val="20"/>
        </w:rPr>
        <w:t>Ancona, li ___________</w:t>
      </w:r>
      <w:r w:rsidR="00493852">
        <w:rPr>
          <w:rFonts w:ascii="Arial" w:hAnsi="Arial"/>
          <w:sz w:val="20"/>
          <w:szCs w:val="20"/>
        </w:rPr>
        <w:tab/>
      </w:r>
      <w:r w:rsidR="0021796D" w:rsidRPr="00010B2A">
        <w:rPr>
          <w:rFonts w:ascii="Arial" w:hAnsi="Arial"/>
          <w:b/>
          <w:bCs/>
          <w:sz w:val="20"/>
          <w:szCs w:val="20"/>
        </w:rPr>
        <w:t xml:space="preserve">       </w:t>
      </w:r>
      <w:r w:rsidR="0021796D" w:rsidRPr="00010B2A">
        <w:rPr>
          <w:rFonts w:ascii="Arial" w:hAnsi="Arial"/>
          <w:b/>
          <w:bCs/>
          <w:sz w:val="16"/>
          <w:szCs w:val="16"/>
        </w:rPr>
        <w:t xml:space="preserve"> </w:t>
      </w:r>
      <w:r w:rsidR="0021796D" w:rsidRPr="005E17FF">
        <w:rPr>
          <w:rFonts w:ascii="Arial" w:hAnsi="Arial"/>
          <w:b/>
          <w:bCs/>
          <w:sz w:val="16"/>
          <w:szCs w:val="16"/>
        </w:rPr>
        <w:t>IL</w:t>
      </w:r>
      <w:r w:rsidR="0021796D" w:rsidRPr="005E17FF">
        <w:rPr>
          <w:rFonts w:ascii="Arial" w:hAnsi="Arial"/>
          <w:b/>
          <w:bCs/>
          <w:sz w:val="20"/>
          <w:szCs w:val="20"/>
        </w:rPr>
        <w:t xml:space="preserve"> </w:t>
      </w:r>
      <w:r w:rsidR="000D2722">
        <w:rPr>
          <w:rFonts w:ascii="Arial" w:hAnsi="Arial"/>
          <w:b/>
          <w:bCs/>
          <w:sz w:val="16"/>
          <w:szCs w:val="16"/>
        </w:rPr>
        <w:t>COORDINATORE SCUOLA DOTTORATO</w:t>
      </w:r>
      <w:r w:rsidR="0021796D">
        <w:rPr>
          <w:rFonts w:ascii="Arial" w:hAnsi="Arial"/>
          <w:sz w:val="16"/>
          <w:szCs w:val="16"/>
        </w:rPr>
        <w:t xml:space="preserve"> </w:t>
      </w:r>
    </w:p>
    <w:p w14:paraId="4EF6A1EC" w14:textId="77777777" w:rsidR="0021796D" w:rsidRPr="00F23CAF" w:rsidRDefault="0021796D" w:rsidP="0021796D">
      <w:pPr>
        <w:spacing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_____________________________________</w:t>
      </w:r>
    </w:p>
    <w:p w14:paraId="2A6A7351" w14:textId="77777777" w:rsidR="003B7E0E" w:rsidRPr="00BA1AB9" w:rsidRDefault="0021796D" w:rsidP="003B7E0E">
      <w:pPr>
        <w:jc w:val="both"/>
        <w:rPr>
          <w:rFonts w:ascii="Arial" w:hAnsi="Arial"/>
          <w:b/>
          <w:sz w:val="18"/>
          <w:szCs w:val="18"/>
        </w:rPr>
      </w:pPr>
      <w:r>
        <w:rPr>
          <w:sz w:val="20"/>
          <w:szCs w:val="20"/>
        </w:rPr>
        <w:t xml:space="preserve">              </w:t>
      </w:r>
      <w:r w:rsidRPr="00F23CAF">
        <w:rPr>
          <w:sz w:val="20"/>
          <w:szCs w:val="20"/>
        </w:rPr>
        <w:t>VISTO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7E0E" w:rsidRPr="00BA1AB9">
        <w:rPr>
          <w:rFonts w:ascii="Arial" w:hAnsi="Arial"/>
          <w:b/>
          <w:sz w:val="18"/>
          <w:szCs w:val="18"/>
        </w:rPr>
        <w:t>VISTO, IL DIRETTORE</w:t>
      </w:r>
    </w:p>
    <w:p w14:paraId="50D6A3E5" w14:textId="604030B5" w:rsidR="003B7E0E" w:rsidRPr="001D6620" w:rsidRDefault="003B7E0E" w:rsidP="003B7E0E">
      <w:pPr>
        <w:tabs>
          <w:tab w:val="center" w:pos="1276"/>
          <w:tab w:val="center" w:pos="8364"/>
        </w:tabs>
        <w:jc w:val="both"/>
        <w:rPr>
          <w:rFonts w:ascii="Arial" w:hAnsi="Arial"/>
          <w:i/>
          <w:sz w:val="20"/>
          <w:szCs w:val="20"/>
        </w:rPr>
      </w:pPr>
      <w:r w:rsidRPr="001D6620">
        <w:rPr>
          <w:rFonts w:ascii="Arial" w:hAnsi="Arial"/>
          <w:i/>
          <w:sz w:val="20"/>
          <w:szCs w:val="20"/>
        </w:rPr>
        <w:tab/>
      </w:r>
      <w:r w:rsidRPr="00BA1AB9">
        <w:rPr>
          <w:rFonts w:ascii="Arial" w:hAnsi="Arial"/>
          <w:b/>
          <w:i/>
          <w:sz w:val="20"/>
          <w:szCs w:val="20"/>
        </w:rPr>
        <w:t>Il titolare del fondo</w:t>
      </w:r>
      <w:r w:rsidRPr="00604E7B">
        <w:rPr>
          <w:rFonts w:ascii="Arial" w:hAnsi="Arial"/>
          <w:sz w:val="22"/>
          <w:vertAlign w:val="superscript"/>
        </w:rPr>
        <w:t>(</w:t>
      </w:r>
      <w:r>
        <w:rPr>
          <w:rFonts w:ascii="Arial" w:hAnsi="Arial"/>
          <w:sz w:val="22"/>
          <w:vertAlign w:val="superscript"/>
        </w:rPr>
        <w:t>4</w:t>
      </w:r>
      <w:r w:rsidRPr="00604E7B">
        <w:rPr>
          <w:rFonts w:ascii="Arial" w:hAnsi="Arial"/>
          <w:sz w:val="22"/>
          <w:vertAlign w:val="superscript"/>
        </w:rPr>
        <w:t>)</w:t>
      </w:r>
      <w:r>
        <w:rPr>
          <w:rFonts w:ascii="Arial" w:hAnsi="Arial"/>
          <w:i/>
          <w:sz w:val="20"/>
          <w:szCs w:val="20"/>
        </w:rPr>
        <w:t xml:space="preserve">                                                                              Prof. Enrico </w:t>
      </w:r>
      <w:proofErr w:type="spellStart"/>
      <w:r>
        <w:rPr>
          <w:rFonts w:ascii="Arial" w:hAnsi="Arial"/>
          <w:i/>
          <w:sz w:val="20"/>
          <w:szCs w:val="20"/>
        </w:rPr>
        <w:t>Quagliarini</w:t>
      </w:r>
      <w:proofErr w:type="spellEnd"/>
    </w:p>
    <w:p w14:paraId="4FF954F6" w14:textId="2F70CDC7" w:rsidR="0021796D" w:rsidRDefault="003B7E0E" w:rsidP="003B7E0E">
      <w:pPr>
        <w:pStyle w:val="Titolo3"/>
        <w:jc w:val="left"/>
        <w:rPr>
          <w:b w:val="0"/>
          <w:sz w:val="18"/>
          <w:szCs w:val="18"/>
        </w:rPr>
      </w:pPr>
      <w:r w:rsidRPr="00F23CAF">
        <w:rPr>
          <w:sz w:val="20"/>
          <w:szCs w:val="20"/>
        </w:rPr>
        <w:t>______________________</w:t>
      </w:r>
      <w:r w:rsidRPr="00F23CA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F23CAF">
        <w:rPr>
          <w:sz w:val="20"/>
          <w:szCs w:val="20"/>
        </w:rPr>
        <w:t>_____________________</w:t>
      </w:r>
    </w:p>
    <w:p w14:paraId="52E0BE84" w14:textId="77777777" w:rsidR="003B7E0E" w:rsidRDefault="003B7E0E" w:rsidP="00931B1F">
      <w:pPr>
        <w:jc w:val="center"/>
        <w:rPr>
          <w:rFonts w:ascii="Arial" w:hAnsi="Arial"/>
          <w:b/>
          <w:bCs/>
          <w:sz w:val="18"/>
          <w:szCs w:val="18"/>
        </w:rPr>
      </w:pPr>
    </w:p>
    <w:p w14:paraId="67C147A4" w14:textId="77777777" w:rsidR="00744E93" w:rsidRDefault="00744E93" w:rsidP="00931B1F">
      <w:pPr>
        <w:jc w:val="center"/>
        <w:rPr>
          <w:rFonts w:ascii="Arial" w:hAnsi="Arial"/>
          <w:b/>
          <w:bCs/>
          <w:sz w:val="18"/>
          <w:szCs w:val="18"/>
        </w:rPr>
      </w:pPr>
    </w:p>
    <w:p w14:paraId="247858B4" w14:textId="3005C0C6" w:rsidR="001B53D0" w:rsidRDefault="0021796D" w:rsidP="00931B1F">
      <w:pPr>
        <w:jc w:val="center"/>
        <w:rPr>
          <w:rFonts w:ascii="Arial" w:hAnsi="Arial"/>
          <w:b/>
          <w:sz w:val="8"/>
          <w:szCs w:val="8"/>
        </w:rPr>
      </w:pPr>
      <w:r w:rsidRPr="005260E3">
        <w:rPr>
          <w:rFonts w:ascii="Arial" w:hAnsi="Arial"/>
          <w:b/>
          <w:bCs/>
          <w:sz w:val="18"/>
          <w:szCs w:val="18"/>
        </w:rPr>
        <w:t>D</w:t>
      </w:r>
      <w:r w:rsidR="001B53D0" w:rsidRPr="00590F88">
        <w:rPr>
          <w:rFonts w:ascii="Arial" w:hAnsi="Arial"/>
          <w:b/>
          <w:sz w:val="18"/>
          <w:szCs w:val="18"/>
        </w:rPr>
        <w:t>ICHIARAZIONE DI ESONERO DA RESPONSABILITA’</w:t>
      </w:r>
    </w:p>
    <w:p w14:paraId="43196A4A" w14:textId="47567EE9" w:rsidR="00107744" w:rsidRDefault="00107744" w:rsidP="001B53D0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14:paraId="5C4F7D12" w14:textId="77777777" w:rsidR="00107744" w:rsidRPr="00107744" w:rsidRDefault="00107744" w:rsidP="001B53D0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14:paraId="37EFAD8F" w14:textId="00DFC887" w:rsidR="001B53D0" w:rsidRPr="00931B1F" w:rsidRDefault="001B53D0" w:rsidP="001B53D0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931B1F">
        <w:rPr>
          <w:rFonts w:ascii="Arial" w:hAnsi="Arial"/>
          <w:sz w:val="16"/>
          <w:szCs w:val="16"/>
        </w:rPr>
        <w:t xml:space="preserve">Il sottoscritto_____________________, con riferimento alla </w:t>
      </w:r>
      <w:r w:rsidR="007764C5" w:rsidRPr="00931B1F">
        <w:rPr>
          <w:rFonts w:ascii="Arial" w:hAnsi="Arial"/>
          <w:sz w:val="16"/>
          <w:szCs w:val="16"/>
        </w:rPr>
        <w:t>trasferta</w:t>
      </w:r>
      <w:r w:rsidRPr="00931B1F">
        <w:rPr>
          <w:rFonts w:ascii="Arial" w:hAnsi="Arial"/>
          <w:sz w:val="16"/>
          <w:szCs w:val="16"/>
        </w:rPr>
        <w:t xml:space="preserve"> in oggetto, dichiara di sollevare l’Amm.ne da ogni responsabilità diretta o indiretta circa l’uso del </w:t>
      </w:r>
      <w:r w:rsidRPr="00931B1F">
        <w:rPr>
          <w:rFonts w:ascii="Arial" w:hAnsi="Arial"/>
          <w:sz w:val="16"/>
          <w:szCs w:val="16"/>
        </w:rPr>
        <w:sym w:font="Wingdings" w:char="F06D"/>
      </w:r>
      <w:r w:rsidRPr="00931B1F">
        <w:rPr>
          <w:rFonts w:ascii="Arial" w:hAnsi="Arial"/>
          <w:sz w:val="16"/>
          <w:szCs w:val="16"/>
        </w:rPr>
        <w:t xml:space="preserve"> mezzo proprio </w:t>
      </w:r>
      <w:r w:rsidRPr="00931B1F">
        <w:rPr>
          <w:rFonts w:ascii="Arial" w:hAnsi="Arial"/>
          <w:sz w:val="16"/>
          <w:szCs w:val="16"/>
        </w:rPr>
        <w:sym w:font="Wingdings" w:char="F06D"/>
      </w:r>
      <w:r w:rsidRPr="00931B1F">
        <w:rPr>
          <w:rFonts w:ascii="Arial" w:hAnsi="Arial"/>
          <w:sz w:val="16"/>
          <w:szCs w:val="16"/>
        </w:rPr>
        <w:t xml:space="preserve"> mezzo noleggiato </w:t>
      </w:r>
      <w:r w:rsidRPr="00931B1F">
        <w:rPr>
          <w:rFonts w:ascii="Arial" w:hAnsi="Arial"/>
          <w:sz w:val="16"/>
          <w:szCs w:val="16"/>
        </w:rPr>
        <w:sym w:font="Wingdings" w:char="F06D"/>
      </w:r>
      <w:r w:rsidRPr="00931B1F">
        <w:rPr>
          <w:rFonts w:ascii="Arial" w:hAnsi="Arial"/>
          <w:sz w:val="16"/>
          <w:szCs w:val="16"/>
        </w:rPr>
        <w:t xml:space="preserve"> mezzo offerto</w:t>
      </w:r>
    </w:p>
    <w:p w14:paraId="2F27CF20" w14:textId="77777777" w:rsidR="00107744" w:rsidRPr="00107744" w:rsidRDefault="00107744" w:rsidP="001B53D0">
      <w:pPr>
        <w:autoSpaceDE w:val="0"/>
        <w:autoSpaceDN w:val="0"/>
        <w:adjustRightInd w:val="0"/>
        <w:rPr>
          <w:rFonts w:ascii="Arial" w:hAnsi="Arial"/>
          <w:sz w:val="10"/>
          <w:szCs w:val="10"/>
        </w:rPr>
      </w:pPr>
    </w:p>
    <w:p w14:paraId="47E075A4" w14:textId="1893C968" w:rsidR="0021796D" w:rsidRDefault="001B53D0" w:rsidP="001B53D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TARGA MEZZA PROPRIO_________________</w:t>
      </w:r>
      <w:r w:rsidR="004E20DC">
        <w:rPr>
          <w:rFonts w:ascii="Arial" w:hAnsi="Arial"/>
          <w:sz w:val="18"/>
          <w:szCs w:val="18"/>
        </w:rPr>
        <w:t xml:space="preserve">        </w:t>
      </w:r>
      <w:r w:rsidR="00744E93">
        <w:rPr>
          <w:rFonts w:ascii="Arial" w:hAnsi="Arial"/>
          <w:sz w:val="18"/>
          <w:szCs w:val="18"/>
        </w:rPr>
        <w:t xml:space="preserve">         FIRMA          </w:t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</w:r>
      <w:r w:rsidR="00744E93">
        <w:rPr>
          <w:rFonts w:ascii="Arial" w:hAnsi="Arial"/>
          <w:sz w:val="18"/>
          <w:szCs w:val="18"/>
        </w:rPr>
        <w:softHyphen/>
        <w:t>_____________________________</w:t>
      </w:r>
      <w:r w:rsidR="004E20DC">
        <w:rPr>
          <w:rFonts w:ascii="Arial" w:hAnsi="Arial"/>
          <w:sz w:val="18"/>
          <w:szCs w:val="18"/>
        </w:rPr>
        <w:t xml:space="preserve">                          </w:t>
      </w:r>
    </w:p>
    <w:p w14:paraId="7935115F" w14:textId="77777777" w:rsidR="0021796D" w:rsidRDefault="0021796D" w:rsidP="001B53D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7D3EE07E" w14:textId="57DD7768" w:rsidR="001B53D0" w:rsidRDefault="004E20DC" w:rsidP="001B53D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  </w:t>
      </w:r>
    </w:p>
    <w:p w14:paraId="70373B75" w14:textId="36E4124C" w:rsidR="00450959" w:rsidRPr="00E9045B" w:rsidRDefault="001B53D0" w:rsidP="00E904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R</w:t>
      </w:r>
      <w:r w:rsidR="00450959" w:rsidRPr="00E9045B">
        <w:rPr>
          <w:rFonts w:ascii="Arial" w:hAnsi="Arial"/>
          <w:b/>
          <w:bCs/>
          <w:sz w:val="22"/>
        </w:rPr>
        <w:t xml:space="preserve">ICHIESTA RIMBORSO SPESE </w:t>
      </w:r>
    </w:p>
    <w:p w14:paraId="11F0DC49" w14:textId="796945F4" w:rsidR="00450959" w:rsidRDefault="00E9045B" w:rsidP="00F36BBD">
      <w:pPr>
        <w:pStyle w:val="Corpodeltesto"/>
        <w:spacing w:before="24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Il sottoscritto _</w:t>
      </w:r>
      <w:r w:rsidR="00450959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</w:t>
      </w:r>
      <w:r w:rsidR="00F36BBD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</w:t>
      </w:r>
      <w:r w:rsidR="00450959">
        <w:rPr>
          <w:rFonts w:ascii="Arial" w:hAnsi="Arial"/>
          <w:sz w:val="22"/>
        </w:rPr>
        <w:t xml:space="preserve">_________________ con riferimento alla </w:t>
      </w:r>
      <w:r w:rsidR="007764C5">
        <w:rPr>
          <w:rFonts w:ascii="Arial" w:hAnsi="Arial"/>
          <w:sz w:val="22"/>
        </w:rPr>
        <w:t>trasferta</w:t>
      </w:r>
      <w:r w:rsidR="00450959">
        <w:rPr>
          <w:rFonts w:ascii="Arial" w:hAnsi="Arial"/>
          <w:sz w:val="22"/>
        </w:rPr>
        <w:t xml:space="preserve"> a ___</w:t>
      </w:r>
      <w:r>
        <w:rPr>
          <w:rFonts w:ascii="Arial" w:hAnsi="Arial"/>
          <w:sz w:val="22"/>
        </w:rPr>
        <w:t>___________</w:t>
      </w:r>
      <w:r w:rsidR="00F36BBD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</w:t>
      </w:r>
      <w:r w:rsidR="00450959">
        <w:rPr>
          <w:rFonts w:ascii="Arial" w:hAnsi="Arial"/>
          <w:sz w:val="22"/>
        </w:rPr>
        <w:t>___, chiede la corresponsione delle spese sostenute</w:t>
      </w:r>
      <w:r w:rsidR="0021796D">
        <w:rPr>
          <w:rFonts w:ascii="Arial" w:hAnsi="Arial"/>
          <w:sz w:val="22"/>
        </w:rPr>
        <w:t>.</w:t>
      </w:r>
    </w:p>
    <w:p w14:paraId="603F9BD5" w14:textId="77777777" w:rsidR="00450959" w:rsidRDefault="00450959" w:rsidP="00F36BBD">
      <w:p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fine dichiara:</w:t>
      </w:r>
    </w:p>
    <w:p w14:paraId="034A26E1" w14:textId="0158B6F5" w:rsidR="00450959" w:rsidRPr="00D76E67" w:rsidRDefault="00F36BBD" w:rsidP="00094BD2">
      <w:pPr>
        <w:pStyle w:val="Corpodeltesto"/>
        <w:numPr>
          <w:ilvl w:val="0"/>
          <w:numId w:val="5"/>
        </w:numPr>
        <w:tabs>
          <w:tab w:val="num" w:pos="284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 xml:space="preserve">i aver iniziato l’incarico di </w:t>
      </w:r>
      <w:r w:rsidR="007764C5">
        <w:rPr>
          <w:rFonts w:ascii="Arial" w:hAnsi="Arial"/>
          <w:sz w:val="22"/>
        </w:rPr>
        <w:t>trasferta</w:t>
      </w:r>
      <w:r w:rsidR="00450959">
        <w:rPr>
          <w:rFonts w:ascii="Arial" w:hAnsi="Arial"/>
          <w:sz w:val="22"/>
        </w:rPr>
        <w:t xml:space="preserve"> il giorno _____</w:t>
      </w:r>
      <w:r>
        <w:rPr>
          <w:rFonts w:ascii="Arial" w:hAnsi="Arial"/>
          <w:sz w:val="22"/>
        </w:rPr>
        <w:t>___</w:t>
      </w:r>
      <w:r w:rsidR="00450959">
        <w:rPr>
          <w:rFonts w:ascii="Arial" w:hAnsi="Arial"/>
          <w:sz w:val="22"/>
        </w:rPr>
        <w:t xml:space="preserve">___ alle ore </w:t>
      </w:r>
      <w:r w:rsidR="00D21502">
        <w:rPr>
          <w:rFonts w:ascii="Arial" w:hAnsi="Arial"/>
          <w:sz w:val="22"/>
        </w:rPr>
        <w:softHyphen/>
      </w:r>
      <w:r w:rsidR="00D21502">
        <w:rPr>
          <w:rFonts w:ascii="Arial" w:hAnsi="Arial"/>
          <w:sz w:val="22"/>
        </w:rPr>
        <w:softHyphen/>
      </w:r>
      <w:r w:rsidR="00D21502">
        <w:rPr>
          <w:rFonts w:ascii="Arial" w:hAnsi="Arial"/>
          <w:sz w:val="22"/>
        </w:rPr>
        <w:softHyphen/>
        <w:t>__</w:t>
      </w:r>
      <w:r w:rsidR="00450959">
        <w:rPr>
          <w:rFonts w:ascii="Arial" w:hAnsi="Arial"/>
          <w:sz w:val="22"/>
        </w:rPr>
        <w:t>_____ e di aver portato a termine l’incarico conferitogli il giorno _____</w:t>
      </w:r>
      <w:r>
        <w:rPr>
          <w:rFonts w:ascii="Arial" w:hAnsi="Arial"/>
          <w:sz w:val="22"/>
        </w:rPr>
        <w:t>______</w:t>
      </w:r>
      <w:r w:rsidR="00450959">
        <w:rPr>
          <w:rFonts w:ascii="Arial" w:hAnsi="Arial"/>
          <w:sz w:val="22"/>
        </w:rPr>
        <w:t xml:space="preserve">__ </w:t>
      </w:r>
      <w:r w:rsidR="00094BD2">
        <w:rPr>
          <w:rFonts w:ascii="Arial" w:hAnsi="Arial"/>
          <w:sz w:val="22"/>
        </w:rPr>
        <w:t xml:space="preserve">alle ore </w:t>
      </w:r>
      <w:r w:rsidR="00D21502">
        <w:rPr>
          <w:rFonts w:ascii="Arial" w:hAnsi="Arial"/>
          <w:sz w:val="22"/>
        </w:rPr>
        <w:softHyphen/>
      </w:r>
      <w:r w:rsidR="00094BD2" w:rsidRPr="00D76E67">
        <w:rPr>
          <w:rFonts w:ascii="Arial" w:hAnsi="Arial"/>
          <w:sz w:val="22"/>
        </w:rPr>
        <w:t>____</w:t>
      </w:r>
      <w:r w:rsidR="00D21502" w:rsidRPr="00D76E67">
        <w:rPr>
          <w:rFonts w:ascii="Arial" w:hAnsi="Arial"/>
          <w:sz w:val="22"/>
        </w:rPr>
        <w:t>_</w:t>
      </w:r>
      <w:r w:rsidR="00094BD2" w:rsidRPr="00D76E67">
        <w:rPr>
          <w:rFonts w:ascii="Arial" w:hAnsi="Arial"/>
          <w:sz w:val="22"/>
        </w:rPr>
        <w:t>_</w:t>
      </w:r>
      <w:r w:rsidR="003B0AB8" w:rsidRPr="00D76E67">
        <w:rPr>
          <w:rFonts w:ascii="Arial" w:hAnsi="Arial"/>
          <w:sz w:val="22"/>
        </w:rPr>
        <w:t xml:space="preserve">, per un totale di </w:t>
      </w:r>
      <w:r w:rsidR="003B0AB8" w:rsidRPr="00D76E67">
        <w:rPr>
          <w:rFonts w:ascii="Arial" w:hAnsi="Arial"/>
          <w:sz w:val="22"/>
        </w:rPr>
        <w:softHyphen/>
      </w:r>
      <w:r w:rsidR="003B0AB8" w:rsidRPr="00D76E67">
        <w:rPr>
          <w:rFonts w:ascii="Arial" w:hAnsi="Arial"/>
          <w:sz w:val="22"/>
        </w:rPr>
        <w:softHyphen/>
        <w:t>___</w:t>
      </w:r>
      <w:r w:rsidR="00D21502" w:rsidRPr="00D76E67">
        <w:rPr>
          <w:rFonts w:ascii="Arial" w:hAnsi="Arial"/>
          <w:sz w:val="22"/>
        </w:rPr>
        <w:t xml:space="preserve"> </w:t>
      </w:r>
      <w:r w:rsidR="003B0AB8" w:rsidRPr="00D76E67">
        <w:rPr>
          <w:rFonts w:ascii="Arial" w:hAnsi="Arial"/>
          <w:sz w:val="22"/>
        </w:rPr>
        <w:t>giorni</w:t>
      </w:r>
      <w:r w:rsidR="00094BD2" w:rsidRPr="00D76E67">
        <w:rPr>
          <w:rFonts w:ascii="Arial" w:hAnsi="Arial"/>
          <w:sz w:val="22"/>
        </w:rPr>
        <w:t>;</w:t>
      </w:r>
    </w:p>
    <w:p w14:paraId="4EC239D0" w14:textId="77777777" w:rsidR="00450959" w:rsidRDefault="00F36BBD" w:rsidP="00F36BBD">
      <w:pPr>
        <w:pStyle w:val="Corpodeltesto"/>
        <w:numPr>
          <w:ilvl w:val="0"/>
          <w:numId w:val="5"/>
        </w:numPr>
        <w:tabs>
          <w:tab w:val="num" w:pos="284"/>
        </w:tabs>
        <w:spacing w:after="80"/>
        <w:rPr>
          <w:rFonts w:ascii="Arial" w:hAnsi="Arial"/>
          <w:sz w:val="22"/>
        </w:rPr>
      </w:pPr>
      <w:r w:rsidRPr="00D76E67">
        <w:rPr>
          <w:rFonts w:ascii="Arial" w:hAnsi="Arial"/>
          <w:sz w:val="22"/>
        </w:rPr>
        <w:t>d</w:t>
      </w:r>
      <w:r w:rsidR="00450959" w:rsidRPr="00D76E67">
        <w:rPr>
          <w:rFonts w:ascii="Arial" w:hAnsi="Arial"/>
          <w:sz w:val="22"/>
        </w:rPr>
        <w:t xml:space="preserve">i aver percorso il seguente itinerario (indicare anche ulteriori spostamenti nell’ambito dello </w:t>
      </w:r>
      <w:r w:rsidR="00450959">
        <w:rPr>
          <w:rFonts w:ascii="Arial" w:hAnsi="Arial"/>
          <w:sz w:val="22"/>
        </w:rPr>
        <w:t>stesso incarico):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92"/>
        <w:gridCol w:w="1598"/>
        <w:gridCol w:w="1595"/>
        <w:gridCol w:w="1615"/>
        <w:gridCol w:w="1609"/>
      </w:tblGrid>
      <w:tr w:rsidR="00450959" w14:paraId="046855F4" w14:textId="77777777" w:rsidTr="00F36BBD">
        <w:trPr>
          <w:cantSplit/>
          <w:trHeight w:val="454"/>
        </w:trPr>
        <w:tc>
          <w:tcPr>
            <w:tcW w:w="3258" w:type="dxa"/>
            <w:gridSpan w:val="2"/>
            <w:vAlign w:val="center"/>
          </w:tcPr>
          <w:p w14:paraId="0C30C3A0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ITINERARIO PERCORSO</w:t>
            </w:r>
          </w:p>
        </w:tc>
        <w:tc>
          <w:tcPr>
            <w:tcW w:w="1630" w:type="dxa"/>
            <w:vAlign w:val="center"/>
          </w:tcPr>
          <w:p w14:paraId="45CD7A30" w14:textId="77777777" w:rsidR="00450959" w:rsidRDefault="00450959" w:rsidP="00F36BBD">
            <w:pPr>
              <w:pStyle w:val="Titolo1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630" w:type="dxa"/>
            <w:vAlign w:val="center"/>
          </w:tcPr>
          <w:p w14:paraId="76D54B97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ORA</w:t>
            </w:r>
          </w:p>
        </w:tc>
        <w:tc>
          <w:tcPr>
            <w:tcW w:w="1630" w:type="dxa"/>
            <w:vAlign w:val="center"/>
          </w:tcPr>
          <w:p w14:paraId="6FC1DCFC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MEZZO DI TRASPORTO</w:t>
            </w:r>
          </w:p>
        </w:tc>
        <w:tc>
          <w:tcPr>
            <w:tcW w:w="1630" w:type="dxa"/>
            <w:vAlign w:val="center"/>
          </w:tcPr>
          <w:p w14:paraId="7B479692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KM* (MEZZO PROPRIO)</w:t>
            </w:r>
          </w:p>
        </w:tc>
      </w:tr>
      <w:tr w:rsidR="00450959" w14:paraId="18611D2F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31B62F4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3541AFFC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409188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5C0000C3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72A1861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4F5E50D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571317DE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60A9587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5BB460AA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1ED4ED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7F7972D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06F9534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3BBCF79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49CFE613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1287815C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737A5480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708A78A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6210287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0EDDE3D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60737EAF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4A25AD52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47BA5353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521B6A9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0D63CF1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5ECA199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52003F54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6E8A4929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2DD06476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2276ED58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477C188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EC66296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1BC10962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5791B5DD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BFAC125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</w:tbl>
    <w:p w14:paraId="2EAAC94D" w14:textId="583443F9" w:rsidR="00450959" w:rsidRDefault="006B612D" w:rsidP="00094BD2">
      <w:pPr>
        <w:spacing w:before="40" w:after="12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450959">
        <w:rPr>
          <w:rFonts w:ascii="Arial" w:hAnsi="Arial"/>
          <w:sz w:val="16"/>
        </w:rPr>
        <w:t>indicare la distanza minima tra la sede di lavoro (o l’abituale dimora) e la località raggiunta.</w:t>
      </w:r>
    </w:p>
    <w:p w14:paraId="68F95EEB" w14:textId="77777777" w:rsidR="00450959" w:rsidRDefault="00094BD2" w:rsidP="006D1234">
      <w:pPr>
        <w:pStyle w:val="Corpodeltesto"/>
        <w:numPr>
          <w:ilvl w:val="0"/>
          <w:numId w:val="13"/>
        </w:numPr>
        <w:spacing w:after="40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 xml:space="preserve">i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aver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non aver usufruito di anticipazione per € ______</w:t>
      </w:r>
      <w:r>
        <w:rPr>
          <w:rFonts w:ascii="Arial" w:hAnsi="Arial"/>
          <w:sz w:val="22"/>
        </w:rPr>
        <w:t>__</w:t>
      </w:r>
      <w:r w:rsidR="00450959">
        <w:rPr>
          <w:rFonts w:ascii="Arial" w:hAnsi="Arial"/>
          <w:sz w:val="22"/>
        </w:rPr>
        <w:t>___ con mandato n._</w:t>
      </w:r>
      <w:r>
        <w:rPr>
          <w:rFonts w:ascii="Arial" w:hAnsi="Arial"/>
          <w:sz w:val="22"/>
        </w:rPr>
        <w:t>___</w:t>
      </w:r>
      <w:r w:rsidR="00450959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;</w:t>
      </w:r>
    </w:p>
    <w:p w14:paraId="41BB564E" w14:textId="674F0DA5" w:rsidR="00450959" w:rsidRDefault="00094BD2" w:rsidP="006D1234">
      <w:pPr>
        <w:pStyle w:val="Corpodeltesto"/>
        <w:numPr>
          <w:ilvl w:val="0"/>
          <w:numId w:val="13"/>
        </w:numPr>
        <w:spacing w:after="40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 xml:space="preserve">i </w:t>
      </w:r>
      <w:r w:rsidR="00450959">
        <w:rPr>
          <w:rFonts w:ascii="Arial" w:hAnsi="Arial"/>
          <w:sz w:val="22"/>
        </w:rPr>
        <w:sym w:font="Wingdings" w:char="F0A6"/>
      </w:r>
      <w:r w:rsidR="00450959">
        <w:rPr>
          <w:rFonts w:ascii="Arial" w:hAnsi="Arial"/>
          <w:sz w:val="22"/>
        </w:rPr>
        <w:t xml:space="preserve"> aver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non aver ricevuto alcun rimborso o concorso spese da altre Amministrazioni</w:t>
      </w:r>
      <w:r>
        <w:rPr>
          <w:rFonts w:ascii="Arial" w:hAnsi="Arial"/>
          <w:sz w:val="22"/>
        </w:rPr>
        <w:t>;</w:t>
      </w:r>
    </w:p>
    <w:p w14:paraId="38BD8149" w14:textId="4C74DCC1" w:rsidR="00465DC6" w:rsidRPr="00094BD2" w:rsidRDefault="00465DC6" w:rsidP="006D1234">
      <w:pPr>
        <w:pStyle w:val="Corpodeltesto1"/>
        <w:numPr>
          <w:ilvl w:val="0"/>
          <w:numId w:val="13"/>
        </w:numPr>
        <w:spacing w:after="40"/>
        <w:ind w:left="284" w:hanging="284"/>
        <w:jc w:val="left"/>
        <w:rPr>
          <w:rFonts w:ascii="Arial" w:hAnsi="Arial"/>
          <w:sz w:val="22"/>
        </w:rPr>
      </w:pPr>
      <w:r w:rsidRPr="00094BD2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sym w:font="Wingdings" w:char="F06D"/>
      </w:r>
      <w:r w:rsidRPr="00094BD2">
        <w:rPr>
          <w:rFonts w:ascii="Arial" w:hAnsi="Arial"/>
          <w:sz w:val="22"/>
        </w:rPr>
        <w:t xml:space="preserve"> aver utilizzat</w:t>
      </w:r>
      <w:r>
        <w:rPr>
          <w:rFonts w:ascii="Arial" w:hAnsi="Arial"/>
          <w:sz w:val="22"/>
        </w:rPr>
        <w:t>o il taxi per i seguenti motivi</w:t>
      </w:r>
      <w:r w:rsidRPr="00604E7B">
        <w:rPr>
          <w:rFonts w:ascii="Arial" w:hAnsi="Arial"/>
          <w:sz w:val="22"/>
          <w:vertAlign w:val="superscript"/>
        </w:rPr>
        <w:t>(</w:t>
      </w:r>
      <w:r>
        <w:rPr>
          <w:rFonts w:ascii="Arial" w:hAnsi="Arial"/>
          <w:sz w:val="22"/>
          <w:vertAlign w:val="superscript"/>
        </w:rPr>
        <w:t>5</w:t>
      </w:r>
      <w:r w:rsidRPr="00604E7B">
        <w:rPr>
          <w:rFonts w:ascii="Arial" w:hAnsi="Arial"/>
          <w:sz w:val="22"/>
          <w:vertAlign w:val="superscript"/>
        </w:rPr>
        <w:t>)</w:t>
      </w:r>
      <w:r w:rsidRPr="00094BD2">
        <w:rPr>
          <w:rFonts w:ascii="Arial" w:hAnsi="Arial"/>
          <w:sz w:val="22"/>
        </w:rPr>
        <w:t xml:space="preserve"> ______________________</w:t>
      </w:r>
      <w:r>
        <w:rPr>
          <w:rFonts w:ascii="Arial" w:hAnsi="Arial"/>
          <w:sz w:val="22"/>
        </w:rPr>
        <w:t>_</w:t>
      </w:r>
      <w:r w:rsidRPr="00094BD2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 xml:space="preserve"> </w:t>
      </w:r>
      <w:r w:rsidRPr="00094BD2">
        <w:rPr>
          <w:rFonts w:ascii="Arial" w:hAnsi="Arial"/>
          <w:sz w:val="22"/>
        </w:rPr>
        <w:t>____________________________________________________________________________</w:t>
      </w:r>
    </w:p>
    <w:p w14:paraId="5ECB4FB3" w14:textId="77777777" w:rsidR="00465DC6" w:rsidRDefault="00465DC6" w:rsidP="00465DC6">
      <w:pPr>
        <w:pStyle w:val="Corpodeltesto"/>
        <w:spacing w:after="40"/>
        <w:ind w:left="426"/>
        <w:rPr>
          <w:rFonts w:ascii="Arial" w:hAnsi="Arial"/>
          <w:sz w:val="22"/>
        </w:rPr>
      </w:pPr>
    </w:p>
    <w:p w14:paraId="2D056CE6" w14:textId="77777777" w:rsidR="00450959" w:rsidRDefault="00450959" w:rsidP="00094BD2">
      <w:pPr>
        <w:spacing w:before="120" w:after="80"/>
        <w:jc w:val="both"/>
        <w:rPr>
          <w:rFonts w:ascii="Arial" w:hAnsi="Arial"/>
        </w:rPr>
      </w:pPr>
      <w:r>
        <w:rPr>
          <w:rFonts w:ascii="Arial" w:hAnsi="Arial"/>
        </w:rPr>
        <w:t>Si allegano:</w:t>
      </w:r>
    </w:p>
    <w:p w14:paraId="442F83CE" w14:textId="77777777" w:rsidR="00450959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biglietti di viaggio in origi</w:t>
      </w:r>
      <w:r w:rsidR="00094BD2">
        <w:rPr>
          <w:rFonts w:ascii="Arial" w:hAnsi="Arial"/>
          <w:sz w:val="22"/>
        </w:rPr>
        <w:t xml:space="preserve">nale per un importo totale di </w:t>
      </w:r>
      <w:r>
        <w:rPr>
          <w:rFonts w:ascii="Arial" w:hAnsi="Arial"/>
          <w:sz w:val="22"/>
        </w:rPr>
        <w:tab/>
        <w:t>€</w:t>
      </w:r>
      <w:r w:rsidR="00094BD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</w:t>
      </w:r>
    </w:p>
    <w:p w14:paraId="6DE03DEA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fatture/ricevute fisca</w:t>
      </w:r>
      <w:r w:rsidR="00094BD2">
        <w:rPr>
          <w:rFonts w:ascii="Arial" w:hAnsi="Arial"/>
          <w:sz w:val="22"/>
        </w:rPr>
        <w:t xml:space="preserve">li d’albergo per un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4EB4302B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fatture/ricevute/scontrini pasti per un importo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71A8CCB1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ricevute pedaggio autostradale (mezzo proprio) per un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73C191CB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r</w:t>
      </w:r>
      <w:r w:rsidR="00094BD2">
        <w:rPr>
          <w:rFonts w:ascii="Arial" w:hAnsi="Arial"/>
          <w:sz w:val="22"/>
        </w:rPr>
        <w:t>icevute per iscrizione convegni</w:t>
      </w:r>
      <w:r w:rsidR="00094BD2">
        <w:rPr>
          <w:rFonts w:ascii="Arial" w:hAnsi="Arial"/>
          <w:sz w:val="22"/>
        </w:rPr>
        <w:tab/>
        <w:t>€</w:t>
      </w:r>
      <w:r w:rsidR="00094BD2">
        <w:rPr>
          <w:rFonts w:ascii="Arial" w:hAnsi="Arial"/>
          <w:sz w:val="22"/>
        </w:rPr>
        <w:tab/>
        <w:t>___________</w:t>
      </w:r>
    </w:p>
    <w:p w14:paraId="6402FD5F" w14:textId="77777777" w:rsidR="00450959" w:rsidRPr="00CD1189" w:rsidRDefault="00450959" w:rsidP="00CD1189">
      <w:pPr>
        <w:tabs>
          <w:tab w:val="left" w:pos="7938"/>
          <w:tab w:val="right" w:pos="9638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</w:t>
      </w:r>
      <w:r w:rsidR="00CD1189">
        <w:rPr>
          <w:rFonts w:ascii="Arial" w:hAnsi="Arial"/>
          <w:sz w:val="22"/>
        </w:rPr>
        <w:t xml:space="preserve">n. </w:t>
      </w:r>
      <w:r>
        <w:rPr>
          <w:rFonts w:ascii="Arial" w:hAnsi="Arial"/>
          <w:sz w:val="22"/>
        </w:rPr>
        <w:t>_____</w:t>
      </w:r>
      <w:r w:rsidR="00CD1189">
        <w:rPr>
          <w:rFonts w:ascii="Arial" w:hAnsi="Arial"/>
          <w:sz w:val="22"/>
        </w:rPr>
        <w:t xml:space="preserve"> _______________________</w:t>
      </w:r>
      <w:r>
        <w:rPr>
          <w:rFonts w:ascii="Arial" w:hAnsi="Arial"/>
          <w:sz w:val="22"/>
        </w:rPr>
        <w:t>_________________________</w:t>
      </w:r>
      <w:r w:rsidR="00CD1189">
        <w:rPr>
          <w:rFonts w:ascii="Arial" w:hAnsi="Arial"/>
          <w:sz w:val="22"/>
        </w:rPr>
        <w:tab/>
        <w:t>€</w:t>
      </w:r>
      <w:r w:rsidR="00CD1189">
        <w:rPr>
          <w:rFonts w:ascii="Arial" w:hAnsi="Arial"/>
          <w:sz w:val="22"/>
        </w:rPr>
        <w:tab/>
        <w:t>___________</w:t>
      </w:r>
    </w:p>
    <w:p w14:paraId="61DC2A92" w14:textId="77777777" w:rsidR="00450959" w:rsidRDefault="00450959">
      <w:pPr>
        <w:jc w:val="both"/>
        <w:rPr>
          <w:rFonts w:ascii="Arial" w:hAnsi="Arial"/>
          <w:sz w:val="16"/>
        </w:rPr>
      </w:pPr>
    </w:p>
    <w:p w14:paraId="565A0BA3" w14:textId="77777777" w:rsidR="00450959" w:rsidRDefault="00450959">
      <w:pPr>
        <w:jc w:val="both"/>
        <w:rPr>
          <w:rFonts w:ascii="Arial" w:hAnsi="Arial"/>
          <w:sz w:val="16"/>
        </w:rPr>
      </w:pPr>
    </w:p>
    <w:p w14:paraId="577D5BEF" w14:textId="77777777" w:rsidR="00450959" w:rsidRPr="00425285" w:rsidRDefault="00CD1189" w:rsidP="00CD1189">
      <w:pPr>
        <w:tabs>
          <w:tab w:val="center" w:pos="8364"/>
        </w:tabs>
        <w:jc w:val="both"/>
        <w:rPr>
          <w:rFonts w:ascii="Arial" w:hAnsi="Arial"/>
          <w:sz w:val="20"/>
          <w:szCs w:val="20"/>
        </w:rPr>
      </w:pPr>
      <w:r w:rsidRPr="00425285">
        <w:rPr>
          <w:rFonts w:ascii="Arial" w:hAnsi="Arial"/>
          <w:sz w:val="20"/>
          <w:szCs w:val="20"/>
        </w:rPr>
        <w:t>A</w:t>
      </w:r>
      <w:r w:rsidR="00425285">
        <w:rPr>
          <w:rFonts w:ascii="Arial" w:hAnsi="Arial"/>
          <w:sz w:val="20"/>
          <w:szCs w:val="20"/>
        </w:rPr>
        <w:t>ncona</w:t>
      </w:r>
      <w:r w:rsidRPr="00425285">
        <w:rPr>
          <w:rFonts w:ascii="Arial" w:hAnsi="Arial"/>
          <w:sz w:val="20"/>
          <w:szCs w:val="20"/>
        </w:rPr>
        <w:t>, li ………………………………</w:t>
      </w:r>
      <w:r w:rsidRPr="00425285">
        <w:rPr>
          <w:rFonts w:ascii="Arial" w:hAnsi="Arial"/>
          <w:sz w:val="20"/>
          <w:szCs w:val="20"/>
        </w:rPr>
        <w:tab/>
      </w:r>
      <w:r w:rsidR="00450959" w:rsidRPr="00425285">
        <w:rPr>
          <w:rFonts w:ascii="Arial" w:hAnsi="Arial"/>
          <w:sz w:val="20"/>
          <w:szCs w:val="20"/>
        </w:rPr>
        <w:t>Il richiedente</w:t>
      </w:r>
    </w:p>
    <w:p w14:paraId="7F3CB2FE" w14:textId="77777777" w:rsidR="00450959" w:rsidRDefault="00450959" w:rsidP="00CD1189">
      <w:pPr>
        <w:tabs>
          <w:tab w:val="center" w:pos="8364"/>
        </w:tabs>
        <w:spacing w:before="2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_______</w:t>
      </w:r>
      <w:r w:rsidR="00CD1189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>________________</w:t>
      </w:r>
    </w:p>
    <w:p w14:paraId="73A55B60" w14:textId="77777777" w:rsidR="000140FC" w:rsidRDefault="000140FC" w:rsidP="00425285">
      <w:pPr>
        <w:spacing w:before="240" w:after="240"/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14:paraId="56ABABF0" w14:textId="7A85A204" w:rsidR="00450959" w:rsidRPr="009B791B" w:rsidRDefault="00450959" w:rsidP="00425285">
      <w:pPr>
        <w:spacing w:before="240" w:after="240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9B791B">
        <w:rPr>
          <w:rFonts w:ascii="Arial" w:hAnsi="Arial"/>
          <w:b/>
          <w:bCs/>
          <w:i/>
          <w:iCs/>
          <w:sz w:val="20"/>
          <w:szCs w:val="20"/>
        </w:rPr>
        <w:t>VISTO</w:t>
      </w:r>
      <w:r w:rsidR="006B612D" w:rsidRPr="009B791B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r w:rsidRPr="009B791B">
        <w:rPr>
          <w:rFonts w:ascii="Arial" w:hAnsi="Arial"/>
          <w:b/>
          <w:bCs/>
          <w:i/>
          <w:iCs/>
          <w:sz w:val="20"/>
          <w:szCs w:val="20"/>
        </w:rPr>
        <w:t>SI LIQUIDI</w:t>
      </w:r>
    </w:p>
    <w:p w14:paraId="04875854" w14:textId="77777777" w:rsidR="00744E93" w:rsidRDefault="00425285" w:rsidP="008812DA">
      <w:pPr>
        <w:tabs>
          <w:tab w:val="center" w:pos="1701"/>
          <w:tab w:val="center" w:pos="836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2F00529" w14:textId="78A246E9" w:rsidR="00450959" w:rsidRDefault="00450959" w:rsidP="008812DA">
      <w:pPr>
        <w:tabs>
          <w:tab w:val="center" w:pos="1701"/>
          <w:tab w:val="center" w:pos="836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</w:t>
      </w:r>
      <w:r w:rsidR="00D25BD6">
        <w:rPr>
          <w:rFonts w:ascii="Arial" w:hAnsi="Arial"/>
          <w:sz w:val="20"/>
        </w:rPr>
        <w:t>RESPONSABILE</w:t>
      </w:r>
      <w:r w:rsidR="00CD1189">
        <w:rPr>
          <w:rFonts w:ascii="Arial" w:hAnsi="Arial"/>
          <w:sz w:val="20"/>
        </w:rPr>
        <w:t xml:space="preserve"> AMMINISTRATIVO</w:t>
      </w:r>
      <w:r w:rsidR="00CD11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IL DIRETTORE</w:t>
      </w:r>
    </w:p>
    <w:p w14:paraId="1D02A9BF" w14:textId="76F01A78" w:rsidR="00425285" w:rsidRPr="00425285" w:rsidRDefault="00425285" w:rsidP="008812DA">
      <w:pPr>
        <w:tabs>
          <w:tab w:val="center" w:pos="1701"/>
          <w:tab w:val="center" w:pos="8364"/>
        </w:tabs>
        <w:jc w:val="both"/>
        <w:rPr>
          <w:rFonts w:ascii="Arial" w:hAnsi="Arial"/>
          <w:i/>
          <w:sz w:val="20"/>
        </w:rPr>
      </w:pPr>
      <w:r w:rsidRPr="00425285">
        <w:rPr>
          <w:rFonts w:ascii="Arial" w:hAnsi="Arial"/>
          <w:i/>
          <w:sz w:val="20"/>
        </w:rPr>
        <w:tab/>
      </w:r>
      <w:r w:rsidR="00FA4C51">
        <w:rPr>
          <w:rFonts w:ascii="Arial" w:hAnsi="Arial"/>
          <w:i/>
          <w:sz w:val="20"/>
          <w:szCs w:val="20"/>
        </w:rPr>
        <w:t>Dott.ssa Sara Carbonari</w:t>
      </w:r>
      <w:r w:rsidR="00B858B3">
        <w:rPr>
          <w:rFonts w:ascii="Arial" w:hAnsi="Arial"/>
          <w:i/>
          <w:sz w:val="20"/>
        </w:rPr>
        <w:tab/>
        <w:t xml:space="preserve">Prof. </w:t>
      </w:r>
      <w:r w:rsidR="00BB58F7">
        <w:rPr>
          <w:rFonts w:ascii="Arial" w:hAnsi="Arial"/>
          <w:i/>
          <w:sz w:val="20"/>
        </w:rPr>
        <w:t xml:space="preserve">Enrico </w:t>
      </w:r>
      <w:proofErr w:type="spellStart"/>
      <w:r w:rsidR="00BB58F7">
        <w:rPr>
          <w:rFonts w:ascii="Arial" w:hAnsi="Arial"/>
          <w:i/>
          <w:sz w:val="20"/>
        </w:rPr>
        <w:t>Quagliarini</w:t>
      </w:r>
      <w:proofErr w:type="spellEnd"/>
    </w:p>
    <w:p w14:paraId="0A36D28A" w14:textId="77777777" w:rsidR="00450959" w:rsidRDefault="00425285" w:rsidP="008812DA">
      <w:pPr>
        <w:tabs>
          <w:tab w:val="center" w:pos="1701"/>
          <w:tab w:val="center" w:pos="8364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50959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</w:t>
      </w:r>
      <w:r w:rsidR="00CD1189">
        <w:rPr>
          <w:rFonts w:ascii="Arial" w:hAnsi="Arial"/>
          <w:sz w:val="20"/>
        </w:rPr>
        <w:t>_________</w:t>
      </w:r>
      <w:r w:rsidR="008812DA">
        <w:rPr>
          <w:rFonts w:ascii="Arial" w:hAnsi="Arial"/>
          <w:sz w:val="20"/>
        </w:rPr>
        <w:t>_</w:t>
      </w:r>
      <w:r w:rsidR="00CD1189">
        <w:rPr>
          <w:rFonts w:ascii="Arial" w:hAnsi="Arial"/>
          <w:sz w:val="20"/>
        </w:rPr>
        <w:t>________</w:t>
      </w:r>
      <w:r w:rsidR="00CD1189">
        <w:rPr>
          <w:rFonts w:ascii="Arial" w:hAnsi="Arial"/>
          <w:sz w:val="20"/>
        </w:rPr>
        <w:tab/>
      </w:r>
      <w:r w:rsidR="00450959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________</w:t>
      </w:r>
      <w:r w:rsidR="00450959">
        <w:rPr>
          <w:rFonts w:ascii="Arial" w:hAnsi="Arial"/>
          <w:sz w:val="20"/>
        </w:rPr>
        <w:t>______</w:t>
      </w:r>
    </w:p>
    <w:p w14:paraId="636C5008" w14:textId="66D6B7B5" w:rsidR="00450959" w:rsidRPr="008B4C11" w:rsidRDefault="00450959" w:rsidP="00F871A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br w:type="page"/>
      </w:r>
    </w:p>
    <w:p w14:paraId="5EE33D44" w14:textId="77777777" w:rsidR="00450959" w:rsidRDefault="00450959">
      <w:pPr>
        <w:pStyle w:val="Titolo6"/>
      </w:pPr>
      <w:r>
        <w:lastRenderedPageBreak/>
        <w:t>EVENTUALI OSSERVAZIONI</w:t>
      </w:r>
    </w:p>
    <w:p w14:paraId="4EB23F01" w14:textId="0E87FEF9" w:rsidR="00450959" w:rsidRPr="00525D99" w:rsidRDefault="00450959" w:rsidP="00525D99">
      <w:pPr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(SPAZIO RISERVATO A CHI HA AUTORIZZATO E/O ESPLETATO L’INCARICO DI </w:t>
      </w:r>
      <w:r w:rsidR="007764C5">
        <w:rPr>
          <w:rFonts w:ascii="Arial" w:hAnsi="Arial"/>
          <w:i/>
          <w:iCs/>
          <w:sz w:val="16"/>
        </w:rPr>
        <w:t>TRASFERTA</w:t>
      </w:r>
      <w:r>
        <w:rPr>
          <w:rFonts w:ascii="Arial" w:hAnsi="Arial"/>
          <w:i/>
          <w:iCs/>
          <w:sz w:val="16"/>
        </w:rPr>
        <w:t>)</w:t>
      </w:r>
    </w:p>
    <w:p w14:paraId="4396ED48" w14:textId="782EB729" w:rsidR="00450959" w:rsidRPr="008B4C11" w:rsidRDefault="008B4C11" w:rsidP="00F871A4">
      <w:pPr>
        <w:tabs>
          <w:tab w:val="center" w:pos="7938"/>
        </w:tabs>
        <w:spacing w:before="120" w:line="300" w:lineRule="exact"/>
        <w:jc w:val="both"/>
        <w:rPr>
          <w:rFonts w:ascii="Arial" w:hAnsi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D99">
        <w:t>________________________________________________________________________________</w:t>
      </w:r>
      <w:r w:rsidR="00450959" w:rsidRPr="008B4C11">
        <w:rPr>
          <w:rFonts w:ascii="Arial" w:hAnsi="Arial"/>
          <w:sz w:val="20"/>
          <w:szCs w:val="20"/>
        </w:rPr>
        <w:tab/>
        <w:t>FIRMA</w:t>
      </w:r>
    </w:p>
    <w:p w14:paraId="1019C457" w14:textId="77777777" w:rsidR="008B4C11" w:rsidRPr="008B4C11" w:rsidRDefault="00450959" w:rsidP="008B4C11">
      <w:pPr>
        <w:tabs>
          <w:tab w:val="center" w:pos="7938"/>
        </w:tabs>
        <w:spacing w:before="240"/>
        <w:jc w:val="both"/>
        <w:rPr>
          <w:rFonts w:ascii="Arial" w:hAnsi="Arial"/>
          <w:sz w:val="20"/>
          <w:szCs w:val="20"/>
        </w:rPr>
      </w:pPr>
      <w:r w:rsidRPr="008B4C11">
        <w:rPr>
          <w:rFonts w:ascii="Arial" w:hAnsi="Arial"/>
          <w:sz w:val="20"/>
          <w:szCs w:val="20"/>
        </w:rPr>
        <w:tab/>
      </w:r>
      <w:r w:rsidR="008B4C11">
        <w:rPr>
          <w:rFonts w:ascii="Arial" w:hAnsi="Arial"/>
          <w:sz w:val="20"/>
          <w:szCs w:val="20"/>
        </w:rPr>
        <w:t>__________________________</w:t>
      </w:r>
    </w:p>
    <w:p w14:paraId="478E07A2" w14:textId="77777777" w:rsidR="00525D99" w:rsidRDefault="00525D99">
      <w:pPr>
        <w:pStyle w:val="Corpodeltesto3"/>
        <w:rPr>
          <w:b w:val="0"/>
          <w:bCs w:val="0"/>
        </w:rPr>
      </w:pPr>
    </w:p>
    <w:p w14:paraId="2EC7BD60" w14:textId="77777777" w:rsidR="00525D99" w:rsidRDefault="00525D99">
      <w:pPr>
        <w:pStyle w:val="Corpodeltesto3"/>
        <w:rPr>
          <w:b w:val="0"/>
          <w:bCs w:val="0"/>
        </w:rPr>
      </w:pPr>
    </w:p>
    <w:p w14:paraId="54286B84" w14:textId="77777777" w:rsidR="007E4BA6" w:rsidRPr="005232F7" w:rsidRDefault="007E4BA6" w:rsidP="007E4BA6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Specificare sinteticamente ma chiaramente i motivi per cui si compie la missione.</w:t>
      </w:r>
    </w:p>
    <w:p w14:paraId="2DB176D4" w14:textId="77777777" w:rsidR="007E4BA6" w:rsidRPr="005232F7" w:rsidRDefault="007E4BA6" w:rsidP="007E4BA6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 xml:space="preserve">Quando la durata della missione supera i 30 giorni, l’autorizzazione del Direttore del Centro </w:t>
      </w:r>
      <w:r w:rsidRPr="005232F7">
        <w:rPr>
          <w:sz w:val="18"/>
          <w:szCs w:val="18"/>
        </w:rPr>
        <w:t>ai professori ed ai ricercatori</w:t>
      </w:r>
      <w:r w:rsidRPr="005232F7">
        <w:rPr>
          <w:b w:val="0"/>
          <w:bCs w:val="0"/>
          <w:sz w:val="18"/>
          <w:szCs w:val="18"/>
        </w:rPr>
        <w:t xml:space="preserve"> è subordinata al </w:t>
      </w:r>
      <w:r w:rsidRPr="005232F7">
        <w:rPr>
          <w:sz w:val="18"/>
          <w:szCs w:val="18"/>
        </w:rPr>
        <w:t>parere del Consiglio di Dipartimento di appartenenza.</w:t>
      </w:r>
    </w:p>
    <w:p w14:paraId="0C286E9F" w14:textId="77777777" w:rsidR="007E4BA6" w:rsidRPr="005232F7" w:rsidRDefault="007E4BA6" w:rsidP="007E4BA6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Si intende di proprietà dell’Università ed in dotazione alla struttura.</w:t>
      </w:r>
    </w:p>
    <w:p w14:paraId="062887CE" w14:textId="77777777" w:rsidR="007E4BA6" w:rsidRPr="005232F7" w:rsidRDefault="007E4BA6" w:rsidP="007E4BA6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Per le missioni la cui spesa grava su fondi finalizzati all’esecuzione di programmi di ricerca, l’incarico deve essere firmato dal responsabile del fondo; l’incarico alla trasferta è conferito dal responsabile dell’unità organizzativa presso la quale il soggetto svolge la sua attività e dal referente contrattuale</w:t>
      </w:r>
    </w:p>
    <w:p w14:paraId="5BEEAC98" w14:textId="77777777" w:rsidR="007E4BA6" w:rsidRPr="005232F7" w:rsidRDefault="007E4BA6" w:rsidP="007E4BA6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sz w:val="18"/>
          <w:szCs w:val="18"/>
        </w:rPr>
        <w:t>Nella sede di servizio e per gli spostamenti nell’area urbana di svolgimento della missione/trasferta</w:t>
      </w:r>
      <w:r w:rsidRPr="005232F7">
        <w:rPr>
          <w:b w:val="0"/>
          <w:bCs w:val="0"/>
          <w:sz w:val="18"/>
          <w:szCs w:val="18"/>
        </w:rPr>
        <w:t xml:space="preserve">, il </w:t>
      </w:r>
      <w:r w:rsidRPr="005232F7">
        <w:rPr>
          <w:sz w:val="18"/>
          <w:szCs w:val="18"/>
        </w:rPr>
        <w:t>TAXI</w:t>
      </w:r>
      <w:r w:rsidRPr="005232F7">
        <w:rPr>
          <w:b w:val="0"/>
          <w:bCs w:val="0"/>
          <w:sz w:val="18"/>
          <w:szCs w:val="18"/>
        </w:rPr>
        <w:t xml:space="preserve"> è ammesso per le tratte di A e R verso/da aeroporti, stazioni o porti </w:t>
      </w:r>
      <w:r w:rsidRPr="005232F7">
        <w:rPr>
          <w:sz w:val="18"/>
          <w:szCs w:val="18"/>
        </w:rPr>
        <w:t>SOLO</w:t>
      </w:r>
      <w:r w:rsidRPr="005232F7">
        <w:rPr>
          <w:b w:val="0"/>
          <w:bCs w:val="0"/>
          <w:sz w:val="18"/>
          <w:szCs w:val="18"/>
        </w:rPr>
        <w:t xml:space="preserve"> nei seguenti casi:</w:t>
      </w:r>
    </w:p>
    <w:p w14:paraId="6E603D59" w14:textId="77777777" w:rsidR="007E4BA6" w:rsidRPr="005232F7" w:rsidRDefault="007E4BA6" w:rsidP="007E4BA6">
      <w:pPr>
        <w:pStyle w:val="Corpodeltesto3"/>
        <w:numPr>
          <w:ilvl w:val="0"/>
          <w:numId w:val="14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Sciopero dei mezzi ordinari</w:t>
      </w:r>
      <w:r w:rsidRPr="005232F7">
        <w:rPr>
          <w:sz w:val="18"/>
          <w:szCs w:val="18"/>
        </w:rPr>
        <w:t>;</w:t>
      </w:r>
    </w:p>
    <w:p w14:paraId="7D1E8261" w14:textId="77777777" w:rsidR="007E4BA6" w:rsidRPr="005232F7" w:rsidRDefault="007E4BA6" w:rsidP="007E4BA6">
      <w:pPr>
        <w:pStyle w:val="Corpodeltesto3"/>
        <w:numPr>
          <w:ilvl w:val="0"/>
          <w:numId w:val="14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trasporto di materiali e/o strumenti delicati o ingombranti indispensabili per espletare l’attività oggetto della missione o della trasferta;</w:t>
      </w:r>
    </w:p>
    <w:p w14:paraId="167CB79B" w14:textId="77777777" w:rsidR="007E4BA6" w:rsidRPr="005232F7" w:rsidRDefault="007E4BA6" w:rsidP="007E4BA6">
      <w:pPr>
        <w:pStyle w:val="Corpodeltesto3"/>
        <w:numPr>
          <w:ilvl w:val="0"/>
          <w:numId w:val="14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utilizzo nella fascia oraria dalle ore 21,00 alle 7,00;</w:t>
      </w:r>
    </w:p>
    <w:p w14:paraId="499C6C3B" w14:textId="77777777" w:rsidR="007E4BA6" w:rsidRPr="005232F7" w:rsidRDefault="007E4BA6" w:rsidP="007E4BA6">
      <w:pPr>
        <w:pStyle w:val="Corpodeltesto3"/>
        <w:numPr>
          <w:ilvl w:val="0"/>
          <w:numId w:val="14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difficoltà a deambulare debitamente certificata;</w:t>
      </w:r>
    </w:p>
    <w:p w14:paraId="10F0F2BF" w14:textId="77777777" w:rsidR="007E4BA6" w:rsidRPr="005232F7" w:rsidRDefault="007E4BA6" w:rsidP="007E4BA6">
      <w:pPr>
        <w:pStyle w:val="Corpodeltesto3"/>
        <w:numPr>
          <w:ilvl w:val="0"/>
          <w:numId w:val="14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incompatibilità di orario dei mezzi ordinari con le esigenze di servizio.</w:t>
      </w:r>
    </w:p>
    <w:p w14:paraId="069D3EAA" w14:textId="42D1709A" w:rsidR="007E4BA6" w:rsidRDefault="007E4BA6" w:rsidP="007E4BA6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sz w:val="22"/>
        </w:rPr>
      </w:pPr>
    </w:p>
    <w:p w14:paraId="77D9A280" w14:textId="77777777" w:rsidR="007E4BA6" w:rsidRDefault="007E4BA6" w:rsidP="007E4BA6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sz w:val="22"/>
        </w:rPr>
      </w:pPr>
    </w:p>
    <w:p w14:paraId="5979B8DA" w14:textId="77777777" w:rsidR="007E4BA6" w:rsidRDefault="007E4BA6" w:rsidP="007E4BA6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Massimali di spesa rimborsabili per missioni e trasferte </w:t>
      </w:r>
      <w:r w:rsidRPr="00F842C6">
        <w:rPr>
          <w:rFonts w:ascii="Arial" w:hAnsi="Arial" w:cs="Arial"/>
          <w:b/>
          <w:i/>
          <w:iCs/>
          <w:sz w:val="20"/>
          <w:szCs w:val="20"/>
        </w:rPr>
        <w:t>(art. 9 Regolamento Missioni, trasferte)</w:t>
      </w:r>
    </w:p>
    <w:p w14:paraId="2DB56CC5" w14:textId="78D3B3E5" w:rsidR="007E4BA6" w:rsidRPr="00F842C6" w:rsidRDefault="007F685C" w:rsidP="007E4BA6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“</w:t>
      </w:r>
      <w:r w:rsidR="007E4BA6" w:rsidRPr="00F73B21">
        <w:rPr>
          <w:rFonts w:ascii="Arial" w:hAnsi="Arial" w:cs="Arial"/>
          <w:bCs/>
          <w:i/>
          <w:iCs/>
          <w:sz w:val="20"/>
          <w:szCs w:val="20"/>
        </w:rPr>
        <w:t>Le missioni devono essere rispondenti ai criteri di efficienza ed economicità della PA</w:t>
      </w:r>
      <w:r w:rsidR="007E4BA6">
        <w:rPr>
          <w:rFonts w:ascii="Arial" w:hAnsi="Arial" w:cs="Arial"/>
          <w:bCs/>
          <w:i/>
          <w:iCs/>
          <w:sz w:val="20"/>
          <w:szCs w:val="20"/>
        </w:rPr>
        <w:t xml:space="preserve"> all’interno dei seguenti massimali di spesa giornalieri:</w:t>
      </w:r>
      <w:r w:rsidR="007E4BA6" w:rsidRPr="00F73B21">
        <w:rPr>
          <w:rFonts w:ascii="Arial" w:hAnsi="Arial" w:cs="Arial"/>
          <w:bCs/>
          <w:i/>
          <w:iCs/>
          <w:sz w:val="20"/>
          <w:szCs w:val="20"/>
        </w:rPr>
        <w:t>”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559"/>
        <w:gridCol w:w="1559"/>
      </w:tblGrid>
      <w:tr w:rsidR="007E4BA6" w:rsidRPr="00525D99" w14:paraId="1EEF60C8" w14:textId="77777777" w:rsidTr="00084BA1">
        <w:tc>
          <w:tcPr>
            <w:tcW w:w="1980" w:type="dxa"/>
            <w:shd w:val="clear" w:color="auto" w:fill="auto"/>
            <w:vAlign w:val="center"/>
          </w:tcPr>
          <w:p w14:paraId="241A98C9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641AFB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BDF5C" w14:textId="77777777" w:rsidR="007E4BA6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ALLOGGIO</w:t>
            </w:r>
          </w:p>
          <w:p w14:paraId="57648D89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694B0" w14:textId="77777777" w:rsidR="007E4BA6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ALLOGGIO</w:t>
            </w:r>
          </w:p>
          <w:p w14:paraId="76D30E8F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ESTERO</w:t>
            </w:r>
          </w:p>
        </w:tc>
        <w:tc>
          <w:tcPr>
            <w:tcW w:w="1559" w:type="dxa"/>
          </w:tcPr>
          <w:p w14:paraId="19E27000" w14:textId="77777777" w:rsidR="007E4BA6" w:rsidRDefault="007E4BA6" w:rsidP="00084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PASTI</w:t>
            </w:r>
          </w:p>
        </w:tc>
      </w:tr>
      <w:tr w:rsidR="007E4BA6" w:rsidRPr="00525D99" w14:paraId="6CE79634" w14:textId="77777777" w:rsidTr="00084BA1">
        <w:tc>
          <w:tcPr>
            <w:tcW w:w="1980" w:type="dxa"/>
            <w:shd w:val="clear" w:color="auto" w:fill="auto"/>
            <w:vAlign w:val="center"/>
          </w:tcPr>
          <w:p w14:paraId="606095A5" w14:textId="77777777" w:rsidR="007E4BA6" w:rsidRPr="0048693F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93F">
              <w:rPr>
                <w:rFonts w:ascii="Arial" w:hAnsi="Arial" w:cs="Arial"/>
                <w:color w:val="000000"/>
                <w:sz w:val="18"/>
                <w:szCs w:val="18"/>
              </w:rPr>
              <w:t xml:space="preserve">CLASSE ECONOMY </w:t>
            </w:r>
          </w:p>
          <w:p w14:paraId="7459D599" w14:textId="77777777" w:rsidR="007E4BA6" w:rsidRPr="007A592A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93F">
              <w:rPr>
                <w:rFonts w:ascii="Arial" w:hAnsi="Arial" w:cs="Arial"/>
                <w:color w:val="000000"/>
                <w:sz w:val="18"/>
                <w:szCs w:val="18"/>
              </w:rPr>
              <w:t>O BUSINESS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6435AF" w14:textId="77777777" w:rsidR="007E4BA6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1° CLASSE O EQUIVALENTE</w:t>
            </w:r>
          </w:p>
          <w:p w14:paraId="606C5204" w14:textId="77777777" w:rsidR="007E4BA6" w:rsidRPr="00D13808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808">
              <w:rPr>
                <w:rFonts w:ascii="Arial" w:hAnsi="Arial" w:cs="Arial"/>
                <w:color w:val="000000"/>
                <w:sz w:val="16"/>
                <w:szCs w:val="16"/>
              </w:rPr>
              <w:t>(escluse tariffe business o superiori, salvo convenienza economica)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33C52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€ 2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DD999" w14:textId="77777777" w:rsidR="007E4BA6" w:rsidRPr="00525D99" w:rsidRDefault="007E4BA6" w:rsidP="00084B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14:paraId="7C11AB2E" w14:textId="77777777" w:rsidR="007E4BA6" w:rsidRDefault="007E4BA6" w:rsidP="00084BA1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0F36E" w14:textId="77777777" w:rsidR="007E4BA6" w:rsidRPr="00525D99" w:rsidRDefault="007E4BA6" w:rsidP="00084BA1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€ 70,00</w:t>
            </w:r>
          </w:p>
        </w:tc>
      </w:tr>
    </w:tbl>
    <w:p w14:paraId="0B7A4187" w14:textId="77777777" w:rsidR="007E4BA6" w:rsidRDefault="007E4BA6" w:rsidP="007E4BA6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6C309C9A" w14:textId="77777777" w:rsidR="007E4BA6" w:rsidRPr="00C2342F" w:rsidRDefault="007E4BA6" w:rsidP="007E4BA6">
      <w:pPr>
        <w:pStyle w:val="Corpodeltesto3"/>
        <w:spacing w:line="240" w:lineRule="auto"/>
        <w:ind w:left="28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</w:rPr>
        <w:t>*</w:t>
      </w:r>
      <w:r w:rsidRPr="00C2342F">
        <w:t xml:space="preserve"> </w:t>
      </w:r>
      <w:r w:rsidRPr="00C2342F">
        <w:rPr>
          <w:b w:val="0"/>
          <w:bCs w:val="0"/>
          <w:sz w:val="16"/>
          <w:szCs w:val="16"/>
        </w:rPr>
        <w:t xml:space="preserve">Per i viaggi in aereo la classe “business” o equipollente, può essere autorizzata </w:t>
      </w:r>
      <w:r w:rsidRPr="00C2342F">
        <w:rPr>
          <w:sz w:val="16"/>
          <w:szCs w:val="16"/>
        </w:rPr>
        <w:t>solo</w:t>
      </w:r>
      <w:r w:rsidRPr="00C2342F">
        <w:rPr>
          <w:b w:val="0"/>
          <w:bCs w:val="0"/>
          <w:sz w:val="16"/>
          <w:szCs w:val="16"/>
        </w:rPr>
        <w:t xml:space="preserve"> nel caso in cui occorre raggiungere la sede di destinazione con volo transcontinentale di durata superiore alle 8 ore.</w:t>
      </w:r>
    </w:p>
    <w:p w14:paraId="1FF4A181" w14:textId="77777777" w:rsidR="007E4BA6" w:rsidRDefault="007E4BA6" w:rsidP="007E4BA6">
      <w:pPr>
        <w:pStyle w:val="Corpodeltesto3"/>
        <w:spacing w:line="240" w:lineRule="auto"/>
        <w:ind w:left="284"/>
        <w:rPr>
          <w:b w:val="0"/>
          <w:bCs w:val="0"/>
          <w:sz w:val="16"/>
        </w:rPr>
      </w:pPr>
    </w:p>
    <w:p w14:paraId="06E49886" w14:textId="77777777" w:rsidR="007E4BA6" w:rsidRDefault="007E4BA6" w:rsidP="007E4BA6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0ABC0B2C" w14:textId="77777777" w:rsidR="007E4BA6" w:rsidRDefault="007E4BA6" w:rsidP="007E4BA6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6B055D31" w14:textId="77777777" w:rsidR="007E4BA6" w:rsidRDefault="007E4BA6" w:rsidP="007E4BA6">
      <w:pPr>
        <w:autoSpaceDE w:val="0"/>
        <w:autoSpaceDN w:val="0"/>
        <w:adjustRightInd w:val="0"/>
        <w:jc w:val="both"/>
        <w:rPr>
          <w:b/>
          <w:bCs/>
          <w:sz w:val="16"/>
        </w:rPr>
      </w:pPr>
    </w:p>
    <w:p w14:paraId="1561781F" w14:textId="77777777" w:rsidR="00525D99" w:rsidRDefault="00525D99" w:rsidP="007E4BA6">
      <w:pPr>
        <w:pStyle w:val="Corpodeltesto3"/>
        <w:spacing w:after="40" w:line="240" w:lineRule="auto"/>
        <w:rPr>
          <w:b w:val="0"/>
          <w:bCs w:val="0"/>
          <w:sz w:val="16"/>
        </w:rPr>
      </w:pPr>
    </w:p>
    <w:sectPr w:rsidR="00525D99" w:rsidSect="000140FC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3B0F" w14:textId="77777777" w:rsidR="00E9572B" w:rsidRDefault="00E9572B">
      <w:r>
        <w:separator/>
      </w:r>
    </w:p>
  </w:endnote>
  <w:endnote w:type="continuationSeparator" w:id="0">
    <w:p w14:paraId="5AF78DE5" w14:textId="77777777" w:rsidR="00E9572B" w:rsidRDefault="00E9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4BB" w14:textId="77777777" w:rsidR="00604E7B" w:rsidRDefault="00604E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327605" w14:textId="77777777" w:rsidR="00604E7B" w:rsidRDefault="00604E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0A0E" w14:textId="77777777" w:rsidR="00604E7B" w:rsidRPr="004242FB" w:rsidRDefault="00604E7B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4242FB">
      <w:rPr>
        <w:rStyle w:val="Numeropagina"/>
        <w:rFonts w:ascii="Arial" w:hAnsi="Arial" w:cs="Arial"/>
        <w:sz w:val="20"/>
      </w:rPr>
      <w:fldChar w:fldCharType="begin"/>
    </w:r>
    <w:r w:rsidRPr="004242FB">
      <w:rPr>
        <w:rStyle w:val="Numeropagina"/>
        <w:rFonts w:ascii="Arial" w:hAnsi="Arial" w:cs="Arial"/>
        <w:sz w:val="20"/>
      </w:rPr>
      <w:instrText xml:space="preserve">PAGE  </w:instrText>
    </w:r>
    <w:r w:rsidRPr="004242FB">
      <w:rPr>
        <w:rStyle w:val="Numeropagina"/>
        <w:rFonts w:ascii="Arial" w:hAnsi="Arial" w:cs="Arial"/>
        <w:sz w:val="20"/>
      </w:rPr>
      <w:fldChar w:fldCharType="separate"/>
    </w:r>
    <w:r w:rsidR="0044536F">
      <w:rPr>
        <w:rStyle w:val="Numeropagina"/>
        <w:rFonts w:ascii="Arial" w:hAnsi="Arial" w:cs="Arial"/>
        <w:noProof/>
        <w:sz w:val="20"/>
      </w:rPr>
      <w:t>2</w:t>
    </w:r>
    <w:r w:rsidRPr="004242FB">
      <w:rPr>
        <w:rStyle w:val="Numeropagina"/>
        <w:rFonts w:ascii="Arial" w:hAnsi="Arial" w:cs="Arial"/>
        <w:sz w:val="20"/>
      </w:rPr>
      <w:fldChar w:fldCharType="end"/>
    </w:r>
  </w:p>
  <w:p w14:paraId="59BF948D" w14:textId="77777777" w:rsidR="00604E7B" w:rsidRDefault="00604E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445" w14:textId="77777777" w:rsidR="00E9572B" w:rsidRDefault="00E9572B">
      <w:r>
        <w:separator/>
      </w:r>
    </w:p>
  </w:footnote>
  <w:footnote w:type="continuationSeparator" w:id="0">
    <w:p w14:paraId="5D03711F" w14:textId="77777777" w:rsidR="00E9572B" w:rsidRDefault="00E9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64F5" w14:textId="77777777" w:rsidR="00604E7B" w:rsidRPr="009A4432" w:rsidRDefault="00660947" w:rsidP="009A443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1DBB38" wp14:editId="25A40A58">
              <wp:simplePos x="0" y="0"/>
              <wp:positionH relativeFrom="column">
                <wp:posOffset>-177165</wp:posOffset>
              </wp:positionH>
              <wp:positionV relativeFrom="paragraph">
                <wp:posOffset>-164465</wp:posOffset>
              </wp:positionV>
              <wp:extent cx="6507847" cy="638473"/>
              <wp:effectExtent l="0" t="0" r="7620" b="952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7847" cy="638473"/>
                        <a:chOff x="939" y="544"/>
                        <a:chExt cx="11344" cy="115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39" y="544"/>
                          <a:ext cx="8805" cy="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91E3" w14:textId="77777777" w:rsidR="00604E7B" w:rsidRPr="001B53D0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jc w:val="right"/>
                              <w:rPr>
                                <w:color w:val="CD5967"/>
                                <w:sz w:val="18"/>
                                <w:szCs w:val="18"/>
                              </w:rPr>
                            </w:pPr>
                            <w:r w:rsidRPr="001B53D0">
                              <w:rPr>
                                <w:color w:val="CD5967"/>
                                <w:sz w:val="18"/>
                                <w:szCs w:val="18"/>
                              </w:rPr>
                              <w:t>Università Politecnica delle Marche</w:t>
                            </w:r>
                          </w:p>
                          <w:p w14:paraId="6C42629E" w14:textId="77777777" w:rsidR="00604E7B" w:rsidRPr="001B53D0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rPr>
                                <w:color w:val="6B6B6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B53D0">
                              <w:rPr>
                                <w:color w:val="6B6B6B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9CE273B" w14:textId="77777777" w:rsidR="00604E7B" w:rsidRPr="001B53D0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rPr>
                                <w:rFonts w:ascii="Verdana" w:hAnsi="Verdana"/>
                                <w:color w:val="6B6B6B"/>
                                <w:sz w:val="18"/>
                                <w:szCs w:val="18"/>
                              </w:rPr>
                            </w:pPr>
                            <w:r w:rsidRPr="001B53D0">
                              <w:rPr>
                                <w:rFonts w:ascii="Verdana" w:hAnsi="Verdana"/>
                                <w:color w:val="6B6B6B"/>
                                <w:sz w:val="18"/>
                                <w:szCs w:val="18"/>
                              </w:rPr>
                              <w:t>Dipartimento di Ingegneria Civile, Edile e Architettura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" y="726"/>
                          <a:ext cx="973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DBB38" id="Group 4" o:spid="_x0000_s1026" style="position:absolute;margin-left:-13.95pt;margin-top:-12.95pt;width:512.45pt;height:50.25pt;z-index:251657728" coordorigin="939,544" coordsize="11344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39;top:544;width:8805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12D91E3" w14:textId="77777777" w:rsidR="00604E7B" w:rsidRPr="001B53D0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jc w:val="right"/>
                        <w:rPr>
                          <w:color w:val="CD5967"/>
                          <w:sz w:val="18"/>
                          <w:szCs w:val="18"/>
                        </w:rPr>
                      </w:pPr>
                      <w:r w:rsidRPr="001B53D0">
                        <w:rPr>
                          <w:color w:val="CD5967"/>
                          <w:sz w:val="18"/>
                          <w:szCs w:val="18"/>
                        </w:rPr>
                        <w:t>Università Politecnica delle Marche</w:t>
                      </w:r>
                    </w:p>
                    <w:p w14:paraId="6C42629E" w14:textId="77777777" w:rsidR="00604E7B" w:rsidRPr="001B53D0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rPr>
                          <w:color w:val="6B6B6B"/>
                          <w:sz w:val="18"/>
                          <w:szCs w:val="18"/>
                          <w:u w:val="single"/>
                        </w:rPr>
                      </w:pPr>
                      <w:r w:rsidRPr="001B53D0">
                        <w:rPr>
                          <w:color w:val="6B6B6B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9CE273B" w14:textId="77777777" w:rsidR="00604E7B" w:rsidRPr="001B53D0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rPr>
                          <w:rFonts w:ascii="Verdana" w:hAnsi="Verdana"/>
                          <w:color w:val="6B6B6B"/>
                          <w:sz w:val="18"/>
                          <w:szCs w:val="18"/>
                        </w:rPr>
                      </w:pPr>
                      <w:r w:rsidRPr="001B53D0">
                        <w:rPr>
                          <w:rFonts w:ascii="Verdana" w:hAnsi="Verdana"/>
                          <w:color w:val="6B6B6B"/>
                          <w:sz w:val="18"/>
                          <w:szCs w:val="18"/>
                        </w:rPr>
                        <w:t>Dipartimento di Ingegneria Civile, Edile e Architettura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310;top:726;width:97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637"/>
    <w:multiLevelType w:val="hybridMultilevel"/>
    <w:tmpl w:val="03A4E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113"/>
    <w:multiLevelType w:val="hybridMultilevel"/>
    <w:tmpl w:val="F2DECC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CD3"/>
    <w:multiLevelType w:val="hybridMultilevel"/>
    <w:tmpl w:val="35E84F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B88"/>
    <w:multiLevelType w:val="multilevel"/>
    <w:tmpl w:val="5ED2F9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8413B9"/>
    <w:multiLevelType w:val="hybridMultilevel"/>
    <w:tmpl w:val="BE404DCE"/>
    <w:lvl w:ilvl="0" w:tplc="8A068ABC">
      <w:numFmt w:val="bullet"/>
      <w:lvlText w:val=""/>
      <w:lvlJc w:val="left"/>
      <w:pPr>
        <w:ind w:left="795" w:hanging="435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7988"/>
    <w:multiLevelType w:val="hybridMultilevel"/>
    <w:tmpl w:val="4F3405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5620"/>
    <w:multiLevelType w:val="hybridMultilevel"/>
    <w:tmpl w:val="49CC904E"/>
    <w:lvl w:ilvl="0" w:tplc="F8D6AF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2E51"/>
    <w:multiLevelType w:val="hybridMultilevel"/>
    <w:tmpl w:val="45400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0D0E"/>
    <w:multiLevelType w:val="hybridMultilevel"/>
    <w:tmpl w:val="EB769972"/>
    <w:lvl w:ilvl="0" w:tplc="4A4A5E76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2FE"/>
    <w:multiLevelType w:val="hybridMultilevel"/>
    <w:tmpl w:val="EB769972"/>
    <w:lvl w:ilvl="0" w:tplc="7E32D7B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3354"/>
    <w:multiLevelType w:val="hybridMultilevel"/>
    <w:tmpl w:val="778CCD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B41731"/>
    <w:multiLevelType w:val="hybridMultilevel"/>
    <w:tmpl w:val="EB769972"/>
    <w:lvl w:ilvl="0" w:tplc="81643DCA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60AB6"/>
    <w:multiLevelType w:val="hybridMultilevel"/>
    <w:tmpl w:val="2F4E4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D6FC5"/>
    <w:multiLevelType w:val="hybridMultilevel"/>
    <w:tmpl w:val="45A434BA"/>
    <w:lvl w:ilvl="0" w:tplc="0770A9AE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749166">
    <w:abstractNumId w:val="3"/>
  </w:num>
  <w:num w:numId="2" w16cid:durableId="113014749">
    <w:abstractNumId w:val="7"/>
  </w:num>
  <w:num w:numId="3" w16cid:durableId="1521970964">
    <w:abstractNumId w:val="11"/>
  </w:num>
  <w:num w:numId="4" w16cid:durableId="1908416933">
    <w:abstractNumId w:val="8"/>
  </w:num>
  <w:num w:numId="5" w16cid:durableId="614947196">
    <w:abstractNumId w:val="9"/>
  </w:num>
  <w:num w:numId="6" w16cid:durableId="2019428058">
    <w:abstractNumId w:val="13"/>
  </w:num>
  <w:num w:numId="7" w16cid:durableId="1545827625">
    <w:abstractNumId w:val="6"/>
  </w:num>
  <w:num w:numId="8" w16cid:durableId="1523475582">
    <w:abstractNumId w:val="5"/>
  </w:num>
  <w:num w:numId="9" w16cid:durableId="759135633">
    <w:abstractNumId w:val="1"/>
  </w:num>
  <w:num w:numId="10" w16cid:durableId="246962271">
    <w:abstractNumId w:val="12"/>
  </w:num>
  <w:num w:numId="11" w16cid:durableId="147523040">
    <w:abstractNumId w:val="0"/>
  </w:num>
  <w:num w:numId="12" w16cid:durableId="1551385103">
    <w:abstractNumId w:val="4"/>
  </w:num>
  <w:num w:numId="13" w16cid:durableId="644549819">
    <w:abstractNumId w:val="2"/>
  </w:num>
  <w:num w:numId="14" w16cid:durableId="1212185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D0"/>
    <w:rsid w:val="00010544"/>
    <w:rsid w:val="000140FC"/>
    <w:rsid w:val="00094BD2"/>
    <w:rsid w:val="000B2D6F"/>
    <w:rsid w:val="000D2722"/>
    <w:rsid w:val="000D6895"/>
    <w:rsid w:val="000F2388"/>
    <w:rsid w:val="00107744"/>
    <w:rsid w:val="001438E1"/>
    <w:rsid w:val="00144240"/>
    <w:rsid w:val="001B06FF"/>
    <w:rsid w:val="001B53D0"/>
    <w:rsid w:val="001D6620"/>
    <w:rsid w:val="001E3B36"/>
    <w:rsid w:val="00212868"/>
    <w:rsid w:val="0021796D"/>
    <w:rsid w:val="00232DD8"/>
    <w:rsid w:val="00247EE1"/>
    <w:rsid w:val="002C300E"/>
    <w:rsid w:val="002E5B73"/>
    <w:rsid w:val="003239FC"/>
    <w:rsid w:val="00351118"/>
    <w:rsid w:val="00370ADD"/>
    <w:rsid w:val="00376F72"/>
    <w:rsid w:val="00393174"/>
    <w:rsid w:val="003B0AB8"/>
    <w:rsid w:val="003B7E0E"/>
    <w:rsid w:val="004242FB"/>
    <w:rsid w:val="00425285"/>
    <w:rsid w:val="00425A23"/>
    <w:rsid w:val="00443FA4"/>
    <w:rsid w:val="0044536F"/>
    <w:rsid w:val="00450959"/>
    <w:rsid w:val="00465DC6"/>
    <w:rsid w:val="00483C80"/>
    <w:rsid w:val="0048693F"/>
    <w:rsid w:val="00493852"/>
    <w:rsid w:val="004A207D"/>
    <w:rsid w:val="004E20DC"/>
    <w:rsid w:val="004F2404"/>
    <w:rsid w:val="00505BA9"/>
    <w:rsid w:val="0051108E"/>
    <w:rsid w:val="00516F57"/>
    <w:rsid w:val="00524E99"/>
    <w:rsid w:val="00525D99"/>
    <w:rsid w:val="005260E3"/>
    <w:rsid w:val="00552D95"/>
    <w:rsid w:val="005626AD"/>
    <w:rsid w:val="005851A3"/>
    <w:rsid w:val="005A4EDA"/>
    <w:rsid w:val="005E17FF"/>
    <w:rsid w:val="005E6996"/>
    <w:rsid w:val="00604E7B"/>
    <w:rsid w:val="006323AF"/>
    <w:rsid w:val="00660947"/>
    <w:rsid w:val="00682F47"/>
    <w:rsid w:val="006A7B43"/>
    <w:rsid w:val="006B612D"/>
    <w:rsid w:val="006D1234"/>
    <w:rsid w:val="00705E11"/>
    <w:rsid w:val="00736CB2"/>
    <w:rsid w:val="00744E93"/>
    <w:rsid w:val="00755DB8"/>
    <w:rsid w:val="007764C5"/>
    <w:rsid w:val="007A592A"/>
    <w:rsid w:val="007B5BB1"/>
    <w:rsid w:val="007C0DEF"/>
    <w:rsid w:val="007E4BA6"/>
    <w:rsid w:val="007E6734"/>
    <w:rsid w:val="007F685C"/>
    <w:rsid w:val="008045BE"/>
    <w:rsid w:val="00833D5B"/>
    <w:rsid w:val="008534C2"/>
    <w:rsid w:val="008812DA"/>
    <w:rsid w:val="00884DBF"/>
    <w:rsid w:val="008B4C11"/>
    <w:rsid w:val="008C1532"/>
    <w:rsid w:val="00931B1F"/>
    <w:rsid w:val="00971A9E"/>
    <w:rsid w:val="00981EDC"/>
    <w:rsid w:val="00996A41"/>
    <w:rsid w:val="009A4432"/>
    <w:rsid w:val="009B791B"/>
    <w:rsid w:val="009E7F88"/>
    <w:rsid w:val="00A276AF"/>
    <w:rsid w:val="00A97DA9"/>
    <w:rsid w:val="00AB5F63"/>
    <w:rsid w:val="00B41CAB"/>
    <w:rsid w:val="00B45C72"/>
    <w:rsid w:val="00B8136D"/>
    <w:rsid w:val="00B85009"/>
    <w:rsid w:val="00B858B3"/>
    <w:rsid w:val="00B95360"/>
    <w:rsid w:val="00BB58F7"/>
    <w:rsid w:val="00BC17A3"/>
    <w:rsid w:val="00BE56A1"/>
    <w:rsid w:val="00C3508C"/>
    <w:rsid w:val="00C7769C"/>
    <w:rsid w:val="00C91253"/>
    <w:rsid w:val="00CD1189"/>
    <w:rsid w:val="00CE30F8"/>
    <w:rsid w:val="00CE65D2"/>
    <w:rsid w:val="00CF04B3"/>
    <w:rsid w:val="00D13808"/>
    <w:rsid w:val="00D21502"/>
    <w:rsid w:val="00D23CA5"/>
    <w:rsid w:val="00D25396"/>
    <w:rsid w:val="00D25BD6"/>
    <w:rsid w:val="00D40A33"/>
    <w:rsid w:val="00D76E67"/>
    <w:rsid w:val="00DE3057"/>
    <w:rsid w:val="00E17171"/>
    <w:rsid w:val="00E51026"/>
    <w:rsid w:val="00E9045B"/>
    <w:rsid w:val="00E9572B"/>
    <w:rsid w:val="00EB2FF9"/>
    <w:rsid w:val="00EB5561"/>
    <w:rsid w:val="00EB68C4"/>
    <w:rsid w:val="00EF761B"/>
    <w:rsid w:val="00F02886"/>
    <w:rsid w:val="00F23CAF"/>
    <w:rsid w:val="00F332A7"/>
    <w:rsid w:val="00F36317"/>
    <w:rsid w:val="00F36BBD"/>
    <w:rsid w:val="00F73B21"/>
    <w:rsid w:val="00F842C6"/>
    <w:rsid w:val="00F871A4"/>
    <w:rsid w:val="00FA4C5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C9A38"/>
  <w15:docId w15:val="{F9A78739-6CA3-4BF3-B434-C077DFC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jc w:val="center"/>
      <w:outlineLvl w:val="1"/>
    </w:pPr>
    <w:rPr>
      <w:rFonts w:ascii="Arial" w:hAnsi="Arial"/>
      <w:b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Corpodeltesto3">
    <w:name w:val="Body Text 3"/>
    <w:basedOn w:val="Normale"/>
    <w:link w:val="Corpodeltesto3Carattere"/>
    <w:pPr>
      <w:spacing w:line="360" w:lineRule="auto"/>
      <w:jc w:val="both"/>
    </w:pPr>
    <w:rPr>
      <w:rFonts w:ascii="Arial" w:hAnsi="Arial"/>
      <w:b/>
      <w:bCs/>
      <w:sz w:val="20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BE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E56A1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465DC6"/>
    <w:pPr>
      <w:jc w:val="both"/>
    </w:pPr>
    <w:rPr>
      <w:rFonts w:ascii="Comic Sans MS" w:hAnsi="Comic Sans MS"/>
    </w:rPr>
  </w:style>
  <w:style w:type="character" w:customStyle="1" w:styleId="Corpodeltesto3Carattere">
    <w:name w:val="Corpo del testo 3 Carattere"/>
    <w:basedOn w:val="Carpredefinitoparagrafo"/>
    <w:link w:val="Corpodeltesto3"/>
    <w:rsid w:val="00B8136D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Desktop\MODULI\MISSIONI%20DOTTORA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6B98-0B91-4E39-AF6F-1AC8C287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MISSIONI DOTTORANDI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Ufficio NIA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Fangi</dc:creator>
  <cp:lastModifiedBy>DOMENICO PETRUCCI</cp:lastModifiedBy>
  <cp:revision>49</cp:revision>
  <cp:lastPrinted>2010-11-18T13:39:00Z</cp:lastPrinted>
  <dcterms:created xsi:type="dcterms:W3CDTF">2023-03-14T11:08:00Z</dcterms:created>
  <dcterms:modified xsi:type="dcterms:W3CDTF">2023-11-03T07:58:00Z</dcterms:modified>
</cp:coreProperties>
</file>