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8E66" w14:textId="77777777" w:rsidR="00115FB1" w:rsidRPr="005B612E" w:rsidRDefault="00115FB1" w:rsidP="00115FB1">
      <w:pPr>
        <w:jc w:val="right"/>
        <w:rPr>
          <w:sz w:val="22"/>
          <w:szCs w:val="22"/>
        </w:rPr>
      </w:pPr>
    </w:p>
    <w:p w14:paraId="72C8AA81" w14:textId="77777777" w:rsidR="00115FB1" w:rsidRPr="005B612E" w:rsidRDefault="005B612E" w:rsidP="00115FB1">
      <w:pPr>
        <w:jc w:val="right"/>
        <w:rPr>
          <w:sz w:val="22"/>
          <w:szCs w:val="22"/>
        </w:rPr>
      </w:pPr>
      <w:r w:rsidRPr="005B612E">
        <w:rPr>
          <w:sz w:val="22"/>
          <w:szCs w:val="22"/>
        </w:rPr>
        <w:t>Divisione Logistica, Economato, Patrimonio</w:t>
      </w:r>
    </w:p>
    <w:p w14:paraId="174213B2" w14:textId="77777777" w:rsidR="005B612E" w:rsidRPr="005B612E" w:rsidRDefault="005B612E" w:rsidP="00115FB1">
      <w:pPr>
        <w:jc w:val="right"/>
        <w:rPr>
          <w:sz w:val="22"/>
          <w:szCs w:val="22"/>
        </w:rPr>
      </w:pPr>
      <w:r w:rsidRPr="005B612E">
        <w:rPr>
          <w:sz w:val="22"/>
          <w:szCs w:val="22"/>
        </w:rPr>
        <w:t>Ufficio Patrimonio Mobiliare, Servizi Assicurativi e Cassa</w:t>
      </w:r>
    </w:p>
    <w:p w14:paraId="5CFA5ED1" w14:textId="77777777" w:rsidR="005B612E" w:rsidRPr="005B612E" w:rsidRDefault="005B612E" w:rsidP="00115FB1">
      <w:pPr>
        <w:jc w:val="right"/>
        <w:rPr>
          <w:sz w:val="22"/>
          <w:szCs w:val="22"/>
          <w:u w:val="single"/>
        </w:rPr>
      </w:pPr>
      <w:r w:rsidRPr="005B612E">
        <w:rPr>
          <w:sz w:val="22"/>
          <w:szCs w:val="22"/>
          <w:u w:val="single"/>
        </w:rPr>
        <w:t>SEDE</w:t>
      </w:r>
    </w:p>
    <w:p w14:paraId="0C1458E3" w14:textId="77777777" w:rsidR="005B612E" w:rsidRPr="005B612E" w:rsidRDefault="005B612E" w:rsidP="00115FB1">
      <w:pPr>
        <w:jc w:val="right"/>
        <w:rPr>
          <w:sz w:val="22"/>
          <w:szCs w:val="22"/>
          <w:u w:val="single"/>
        </w:rPr>
      </w:pPr>
    </w:p>
    <w:p w14:paraId="03A2B198" w14:textId="77777777" w:rsidR="005B612E" w:rsidRPr="005B612E" w:rsidRDefault="005B612E" w:rsidP="00115FB1">
      <w:pPr>
        <w:jc w:val="right"/>
        <w:rPr>
          <w:sz w:val="22"/>
          <w:szCs w:val="22"/>
          <w:u w:val="single"/>
        </w:rPr>
      </w:pPr>
    </w:p>
    <w:p w14:paraId="1383BF61" w14:textId="77777777" w:rsidR="005B612E" w:rsidRPr="005B612E" w:rsidRDefault="005B612E" w:rsidP="00115FB1">
      <w:pPr>
        <w:jc w:val="right"/>
        <w:rPr>
          <w:sz w:val="22"/>
          <w:szCs w:val="22"/>
          <w:u w:val="single"/>
        </w:rPr>
      </w:pPr>
    </w:p>
    <w:p w14:paraId="4051B7B1" w14:textId="77777777" w:rsidR="005B612E" w:rsidRPr="005B612E" w:rsidRDefault="005B612E" w:rsidP="00115FB1">
      <w:pPr>
        <w:jc w:val="right"/>
        <w:rPr>
          <w:sz w:val="22"/>
          <w:szCs w:val="22"/>
          <w:u w:val="single"/>
        </w:rPr>
      </w:pPr>
    </w:p>
    <w:p w14:paraId="1A00D7C5" w14:textId="77777777" w:rsidR="005B612E" w:rsidRPr="005B612E" w:rsidRDefault="005B612E" w:rsidP="00115FB1">
      <w:pPr>
        <w:jc w:val="right"/>
        <w:rPr>
          <w:sz w:val="22"/>
          <w:szCs w:val="22"/>
          <w:u w:val="single"/>
        </w:rPr>
      </w:pPr>
    </w:p>
    <w:p w14:paraId="2D626B92" w14:textId="77777777" w:rsidR="005B612E" w:rsidRPr="005B612E" w:rsidRDefault="005B612E" w:rsidP="00115FB1">
      <w:pPr>
        <w:jc w:val="right"/>
        <w:rPr>
          <w:sz w:val="22"/>
          <w:szCs w:val="22"/>
          <w:u w:val="single"/>
        </w:rPr>
      </w:pPr>
    </w:p>
    <w:p w14:paraId="33C59310" w14:textId="77777777" w:rsidR="005B612E" w:rsidRDefault="005B612E" w:rsidP="005B612E">
      <w:pPr>
        <w:jc w:val="left"/>
        <w:rPr>
          <w:sz w:val="22"/>
          <w:szCs w:val="22"/>
        </w:rPr>
      </w:pPr>
      <w:r w:rsidRPr="005B612E">
        <w:rPr>
          <w:b/>
          <w:sz w:val="22"/>
          <w:szCs w:val="22"/>
        </w:rPr>
        <w:t>Oggetto</w:t>
      </w:r>
      <w:r w:rsidRPr="005B612E">
        <w:rPr>
          <w:sz w:val="22"/>
          <w:szCs w:val="22"/>
        </w:rPr>
        <w:t xml:space="preserve">: Richiesta </w:t>
      </w:r>
      <w:r>
        <w:rPr>
          <w:sz w:val="22"/>
          <w:szCs w:val="22"/>
        </w:rPr>
        <w:t>copertura assicurativa</w:t>
      </w:r>
      <w:r w:rsidR="00F55CA4">
        <w:rPr>
          <w:sz w:val="22"/>
          <w:szCs w:val="22"/>
        </w:rPr>
        <w:t xml:space="preserve"> VISITING</w:t>
      </w:r>
    </w:p>
    <w:p w14:paraId="3DA78A2E" w14:textId="77777777" w:rsidR="005B612E" w:rsidRDefault="005B612E" w:rsidP="005B612E">
      <w:pPr>
        <w:jc w:val="left"/>
        <w:rPr>
          <w:sz w:val="22"/>
          <w:szCs w:val="22"/>
        </w:rPr>
      </w:pPr>
    </w:p>
    <w:p w14:paraId="5F6CD77B" w14:textId="77777777" w:rsidR="005B612E" w:rsidRDefault="005B612E" w:rsidP="005B612E">
      <w:pPr>
        <w:jc w:val="left"/>
        <w:rPr>
          <w:sz w:val="22"/>
          <w:szCs w:val="22"/>
        </w:rPr>
      </w:pPr>
    </w:p>
    <w:p w14:paraId="6D93828A" w14:textId="77777777" w:rsidR="005B612E" w:rsidRDefault="005B612E" w:rsidP="005B612E">
      <w:pPr>
        <w:jc w:val="left"/>
        <w:rPr>
          <w:sz w:val="22"/>
          <w:szCs w:val="22"/>
        </w:rPr>
      </w:pPr>
    </w:p>
    <w:p w14:paraId="4F03E7CF" w14:textId="77777777" w:rsidR="00E2606F" w:rsidRDefault="005B612E" w:rsidP="005B612E">
      <w:pPr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>Con la presente, si richiede la copertura assicu</w:t>
      </w:r>
      <w:r w:rsidR="00E2606F">
        <w:rPr>
          <w:sz w:val="22"/>
          <w:szCs w:val="22"/>
        </w:rPr>
        <w:t>rativa contro gli infortuni per:</w:t>
      </w:r>
    </w:p>
    <w:p w14:paraId="63E0DDD1" w14:textId="77777777" w:rsidR="00E2606F" w:rsidRDefault="005B612E" w:rsidP="00E2606F">
      <w:pPr>
        <w:pStyle w:val="Paragrafoelenco"/>
        <w:numPr>
          <w:ilvl w:val="0"/>
          <w:numId w:val="1"/>
        </w:numPr>
        <w:spacing w:line="480" w:lineRule="auto"/>
        <w:jc w:val="left"/>
        <w:rPr>
          <w:sz w:val="22"/>
          <w:szCs w:val="22"/>
        </w:rPr>
      </w:pPr>
      <w:r w:rsidRPr="00E2606F">
        <w:rPr>
          <w:b/>
          <w:sz w:val="22"/>
          <w:szCs w:val="22"/>
        </w:rPr>
        <w:t xml:space="preserve">il </w:t>
      </w:r>
      <w:r w:rsidR="00E2606F" w:rsidRPr="00E2606F">
        <w:rPr>
          <w:b/>
          <w:sz w:val="22"/>
          <w:szCs w:val="22"/>
        </w:rPr>
        <w:t>Dott</w:t>
      </w:r>
      <w:r w:rsidR="00F55CA4">
        <w:rPr>
          <w:b/>
          <w:sz w:val="22"/>
          <w:szCs w:val="22"/>
        </w:rPr>
        <w:t>/Prof…….</w:t>
      </w:r>
      <w:r w:rsidR="00E2606F" w:rsidRPr="00E2606F">
        <w:rPr>
          <w:sz w:val="22"/>
          <w:szCs w:val="22"/>
        </w:rPr>
        <w:t xml:space="preserve"> della </w:t>
      </w:r>
      <w:r w:rsidR="00F55CA4">
        <w:rPr>
          <w:sz w:val="22"/>
          <w:szCs w:val="22"/>
        </w:rPr>
        <w:t>………………..</w:t>
      </w:r>
    </w:p>
    <w:p w14:paraId="44AA912A" w14:textId="77777777" w:rsidR="00E2606F" w:rsidRPr="00E2606F" w:rsidRDefault="00E2606F" w:rsidP="00E2606F">
      <w:pPr>
        <w:pStyle w:val="Paragrafoelenco"/>
        <w:spacing w:line="480" w:lineRule="auto"/>
        <w:ind w:left="0"/>
        <w:jc w:val="left"/>
        <w:rPr>
          <w:sz w:val="22"/>
          <w:szCs w:val="22"/>
        </w:rPr>
      </w:pPr>
      <w:r w:rsidRPr="00E2606F">
        <w:rPr>
          <w:sz w:val="22"/>
          <w:szCs w:val="22"/>
        </w:rPr>
        <w:t xml:space="preserve">che frequenterà il DICEA </w:t>
      </w:r>
      <w:r>
        <w:rPr>
          <w:sz w:val="22"/>
          <w:szCs w:val="22"/>
        </w:rPr>
        <w:t>nell’ambito del Programma</w:t>
      </w:r>
      <w:r w:rsidR="00F55CA4">
        <w:rPr>
          <w:sz w:val="22"/>
          <w:szCs w:val="22"/>
        </w:rPr>
        <w:t>/progetto</w:t>
      </w:r>
      <w:r>
        <w:rPr>
          <w:sz w:val="22"/>
          <w:szCs w:val="22"/>
        </w:rPr>
        <w:t xml:space="preserve"> </w:t>
      </w:r>
      <w:r w:rsidR="00F55CA4">
        <w:rPr>
          <w:sz w:val="22"/>
          <w:szCs w:val="22"/>
        </w:rPr>
        <w:t>…….</w:t>
      </w:r>
      <w:r>
        <w:rPr>
          <w:sz w:val="22"/>
          <w:szCs w:val="22"/>
        </w:rPr>
        <w:t>, Responsabile prof.</w:t>
      </w:r>
      <w:r w:rsidR="00F55CA4">
        <w:rPr>
          <w:sz w:val="22"/>
          <w:szCs w:val="22"/>
        </w:rPr>
        <w:t>/prof.ssa DICEA…………</w:t>
      </w:r>
    </w:p>
    <w:p w14:paraId="5E8FC3DC" w14:textId="77777777" w:rsidR="00E2606F" w:rsidRDefault="00E2606F" w:rsidP="005B612E">
      <w:pPr>
        <w:spacing w:line="480" w:lineRule="auto"/>
        <w:jc w:val="left"/>
        <w:rPr>
          <w:sz w:val="22"/>
          <w:szCs w:val="22"/>
        </w:rPr>
      </w:pPr>
    </w:p>
    <w:p w14:paraId="4C59B353" w14:textId="77777777" w:rsidR="005B612E" w:rsidRDefault="005B612E" w:rsidP="005B612E">
      <w:pPr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>Cordiali saluti.</w:t>
      </w:r>
    </w:p>
    <w:p w14:paraId="28416047" w14:textId="77777777" w:rsidR="005B612E" w:rsidRDefault="005B612E" w:rsidP="005B612E">
      <w:pPr>
        <w:jc w:val="right"/>
        <w:rPr>
          <w:sz w:val="22"/>
          <w:szCs w:val="22"/>
        </w:rPr>
      </w:pPr>
    </w:p>
    <w:p w14:paraId="6F17578F" w14:textId="77777777" w:rsidR="005B612E" w:rsidRDefault="005B612E" w:rsidP="005B612E">
      <w:pPr>
        <w:jc w:val="right"/>
        <w:rPr>
          <w:sz w:val="22"/>
          <w:szCs w:val="22"/>
        </w:rPr>
      </w:pPr>
    </w:p>
    <w:p w14:paraId="6D870BFF" w14:textId="77777777" w:rsidR="005B612E" w:rsidRDefault="005B612E" w:rsidP="005B612E">
      <w:pPr>
        <w:jc w:val="right"/>
        <w:rPr>
          <w:sz w:val="22"/>
          <w:szCs w:val="22"/>
        </w:rPr>
      </w:pPr>
    </w:p>
    <w:p w14:paraId="70E429FF" w14:textId="77777777" w:rsidR="005B612E" w:rsidRDefault="005B612E" w:rsidP="005B612E">
      <w:pPr>
        <w:jc w:val="right"/>
        <w:rPr>
          <w:sz w:val="22"/>
          <w:szCs w:val="22"/>
        </w:rPr>
      </w:pPr>
      <w:r>
        <w:rPr>
          <w:sz w:val="22"/>
          <w:szCs w:val="22"/>
        </w:rPr>
        <w:t>Il Direttore DICEA</w:t>
      </w:r>
    </w:p>
    <w:p w14:paraId="7C2C1F48" w14:textId="77777777" w:rsidR="005B612E" w:rsidRPr="005B612E" w:rsidRDefault="005B612E" w:rsidP="005B61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Prof. </w:t>
      </w:r>
      <w:r w:rsidR="00F55CA4">
        <w:rPr>
          <w:sz w:val="22"/>
          <w:szCs w:val="22"/>
        </w:rPr>
        <w:t xml:space="preserve">Enrico </w:t>
      </w:r>
      <w:proofErr w:type="spellStart"/>
      <w:r w:rsidR="00F55CA4">
        <w:rPr>
          <w:sz w:val="22"/>
          <w:szCs w:val="22"/>
        </w:rPr>
        <w:t>Quagliarini</w:t>
      </w:r>
      <w:proofErr w:type="spellEnd"/>
    </w:p>
    <w:p w14:paraId="43B912E7" w14:textId="77777777" w:rsidR="005B612E" w:rsidRPr="005B612E" w:rsidRDefault="005B612E">
      <w:pPr>
        <w:jc w:val="right"/>
        <w:rPr>
          <w:sz w:val="22"/>
          <w:szCs w:val="22"/>
        </w:rPr>
      </w:pPr>
    </w:p>
    <w:sectPr w:rsidR="005B612E" w:rsidRPr="005B612E" w:rsidSect="00CF29C4">
      <w:headerReference w:type="default" r:id="rId8"/>
      <w:footerReference w:type="default" r:id="rId9"/>
      <w:pgSz w:w="11907" w:h="16840" w:code="9"/>
      <w:pgMar w:top="2552" w:right="1134" w:bottom="1985" w:left="2098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AF6A" w14:textId="77777777" w:rsidR="00C12E73" w:rsidRDefault="00C12E73" w:rsidP="00183618">
      <w:r>
        <w:separator/>
      </w:r>
    </w:p>
  </w:endnote>
  <w:endnote w:type="continuationSeparator" w:id="0">
    <w:p w14:paraId="4E945373" w14:textId="77777777" w:rsidR="00C12E73" w:rsidRDefault="00C12E73" w:rsidP="001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B070" w14:textId="77777777" w:rsidR="009F5521" w:rsidRPr="00A27992" w:rsidRDefault="00FC066B" w:rsidP="00183618">
    <w:pPr>
      <w:pStyle w:val="Pidipagina"/>
      <w:rPr>
        <w:sz w:val="12"/>
        <w:szCs w:val="16"/>
      </w:rPr>
    </w:pPr>
    <w:r w:rsidRPr="00FC066B">
      <w:rPr>
        <w:rFonts w:ascii="Times New Roman" w:eastAsia="Times New Roman" w:hAnsi="Times New Roman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30AAFF04" wp14:editId="2C3349B2">
              <wp:simplePos x="0" y="0"/>
              <wp:positionH relativeFrom="margin">
                <wp:posOffset>-398780</wp:posOffset>
              </wp:positionH>
              <wp:positionV relativeFrom="paragraph">
                <wp:posOffset>-523875</wp:posOffset>
              </wp:positionV>
              <wp:extent cx="6418580" cy="863600"/>
              <wp:effectExtent l="0" t="0" r="1270" b="1270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8580" cy="863600"/>
                        <a:chOff x="0" y="-76199"/>
                        <a:chExt cx="6418580" cy="863600"/>
                      </a:xfrm>
                    </wpg:grpSpPr>
                    <wps:wsp>
                      <wps:cNvPr id="5" name="Casella di testo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943350" y="-76199"/>
                          <a:ext cx="24752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3FC1733" w14:textId="77777777" w:rsidR="003A771D" w:rsidRDefault="003A771D" w:rsidP="003A771D">
                            <w:pPr>
                              <w:pStyle w:val="Titolo5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</w:rPr>
                              <w:t>SEGRETERIA AMMINISTRATIVA</w:t>
                            </w:r>
                          </w:p>
                          <w:p w14:paraId="7912B626" w14:textId="290F5D3F" w:rsidR="003A771D" w:rsidRDefault="003A771D" w:rsidP="003A771D">
                            <w:pPr>
                              <w:rPr>
                                <w:rFonts w:ascii="Times New Roman" w:hAnsi="Times New Roman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Tel. 071/2204563 – 4500 – 4786 – 4528– 4561                                     email </w:t>
                            </w:r>
                            <w:hyperlink r:id="rId1" w:history="1">
                              <w:r w:rsidR="009E5233" w:rsidRPr="00B62926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sara.carbonari@univpm.it</w:t>
                              </w:r>
                            </w:hyperlink>
                          </w:p>
                          <w:p w14:paraId="5DE2B99A" w14:textId="77777777" w:rsidR="003A771D" w:rsidRDefault="003A771D" w:rsidP="003A771D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hyperlink r:id="rId2" w:history="1">
                              <w:r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segr.dicea@univpm.it</w:t>
                              </w:r>
                            </w:hyperlink>
                          </w:p>
                          <w:p w14:paraId="5DF73511" w14:textId="77777777" w:rsidR="003A771D" w:rsidRDefault="003A771D" w:rsidP="003A771D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hyperlink r:id="rId3" w:history="1">
                              <w:r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direttore.dicea@.univpm.it</w:t>
                              </w:r>
                            </w:hyperlink>
                          </w:p>
                          <w:p w14:paraId="6FBBAB22" w14:textId="77777777" w:rsidR="003A771D" w:rsidRDefault="003A771D" w:rsidP="003A771D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PEC </w:t>
                            </w:r>
                            <w:hyperlink r:id="rId4" w:history="1">
                              <w:r>
                                <w:rPr>
                                  <w:rStyle w:val="Collegamentoipertestuale"/>
                                  <w:rFonts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direttore.dicea@pec.univpm.it</w:t>
                              </w:r>
                            </w:hyperlink>
                          </w:p>
                          <w:p w14:paraId="55CF06FB" w14:textId="20A5640D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Casella di testo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8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BB600F7" w14:textId="77777777" w:rsidR="00FC066B" w:rsidRPr="00D16DB5" w:rsidRDefault="00FC066B" w:rsidP="00FC066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SEDE</w:t>
                            </w:r>
                          </w:p>
                          <w:p w14:paraId="004FC7EC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Via Brecce Bianche 12 </w:t>
                            </w:r>
                          </w:p>
                          <w:p w14:paraId="0FB55818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Monte Dago</w:t>
                            </w:r>
                          </w:p>
                          <w:p w14:paraId="3B013C67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60131 Ancona / Italia</w:t>
                            </w:r>
                          </w:p>
                          <w:p w14:paraId="39771FA7" w14:textId="77777777" w:rsidR="00FC066B" w:rsidRPr="00AA5AA6" w:rsidRDefault="00FC066B" w:rsidP="00FC066B">
                            <w:pPr>
                              <w:rPr>
                                <w:color w:val="313231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www.dicea.univpm.it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AAFF04" id="Gruppo 8" o:spid="_x0000_s1031" style="position:absolute;left:0;text-align:left;margin-left:-31.4pt;margin-top:-41.25pt;width:505.4pt;height:68pt;z-index:251650048;mso-position-horizontal-relative:margin;mso-width-relative:margin;mso-height-relative:margin" coordorigin=",-761" coordsize="64185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2" type="#_x0000_t202" style="position:absolute;left:39433;top:-761;width:24752;height:8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03FC1733" w14:textId="77777777" w:rsidR="003A771D" w:rsidRDefault="003A771D" w:rsidP="003A771D">
                      <w:pPr>
                        <w:pStyle w:val="Titolo5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</w:rPr>
                        <w:t>SEGRETERIA AMMINISTRATIVA</w:t>
                      </w:r>
                    </w:p>
                    <w:p w14:paraId="7912B626" w14:textId="290F5D3F" w:rsidR="003A771D" w:rsidRDefault="003A771D" w:rsidP="003A771D">
                      <w:pPr>
                        <w:rPr>
                          <w:rFonts w:ascii="Times New Roman" w:hAnsi="Times New Roman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Tel. 071/2204563 – 4500 – 4786 – 4528– 4561                                     email </w:t>
                      </w:r>
                      <w:hyperlink r:id="rId5" w:history="1">
                        <w:r w:rsidR="009E5233" w:rsidRPr="00B62926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sara.carbonari@univpm.it</w:t>
                        </w:r>
                      </w:hyperlink>
                    </w:p>
                    <w:p w14:paraId="5DE2B99A" w14:textId="77777777" w:rsidR="003A771D" w:rsidRDefault="003A771D" w:rsidP="003A771D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email </w:t>
                      </w:r>
                      <w:hyperlink r:id="rId6" w:history="1">
                        <w:r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segr.dicea@univpm.it</w:t>
                        </w:r>
                      </w:hyperlink>
                    </w:p>
                    <w:p w14:paraId="5DF73511" w14:textId="77777777" w:rsidR="003A771D" w:rsidRDefault="003A771D" w:rsidP="003A771D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email </w:t>
                      </w:r>
                      <w:hyperlink r:id="rId7" w:history="1">
                        <w:r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direttore.dicea@.univpm.it</w:t>
                        </w:r>
                      </w:hyperlink>
                    </w:p>
                    <w:p w14:paraId="6FBBAB22" w14:textId="77777777" w:rsidR="003A771D" w:rsidRDefault="003A771D" w:rsidP="003A771D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PEC </w:t>
                      </w:r>
                      <w:hyperlink r:id="rId8" w:history="1">
                        <w:r>
                          <w:rPr>
                            <w:rStyle w:val="Collegamentoipertestuale"/>
                            <w:rFonts w:cs="Arial"/>
                            <w:color w:val="595959" w:themeColor="text1" w:themeTint="A6"/>
                            <w:sz w:val="16"/>
                            <w:szCs w:val="16"/>
                          </w:rPr>
                          <w:t>direttore.dicea@pec.univpm.it</w:t>
                        </w:r>
                      </w:hyperlink>
                    </w:p>
                    <w:p w14:paraId="55CF06FB" w14:textId="20A5640D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  <v:shape id="Casella di testo 7" o:spid="_x0000_s1033" type="#_x0000_t202" style="position:absolute;width:1432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2BB600F7" w14:textId="77777777" w:rsidR="00FC066B" w:rsidRPr="00D16DB5" w:rsidRDefault="00FC066B" w:rsidP="00FC066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SEDE</w:t>
                      </w:r>
                    </w:p>
                    <w:p w14:paraId="004FC7EC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Via Brecce Bianche 12 </w:t>
                      </w:r>
                    </w:p>
                    <w:p w14:paraId="0FB55818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Monte Dago</w:t>
                      </w:r>
                    </w:p>
                    <w:p w14:paraId="3B013C67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60131 Ancona / Italia</w:t>
                      </w:r>
                    </w:p>
                    <w:p w14:paraId="39771FA7" w14:textId="77777777" w:rsidR="00FC066B" w:rsidRPr="00AA5AA6" w:rsidRDefault="00FC066B" w:rsidP="00FC066B">
                      <w:pPr>
                        <w:rPr>
                          <w:color w:val="313231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www.dicea.univpm.it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6F7AFAC" w14:textId="77777777" w:rsidR="00D03813" w:rsidRPr="00A27992" w:rsidRDefault="00D03813" w:rsidP="00FC066B">
    <w:pPr>
      <w:pStyle w:val="Pidipagina"/>
      <w:ind w:left="-630"/>
      <w:rPr>
        <w:snapToGrid w:val="0"/>
        <w:sz w:val="12"/>
        <w:szCs w:val="16"/>
      </w:rPr>
    </w:pPr>
  </w:p>
  <w:p w14:paraId="771B4467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  <w:p w14:paraId="6C1C2B56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5B9A" w14:textId="77777777" w:rsidR="00C12E73" w:rsidRDefault="00C12E73" w:rsidP="00183618">
      <w:r>
        <w:separator/>
      </w:r>
    </w:p>
  </w:footnote>
  <w:footnote w:type="continuationSeparator" w:id="0">
    <w:p w14:paraId="0039BDEF" w14:textId="77777777" w:rsidR="00C12E73" w:rsidRDefault="00C12E73" w:rsidP="0018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2A51" w14:textId="77777777" w:rsidR="000B48B1" w:rsidRDefault="004547CC" w:rsidP="00183618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980DD0" wp14:editId="64569D95">
              <wp:simplePos x="0" y="0"/>
              <wp:positionH relativeFrom="column">
                <wp:posOffset>-716280</wp:posOffset>
              </wp:positionH>
              <wp:positionV relativeFrom="page">
                <wp:posOffset>3331845</wp:posOffset>
              </wp:positionV>
              <wp:extent cx="216535" cy="0"/>
              <wp:effectExtent l="0" t="0" r="31115" b="19050"/>
              <wp:wrapThrough wrapText="right">
                <wp:wrapPolygon edited="0">
                  <wp:start x="0" y="-1"/>
                  <wp:lineTo x="0" y="-1"/>
                  <wp:lineTo x="22804" y="-1"/>
                  <wp:lineTo x="22804" y="-1"/>
                  <wp:lineTo x="0" y="-1"/>
                </wp:wrapPolygon>
              </wp:wrapThrough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5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8C57FE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6.4pt,262.35pt" to="-39.3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" strokecolor="gray [1629]" strokeweight="1.5pt">
              <v:stroke joinstyle="miter"/>
              <w10:wrap type="through" side="right" anchory="page"/>
            </v:line>
          </w:pict>
        </mc:Fallback>
      </mc:AlternateContent>
    </w:r>
    <w:r w:rsidR="00720A5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E83FBC" wp14:editId="0DE1F61A">
              <wp:simplePos x="0" y="0"/>
              <wp:positionH relativeFrom="column">
                <wp:posOffset>-937375</wp:posOffset>
              </wp:positionH>
              <wp:positionV relativeFrom="paragraph">
                <wp:posOffset>-211686</wp:posOffset>
              </wp:positionV>
              <wp:extent cx="6848994" cy="1136073"/>
              <wp:effectExtent l="0" t="0" r="9525" b="6985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5545D" w14:textId="77777777" w:rsidR="00DE341B" w:rsidRPr="00D6029F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0"/>
                                <w:szCs w:val="28"/>
                              </w:rPr>
                            </w:pPr>
                          </w:p>
                          <w:p w14:paraId="5322441C" w14:textId="77777777" w:rsidR="00DE341B" w:rsidRPr="001A2291" w:rsidRDefault="00DE341B" w:rsidP="001A2291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Dipartimento</w:t>
                            </w:r>
                          </w:p>
                          <w:p w14:paraId="649BB538" w14:textId="77777777" w:rsidR="00DE341B" w:rsidRPr="001A2291" w:rsidRDefault="00DE341B" w:rsidP="001A2291">
                            <w:pPr>
                              <w:pStyle w:val="Titolo1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 Ingegneria Civile,</w:t>
                            </w:r>
                          </w:p>
                          <w:p w14:paraId="44841762" w14:textId="77777777" w:rsidR="00DE341B" w:rsidRPr="001A2291" w:rsidRDefault="00DE341B" w:rsidP="001A2291">
                            <w:pPr>
                              <w:pStyle w:val="Titolo2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Edile e Architettura</w:t>
                            </w:r>
                          </w:p>
                          <w:p w14:paraId="1A81F5FA" w14:textId="77777777" w:rsidR="00DE341B" w:rsidRPr="001A2291" w:rsidRDefault="00DE341B" w:rsidP="001A2291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jc w:val="left"/>
                              <w:rPr>
                                <w:rFonts w:ascii="Gill Sans MT" w:eastAsiaTheme="minorHAnsi" w:hAnsi="Gill Sans MT" w:cs="Arial"/>
                                <w:b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eastAsiaTheme="minorHAnsi" w:hAnsi="Gill Sans MT" w:cs="Arial"/>
                                <w:b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3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42102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6E134941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74EE2272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ttore diritto 6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Immagine 9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E83FBC" id="Gruppo 12" o:spid="_x0000_s1026" style="position:absolute;left:0;text-align:left;margin-left:-73.8pt;margin-top:-16.65pt;width:539.3pt;height:89.45pt;z-index:251662336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2025545D" w14:textId="77777777" w:rsidR="00DE341B" w:rsidRPr="00D6029F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 w:val="20"/>
                          <w:szCs w:val="28"/>
                        </w:rPr>
                      </w:pPr>
                    </w:p>
                    <w:p w14:paraId="5322441C" w14:textId="77777777" w:rsidR="00DE341B" w:rsidRPr="001A2291" w:rsidRDefault="00DE341B" w:rsidP="001A2291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Dipartimento</w:t>
                      </w:r>
                    </w:p>
                    <w:p w14:paraId="649BB538" w14:textId="77777777" w:rsidR="00DE341B" w:rsidRPr="001A2291" w:rsidRDefault="00DE341B" w:rsidP="001A2291">
                      <w:pPr>
                        <w:pStyle w:val="Titolo1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 Ingegneria Civile,</w:t>
                      </w:r>
                    </w:p>
                    <w:p w14:paraId="44841762" w14:textId="77777777" w:rsidR="00DE341B" w:rsidRPr="001A2291" w:rsidRDefault="00DE341B" w:rsidP="001A2291">
                      <w:pPr>
                        <w:pStyle w:val="Titolo2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Edile e Architettura</w:t>
                      </w:r>
                    </w:p>
                    <w:p w14:paraId="1A81F5FA" w14:textId="77777777" w:rsidR="00DE341B" w:rsidRPr="001A2291" w:rsidRDefault="00DE341B" w:rsidP="001A2291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jc w:val="left"/>
                        <w:rPr>
                          <w:rFonts w:ascii="Gill Sans MT" w:eastAsiaTheme="minorHAnsi" w:hAnsi="Gill Sans MT" w:cs="Arial"/>
                          <w:b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eastAsiaTheme="minorHAnsi" w:hAnsi="Gill Sans MT" w:cs="Arial"/>
                          <w:b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7D242102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6E134941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74EE2272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  <w:r w:rsidR="00115FB1">
      <w:t>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7BE5"/>
    <w:multiLevelType w:val="hybridMultilevel"/>
    <w:tmpl w:val="717AD4BC"/>
    <w:lvl w:ilvl="0" w:tplc="067C0B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0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DB"/>
    <w:rsid w:val="00046DDB"/>
    <w:rsid w:val="000A1092"/>
    <w:rsid w:val="000B48B1"/>
    <w:rsid w:val="000B5AC7"/>
    <w:rsid w:val="000E5068"/>
    <w:rsid w:val="00115FB1"/>
    <w:rsid w:val="0012103D"/>
    <w:rsid w:val="001234B5"/>
    <w:rsid w:val="001424DB"/>
    <w:rsid w:val="00150842"/>
    <w:rsid w:val="00183618"/>
    <w:rsid w:val="00196FD6"/>
    <w:rsid w:val="001A2291"/>
    <w:rsid w:val="001A5BF5"/>
    <w:rsid w:val="001B7F9A"/>
    <w:rsid w:val="001C24BE"/>
    <w:rsid w:val="001E5A0D"/>
    <w:rsid w:val="002047CF"/>
    <w:rsid w:val="00214505"/>
    <w:rsid w:val="0022631A"/>
    <w:rsid w:val="00230141"/>
    <w:rsid w:val="00290420"/>
    <w:rsid w:val="002D5407"/>
    <w:rsid w:val="002F2657"/>
    <w:rsid w:val="002F28A8"/>
    <w:rsid w:val="00384C70"/>
    <w:rsid w:val="003871A0"/>
    <w:rsid w:val="00390AB4"/>
    <w:rsid w:val="00397554"/>
    <w:rsid w:val="003A29B9"/>
    <w:rsid w:val="003A771D"/>
    <w:rsid w:val="003E4A10"/>
    <w:rsid w:val="00416EB8"/>
    <w:rsid w:val="004547CC"/>
    <w:rsid w:val="00455C30"/>
    <w:rsid w:val="00461FAD"/>
    <w:rsid w:val="0046239D"/>
    <w:rsid w:val="00495F8F"/>
    <w:rsid w:val="004A2991"/>
    <w:rsid w:val="004A5D91"/>
    <w:rsid w:val="005066FD"/>
    <w:rsid w:val="005220E4"/>
    <w:rsid w:val="00561CF9"/>
    <w:rsid w:val="00567A6F"/>
    <w:rsid w:val="005968EA"/>
    <w:rsid w:val="005A413B"/>
    <w:rsid w:val="005B612E"/>
    <w:rsid w:val="005D56F7"/>
    <w:rsid w:val="005E5C9D"/>
    <w:rsid w:val="00625245"/>
    <w:rsid w:val="00685765"/>
    <w:rsid w:val="0069484B"/>
    <w:rsid w:val="006A208E"/>
    <w:rsid w:val="006E5978"/>
    <w:rsid w:val="006F400D"/>
    <w:rsid w:val="00700267"/>
    <w:rsid w:val="00720A56"/>
    <w:rsid w:val="00742C5C"/>
    <w:rsid w:val="00777A46"/>
    <w:rsid w:val="0078360B"/>
    <w:rsid w:val="007924CC"/>
    <w:rsid w:val="0079643A"/>
    <w:rsid w:val="007A3FCE"/>
    <w:rsid w:val="007A65D4"/>
    <w:rsid w:val="007B6D9B"/>
    <w:rsid w:val="007C1B15"/>
    <w:rsid w:val="007D3EE6"/>
    <w:rsid w:val="007E4461"/>
    <w:rsid w:val="007E7507"/>
    <w:rsid w:val="008270E9"/>
    <w:rsid w:val="00846608"/>
    <w:rsid w:val="0086549C"/>
    <w:rsid w:val="008A712E"/>
    <w:rsid w:val="008D5A5D"/>
    <w:rsid w:val="008F2D29"/>
    <w:rsid w:val="008F4EEB"/>
    <w:rsid w:val="00944EAC"/>
    <w:rsid w:val="00946DB5"/>
    <w:rsid w:val="00951EE3"/>
    <w:rsid w:val="009809B0"/>
    <w:rsid w:val="009B304B"/>
    <w:rsid w:val="009E5233"/>
    <w:rsid w:val="009F5521"/>
    <w:rsid w:val="00A26DCC"/>
    <w:rsid w:val="00A27992"/>
    <w:rsid w:val="00A85226"/>
    <w:rsid w:val="00AA1A5D"/>
    <w:rsid w:val="00AC4C60"/>
    <w:rsid w:val="00AC7401"/>
    <w:rsid w:val="00AD473B"/>
    <w:rsid w:val="00AE2F8B"/>
    <w:rsid w:val="00B0341B"/>
    <w:rsid w:val="00B04B05"/>
    <w:rsid w:val="00B445C8"/>
    <w:rsid w:val="00B65E5A"/>
    <w:rsid w:val="00B71323"/>
    <w:rsid w:val="00B7645E"/>
    <w:rsid w:val="00B94AE5"/>
    <w:rsid w:val="00BC1F60"/>
    <w:rsid w:val="00BF45E5"/>
    <w:rsid w:val="00C07E04"/>
    <w:rsid w:val="00C12E73"/>
    <w:rsid w:val="00C4282D"/>
    <w:rsid w:val="00C56B5C"/>
    <w:rsid w:val="00CA6BB8"/>
    <w:rsid w:val="00CB441B"/>
    <w:rsid w:val="00CB556D"/>
    <w:rsid w:val="00CC774C"/>
    <w:rsid w:val="00CD12DB"/>
    <w:rsid w:val="00CD22E4"/>
    <w:rsid w:val="00CF29C4"/>
    <w:rsid w:val="00D03813"/>
    <w:rsid w:val="00D03F4F"/>
    <w:rsid w:val="00D16DB5"/>
    <w:rsid w:val="00DC795D"/>
    <w:rsid w:val="00DE341B"/>
    <w:rsid w:val="00E01B57"/>
    <w:rsid w:val="00E2606F"/>
    <w:rsid w:val="00EA77AB"/>
    <w:rsid w:val="00EB72B1"/>
    <w:rsid w:val="00F04A55"/>
    <w:rsid w:val="00F240F0"/>
    <w:rsid w:val="00F348F5"/>
    <w:rsid w:val="00F55CA4"/>
    <w:rsid w:val="00F80646"/>
    <w:rsid w:val="00FC066B"/>
    <w:rsid w:val="00FC52D7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A0614"/>
  <w15:chartTrackingRefBased/>
  <w15:docId w15:val="{4D389C3A-D07E-444F-B150-0BF41D22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618"/>
    <w:pPr>
      <w:jc w:val="both"/>
    </w:pPr>
    <w:rPr>
      <w:rFonts w:ascii="Arial" w:eastAsia="Calibri" w:hAnsi="Arial"/>
      <w:sz w:val="21"/>
      <w:szCs w:val="21"/>
    </w:rPr>
  </w:style>
  <w:style w:type="paragraph" w:styleId="Titolo1">
    <w:name w:val="heading 1"/>
    <w:basedOn w:val="Normale"/>
    <w:next w:val="Normale"/>
    <w:link w:val="Titolo1Carattere"/>
    <w:rsid w:val="00DE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3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C06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rsid w:val="00D03F4F"/>
    <w:pPr>
      <w:ind w:left="5103"/>
    </w:pPr>
    <w:rPr>
      <w:b/>
      <w:sz w:val="24"/>
      <w:szCs w:val="26"/>
    </w:rPr>
  </w:style>
  <w:style w:type="paragraph" w:customStyle="1" w:styleId="lettera">
    <w:name w:val="lettera"/>
    <w:basedOn w:val="Normale"/>
    <w:qFormat/>
    <w:rsid w:val="00B65E5A"/>
    <w:pPr>
      <w:spacing w:before="360" w:line="280" w:lineRule="exact"/>
      <w:contextualSpacing/>
    </w:pPr>
  </w:style>
  <w:style w:type="paragraph" w:customStyle="1" w:styleId="oggetto">
    <w:name w:val="oggetto"/>
    <w:basedOn w:val="Normale"/>
    <w:uiPriority w:val="3"/>
    <w:qFormat/>
    <w:rsid w:val="00B65E5A"/>
    <w:pPr>
      <w:tabs>
        <w:tab w:val="left" w:pos="1276"/>
      </w:tabs>
      <w:spacing w:before="600" w:line="280" w:lineRule="exact"/>
      <w:ind w:left="1276" w:hanging="1276"/>
      <w:contextualSpacing/>
    </w:pPr>
    <w:rPr>
      <w:rFonts w:eastAsia="Times New Roman"/>
      <w:b/>
      <w:bCs/>
    </w:rPr>
  </w:style>
  <w:style w:type="paragraph" w:styleId="Intestazione">
    <w:name w:val="header"/>
    <w:basedOn w:val="Normale"/>
    <w:rsid w:val="002904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4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B5AC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AC7401"/>
    <w:pPr>
      <w:widowControl w:val="0"/>
      <w:overflowPunct w:val="0"/>
      <w:autoSpaceDE w:val="0"/>
      <w:autoSpaceDN w:val="0"/>
      <w:adjustRightInd w:val="0"/>
      <w:spacing w:line="240" w:lineRule="atLeast"/>
      <w:ind w:left="-142" w:right="921"/>
    </w:pPr>
  </w:style>
  <w:style w:type="paragraph" w:customStyle="1" w:styleId="data">
    <w:name w:val="data"/>
    <w:basedOn w:val="Normale"/>
    <w:uiPriority w:val="1"/>
    <w:qFormat/>
    <w:rsid w:val="00D03F4F"/>
    <w:pPr>
      <w:spacing w:after="120"/>
      <w:ind w:left="5103"/>
    </w:pPr>
    <w:rPr>
      <w:b/>
      <w:sz w:val="24"/>
      <w:szCs w:val="26"/>
    </w:rPr>
  </w:style>
  <w:style w:type="paragraph" w:customStyle="1" w:styleId="Lettera0">
    <w:name w:val="Lettera"/>
    <w:basedOn w:val="Normale"/>
    <w:rsid w:val="001C24BE"/>
    <w:pPr>
      <w:spacing w:after="240"/>
    </w:pPr>
    <w:rPr>
      <w:szCs w:val="22"/>
      <w:lang w:eastAsia="en-US"/>
    </w:rPr>
  </w:style>
  <w:style w:type="character" w:styleId="Collegamentoipertestuale">
    <w:name w:val="Hyperlink"/>
    <w:rsid w:val="009F5521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61CF9"/>
    <w:rPr>
      <w:color w:val="808080"/>
    </w:rPr>
  </w:style>
  <w:style w:type="character" w:customStyle="1" w:styleId="Titolo5Carattere">
    <w:name w:val="Titolo 5 Carattere"/>
    <w:basedOn w:val="Carpredefinitoparagrafo"/>
    <w:link w:val="Titolo5"/>
    <w:semiHidden/>
    <w:rsid w:val="00FC06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olo1Carattere">
    <w:name w:val="Titolo 1 Carattere"/>
    <w:basedOn w:val="Carpredefinitoparagrafo"/>
    <w:link w:val="Titolo1"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rsid w:val="00E2606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4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cea@pec.univpm.it" TargetMode="External"/><Relationship Id="rId3" Type="http://schemas.openxmlformats.org/officeDocument/2006/relationships/hyperlink" Target="mailto:direttore.dicea@.univpm.it" TargetMode="External"/><Relationship Id="rId7" Type="http://schemas.openxmlformats.org/officeDocument/2006/relationships/hyperlink" Target="mailto:direttore.dicea@.univpm.it" TargetMode="External"/><Relationship Id="rId2" Type="http://schemas.openxmlformats.org/officeDocument/2006/relationships/hyperlink" Target="mailto:segr.dicea@univpm.it" TargetMode="External"/><Relationship Id="rId1" Type="http://schemas.openxmlformats.org/officeDocument/2006/relationships/hyperlink" Target="mailto:sara.carbonari@univpm.it" TargetMode="External"/><Relationship Id="rId6" Type="http://schemas.openxmlformats.org/officeDocument/2006/relationships/hyperlink" Target="mailto:segr.dicea@univpm.it" TargetMode="External"/><Relationship Id="rId5" Type="http://schemas.openxmlformats.org/officeDocument/2006/relationships/hyperlink" Target="mailto:sara.carbonari@univpm.it" TargetMode="External"/><Relationship Id="rId4" Type="http://schemas.openxmlformats.org/officeDocument/2006/relationships/hyperlink" Target="mailto:direttore.dicea@pec.univp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i\Desktop\MODULI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5FE3-88FF-4A2E-BA21-7D8AE5DF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ISAC</vt:lpstr>
    </vt:vector>
  </TitlesOfParts>
  <Manager>Idraulica</Manager>
  <Company>Dipartimento ISAC</Company>
  <LinksUpToDate>false</LinksUpToDate>
  <CharactersWithSpaces>448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http://www.dicea.univpm.it/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ISAC</dc:title>
  <dc:subject/>
  <dc:creator>Fangi</dc:creator>
  <cp:keywords>Modello</cp:keywords>
  <cp:lastModifiedBy>DOMENICO PETRUCCI</cp:lastModifiedBy>
  <cp:revision>18</cp:revision>
  <cp:lastPrinted>2019-04-01T08:42:00Z</cp:lastPrinted>
  <dcterms:created xsi:type="dcterms:W3CDTF">2019-01-09T12:08:00Z</dcterms:created>
  <dcterms:modified xsi:type="dcterms:W3CDTF">2023-11-02T11:15:00Z</dcterms:modified>
</cp:coreProperties>
</file>