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3224" w14:textId="77777777" w:rsidR="00A3037C" w:rsidRPr="00A3037C" w:rsidRDefault="00A3037C" w:rsidP="00A3037C">
      <w:pPr>
        <w:spacing w:after="600"/>
        <w:jc w:val="center"/>
        <w:rPr>
          <w:rFonts w:ascii="Arial" w:hAnsi="Arial" w:cs="Arial"/>
          <w:b/>
          <w:sz w:val="24"/>
        </w:rPr>
      </w:pPr>
      <w:r w:rsidRPr="00A3037C">
        <w:rPr>
          <w:rFonts w:ascii="Arial" w:hAnsi="Arial" w:cs="Arial"/>
          <w:b/>
          <w:sz w:val="24"/>
        </w:rPr>
        <w:t>DICHIARAZIONE DI UNICITA’</w:t>
      </w:r>
      <w:r w:rsidR="006133E8">
        <w:rPr>
          <w:rFonts w:ascii="Arial" w:hAnsi="Arial" w:cs="Arial"/>
          <w:b/>
          <w:sz w:val="24"/>
        </w:rPr>
        <w:t>/</w:t>
      </w:r>
      <w:r w:rsidRPr="00A3037C">
        <w:rPr>
          <w:rFonts w:ascii="Arial" w:hAnsi="Arial" w:cs="Arial"/>
          <w:b/>
          <w:sz w:val="24"/>
        </w:rPr>
        <w:t>INFUNGIBILITA’</w:t>
      </w:r>
    </w:p>
    <w:p w14:paraId="7ECF5189" w14:textId="77777777" w:rsidR="00BE380B" w:rsidRPr="00FE3D57" w:rsidRDefault="00A3037C" w:rsidP="008B658D">
      <w:pPr>
        <w:spacing w:after="120"/>
        <w:jc w:val="both"/>
        <w:rPr>
          <w:rFonts w:ascii="Arial" w:hAnsi="Arial" w:cs="Arial"/>
        </w:rPr>
      </w:pPr>
      <w:r w:rsidRPr="00A3037C">
        <w:rPr>
          <w:rFonts w:ascii="Arial" w:hAnsi="Arial" w:cs="Arial"/>
        </w:rPr>
        <w:t xml:space="preserve">Il sottoscritto, </w:t>
      </w:r>
      <w:r w:rsidR="00CA24BA">
        <w:rPr>
          <w:rFonts w:ascii="Arial" w:hAnsi="Arial" w:cs="Arial"/>
        </w:rPr>
        <w:t>________________________</w:t>
      </w:r>
      <w:r w:rsidRPr="00A3037C">
        <w:rPr>
          <w:rFonts w:ascii="Arial" w:hAnsi="Arial" w:cs="Arial"/>
        </w:rPr>
        <w:t>, in qualità di richiedente</w:t>
      </w:r>
      <w:r>
        <w:rPr>
          <w:rFonts w:ascii="Arial" w:hAnsi="Arial" w:cs="Arial"/>
        </w:rPr>
        <w:t xml:space="preserve"> </w:t>
      </w:r>
      <w:r w:rsidRPr="00A3037C">
        <w:rPr>
          <w:rFonts w:ascii="Arial" w:hAnsi="Arial" w:cs="Arial"/>
        </w:rPr>
        <w:t xml:space="preserve">l’acquisto </w:t>
      </w:r>
      <w:r w:rsidR="00FE3D57">
        <w:rPr>
          <w:rFonts w:ascii="Arial" w:hAnsi="Arial" w:cs="Arial"/>
        </w:rPr>
        <w:t xml:space="preserve">di </w:t>
      </w:r>
      <w:r w:rsidR="00CA24BA">
        <w:rPr>
          <w:rFonts w:ascii="Arial" w:hAnsi="Arial" w:cs="Arial"/>
          <w:b/>
        </w:rPr>
        <w:t>________________________________________</w:t>
      </w:r>
      <w:r w:rsidR="00FE3D57">
        <w:rPr>
          <w:rFonts w:ascii="Arial" w:hAnsi="Arial" w:cs="Arial"/>
          <w:b/>
        </w:rPr>
        <w:t xml:space="preserve"> </w:t>
      </w:r>
      <w:r w:rsidR="00FE3D57" w:rsidRPr="00FE3D57">
        <w:rPr>
          <w:rFonts w:ascii="Arial" w:hAnsi="Arial" w:cs="Arial"/>
        </w:rPr>
        <w:t>avente le seguenti caratteristiche</w:t>
      </w:r>
      <w:r w:rsidR="00FE3D57">
        <w:rPr>
          <w:rFonts w:ascii="Arial" w:hAnsi="Arial" w:cs="Arial"/>
        </w:rPr>
        <w:t>:</w:t>
      </w:r>
    </w:p>
    <w:p w14:paraId="7277F964" w14:textId="77777777" w:rsidR="00BE380B" w:rsidRDefault="00E81C9E" w:rsidP="00FE3D57">
      <w:pPr>
        <w:pStyle w:val="Default"/>
        <w:numPr>
          <w:ilvl w:val="0"/>
          <w:numId w:val="29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14:paraId="7FA75EA5" w14:textId="77777777" w:rsidR="00BE380B" w:rsidRDefault="00E81C9E" w:rsidP="00FE3D57">
      <w:pPr>
        <w:pStyle w:val="Default"/>
        <w:numPr>
          <w:ilvl w:val="0"/>
          <w:numId w:val="29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14:paraId="52E6E0BE" w14:textId="77777777" w:rsidR="00E81C9E" w:rsidRDefault="00E81C9E" w:rsidP="00E81C9E">
      <w:pPr>
        <w:pStyle w:val="Default"/>
        <w:numPr>
          <w:ilvl w:val="0"/>
          <w:numId w:val="29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14:paraId="7E48BC26" w14:textId="77777777" w:rsidR="00A3037C" w:rsidRPr="00F23DA1" w:rsidRDefault="00F23DA1" w:rsidP="00F23DA1">
      <w:pPr>
        <w:spacing w:before="240" w:after="240"/>
        <w:jc w:val="center"/>
        <w:rPr>
          <w:rFonts w:ascii="Arial" w:hAnsi="Arial" w:cs="Arial"/>
          <w:b/>
        </w:rPr>
      </w:pPr>
      <w:r w:rsidRPr="00F23DA1">
        <w:rPr>
          <w:rFonts w:ascii="Arial" w:hAnsi="Arial" w:cs="Arial"/>
          <w:b/>
        </w:rPr>
        <w:t>DICHIARA</w:t>
      </w:r>
    </w:p>
    <w:p w14:paraId="476709EC" w14:textId="77777777" w:rsidR="00A3037C" w:rsidRPr="00A3037C" w:rsidRDefault="00A3037C" w:rsidP="00A3037C">
      <w:pPr>
        <w:spacing w:after="120"/>
        <w:jc w:val="both"/>
        <w:rPr>
          <w:rFonts w:ascii="Arial" w:hAnsi="Arial" w:cs="Arial"/>
        </w:rPr>
      </w:pPr>
      <w:r w:rsidRPr="00A3037C">
        <w:rPr>
          <w:rFonts w:ascii="Arial" w:hAnsi="Arial" w:cs="Arial"/>
        </w:rPr>
        <w:t>che l’operatore:</w:t>
      </w:r>
      <w:r w:rsidRPr="00A3037C">
        <w:rPr>
          <w:rFonts w:ascii="Arial" w:hAnsi="Arial" w:cs="Arial"/>
          <w:u w:color="000000"/>
        </w:rPr>
        <w:t xml:space="preserve"> </w:t>
      </w:r>
      <w:r w:rsidR="00E81C9E">
        <w:rPr>
          <w:rFonts w:ascii="Arial" w:hAnsi="Arial" w:cs="Arial"/>
          <w:u w:color="000000"/>
        </w:rPr>
        <w:t>_______________________</w:t>
      </w:r>
      <w:r w:rsidRPr="00A3037C">
        <w:rPr>
          <w:rFonts w:ascii="Arial" w:hAnsi="Arial" w:cs="Arial"/>
          <w:u w:color="000000"/>
        </w:rPr>
        <w:t xml:space="preserve"> con sede in </w:t>
      </w:r>
      <w:r w:rsidR="00E81C9E">
        <w:rPr>
          <w:rFonts w:ascii="Arial" w:hAnsi="Arial" w:cs="Arial"/>
          <w:u w:color="000000"/>
        </w:rPr>
        <w:t>________________</w:t>
      </w:r>
      <w:r w:rsidRPr="00A3037C">
        <w:rPr>
          <w:rFonts w:ascii="Arial" w:hAnsi="Arial" w:cs="Arial"/>
          <w:u w:color="000000"/>
        </w:rPr>
        <w:t xml:space="preserve"> via </w:t>
      </w:r>
      <w:r w:rsidR="00E81C9E">
        <w:rPr>
          <w:rFonts w:ascii="Arial" w:hAnsi="Arial" w:cs="Arial"/>
          <w:u w:color="000000"/>
        </w:rPr>
        <w:t>__________________</w:t>
      </w:r>
      <w:r w:rsidRPr="00A3037C">
        <w:rPr>
          <w:rFonts w:ascii="Arial" w:hAnsi="Arial" w:cs="Arial"/>
          <w:u w:color="000000"/>
        </w:rPr>
        <w:t>,</w:t>
      </w:r>
      <w:r w:rsidRPr="00A3037C">
        <w:rPr>
          <w:rFonts w:ascii="Arial" w:hAnsi="Arial" w:cs="Arial"/>
        </w:rPr>
        <w:t xml:space="preserve"> è importatore e distributore esclusivo su tutto il territorio, come certificato dall</w:t>
      </w:r>
      <w:r w:rsidR="00FE3D57">
        <w:rPr>
          <w:rFonts w:ascii="Arial" w:hAnsi="Arial" w:cs="Arial"/>
        </w:rPr>
        <w:t>o</w:t>
      </w:r>
      <w:r w:rsidRPr="00A3037C">
        <w:rPr>
          <w:rFonts w:ascii="Arial" w:hAnsi="Arial" w:cs="Arial"/>
        </w:rPr>
        <w:t xml:space="preserve"> stess</w:t>
      </w:r>
      <w:r w:rsidR="00FE3D57">
        <w:rPr>
          <w:rFonts w:ascii="Arial" w:hAnsi="Arial" w:cs="Arial"/>
        </w:rPr>
        <w:t>o</w:t>
      </w:r>
      <w:r w:rsidRPr="00A3037C">
        <w:rPr>
          <w:rFonts w:ascii="Arial" w:hAnsi="Arial" w:cs="Arial"/>
        </w:rPr>
        <w:t xml:space="preserve"> (v. allegato).</w:t>
      </w:r>
    </w:p>
    <w:p w14:paraId="56F46FFC" w14:textId="77777777" w:rsidR="00A3037C" w:rsidRPr="00A3037C" w:rsidRDefault="00A3037C" w:rsidP="00A3037C">
      <w:pPr>
        <w:spacing w:after="120"/>
        <w:jc w:val="both"/>
        <w:rPr>
          <w:rFonts w:ascii="Arial" w:hAnsi="Arial" w:cs="Arial"/>
        </w:rPr>
      </w:pPr>
      <w:r w:rsidRPr="00A3037C">
        <w:rPr>
          <w:rFonts w:ascii="Arial" w:hAnsi="Arial" w:cs="Arial"/>
        </w:rPr>
        <w:t>Dichiara, inoltre, che il prodotto suddetto è unico e infungibile per le attività di __</w:t>
      </w:r>
      <w:r w:rsidR="00E81C9E">
        <w:rPr>
          <w:rFonts w:ascii="Arial" w:hAnsi="Arial" w:cs="Arial"/>
        </w:rPr>
        <w:t>__________________</w:t>
      </w:r>
      <w:r w:rsidRPr="00A3037C">
        <w:rPr>
          <w:rFonts w:ascii="Arial" w:hAnsi="Arial" w:cs="Arial"/>
        </w:rPr>
        <w:t>______ ___________________________________________________</w:t>
      </w:r>
      <w:r w:rsidR="00FE3D57">
        <w:rPr>
          <w:rFonts w:ascii="Arial" w:hAnsi="Arial" w:cs="Arial"/>
        </w:rPr>
        <w:t>_____</w:t>
      </w:r>
      <w:r w:rsidRPr="00A3037C">
        <w:rPr>
          <w:rFonts w:ascii="Arial" w:hAnsi="Arial" w:cs="Arial"/>
        </w:rPr>
        <w:t>____ relative al progetto ______</w:t>
      </w:r>
      <w:r w:rsidR="00E81C9E">
        <w:rPr>
          <w:rFonts w:ascii="Arial" w:hAnsi="Arial" w:cs="Arial"/>
        </w:rPr>
        <w:t>_</w:t>
      </w:r>
      <w:r w:rsidRPr="00A3037C">
        <w:rPr>
          <w:rFonts w:ascii="Arial" w:hAnsi="Arial" w:cs="Arial"/>
        </w:rPr>
        <w:t>____</w:t>
      </w:r>
      <w:r w:rsidR="00E81C9E">
        <w:rPr>
          <w:rFonts w:ascii="Arial" w:hAnsi="Arial" w:cs="Arial"/>
        </w:rPr>
        <w:t xml:space="preserve"> </w:t>
      </w:r>
      <w:r w:rsidRPr="00A3037C">
        <w:rPr>
          <w:rFonts w:ascii="Arial" w:hAnsi="Arial" w:cs="Arial"/>
        </w:rPr>
        <w:t>_______________________ in quanto:</w:t>
      </w:r>
    </w:p>
    <w:p w14:paraId="7A78FACC" w14:textId="77777777" w:rsidR="00A3037C" w:rsidRPr="006133E8" w:rsidRDefault="00A3037C" w:rsidP="00A3037C">
      <w:pPr>
        <w:spacing w:after="120"/>
        <w:jc w:val="both"/>
        <w:rPr>
          <w:rFonts w:ascii="Arial" w:hAnsi="Arial" w:cs="Arial"/>
          <w:i/>
          <w:color w:val="FF0000"/>
        </w:rPr>
      </w:pPr>
      <w:r w:rsidRPr="006133E8">
        <w:rPr>
          <w:rFonts w:ascii="Arial" w:hAnsi="Arial" w:cs="Arial"/>
          <w:i/>
          <w:color w:val="FF0000"/>
        </w:rPr>
        <w:t>elencare dettagliatamente i requisiti ed i risultati scaturiti dall’utilizzo dell’apparecchiatura che la rendono infungibile</w:t>
      </w:r>
    </w:p>
    <w:p w14:paraId="0E3A65AA" w14:textId="77777777" w:rsidR="00A3037C" w:rsidRPr="00A3037C" w:rsidRDefault="00A3037C" w:rsidP="006133E8">
      <w:pPr>
        <w:numPr>
          <w:ilvl w:val="0"/>
          <w:numId w:val="30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A3037C">
        <w:rPr>
          <w:rFonts w:ascii="Arial" w:hAnsi="Arial" w:cs="Arial"/>
        </w:rPr>
        <w:t>_______________________________________________;</w:t>
      </w:r>
    </w:p>
    <w:p w14:paraId="715AE07B" w14:textId="77777777" w:rsidR="00A3037C" w:rsidRPr="00A3037C" w:rsidRDefault="00A3037C" w:rsidP="006133E8">
      <w:pPr>
        <w:numPr>
          <w:ilvl w:val="0"/>
          <w:numId w:val="30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A3037C">
        <w:rPr>
          <w:rFonts w:ascii="Arial" w:hAnsi="Arial" w:cs="Arial"/>
        </w:rPr>
        <w:t>__________________________________________</w:t>
      </w:r>
      <w:r w:rsidR="00E81C9E">
        <w:rPr>
          <w:rFonts w:ascii="Arial" w:hAnsi="Arial" w:cs="Arial"/>
        </w:rPr>
        <w:t>___</w:t>
      </w:r>
      <w:r w:rsidRPr="00A3037C">
        <w:rPr>
          <w:rFonts w:ascii="Arial" w:hAnsi="Arial" w:cs="Arial"/>
        </w:rPr>
        <w:t>__;</w:t>
      </w:r>
    </w:p>
    <w:p w14:paraId="4662B197" w14:textId="77777777" w:rsidR="00A3037C" w:rsidRPr="00A3037C" w:rsidRDefault="00A3037C" w:rsidP="006133E8">
      <w:pPr>
        <w:numPr>
          <w:ilvl w:val="0"/>
          <w:numId w:val="30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A3037C">
        <w:rPr>
          <w:rFonts w:ascii="Arial" w:hAnsi="Arial" w:cs="Arial"/>
        </w:rPr>
        <w:t>__________________</w:t>
      </w:r>
      <w:r w:rsidR="00E81C9E">
        <w:rPr>
          <w:rFonts w:ascii="Arial" w:hAnsi="Arial" w:cs="Arial"/>
        </w:rPr>
        <w:t>___________________________</w:t>
      </w:r>
      <w:r w:rsidRPr="00A3037C">
        <w:rPr>
          <w:rFonts w:ascii="Arial" w:hAnsi="Arial" w:cs="Arial"/>
        </w:rPr>
        <w:t>__;</w:t>
      </w:r>
    </w:p>
    <w:p w14:paraId="5343BEB4" w14:textId="77777777" w:rsidR="00A3037C" w:rsidRPr="00A3037C" w:rsidRDefault="00A3037C" w:rsidP="006133E8">
      <w:pPr>
        <w:spacing w:before="360"/>
        <w:rPr>
          <w:rFonts w:ascii="Arial" w:hAnsi="Arial" w:cs="Arial"/>
        </w:rPr>
      </w:pPr>
      <w:r w:rsidRPr="00A3037C">
        <w:rPr>
          <w:rFonts w:ascii="Arial" w:hAnsi="Arial" w:cs="Arial"/>
        </w:rPr>
        <w:t>Data , _______________</w:t>
      </w:r>
    </w:p>
    <w:p w14:paraId="68F7D8DA" w14:textId="77777777" w:rsidR="00A3037C" w:rsidRDefault="006133E8" w:rsidP="006133E8">
      <w:pPr>
        <w:tabs>
          <w:tab w:val="center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3037C" w:rsidRPr="00A3037C">
        <w:rPr>
          <w:rFonts w:ascii="Arial" w:hAnsi="Arial" w:cs="Arial"/>
        </w:rPr>
        <w:t>Il Richiedente e Titolare del Fondo</w:t>
      </w:r>
    </w:p>
    <w:p w14:paraId="07471EC1" w14:textId="77777777" w:rsidR="006133E8" w:rsidRPr="006133E8" w:rsidRDefault="006133E8" w:rsidP="006133E8">
      <w:pPr>
        <w:tabs>
          <w:tab w:val="center" w:pos="7797"/>
        </w:tabs>
        <w:rPr>
          <w:rFonts w:ascii="Arial" w:hAnsi="Arial" w:cs="Arial"/>
          <w:i/>
        </w:rPr>
      </w:pPr>
      <w:r w:rsidRPr="006133E8">
        <w:rPr>
          <w:rFonts w:ascii="Arial" w:hAnsi="Arial" w:cs="Arial"/>
          <w:i/>
        </w:rPr>
        <w:tab/>
        <w:t xml:space="preserve">(prof. </w:t>
      </w:r>
      <w:r w:rsidR="00E81C9E">
        <w:rPr>
          <w:rFonts w:ascii="Arial" w:hAnsi="Arial" w:cs="Arial"/>
          <w:i/>
        </w:rPr>
        <w:t>________________</w:t>
      </w:r>
      <w:r w:rsidRPr="006133E8">
        <w:rPr>
          <w:rFonts w:ascii="Arial" w:hAnsi="Arial" w:cs="Arial"/>
          <w:i/>
        </w:rPr>
        <w:t>)</w:t>
      </w:r>
    </w:p>
    <w:p w14:paraId="4E7399BF" w14:textId="77777777" w:rsidR="00A3037C" w:rsidRPr="00A3037C" w:rsidRDefault="006133E8" w:rsidP="006133E8">
      <w:pPr>
        <w:tabs>
          <w:tab w:val="center" w:pos="7797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3037C" w:rsidRPr="00A3037C">
        <w:rPr>
          <w:rFonts w:ascii="Arial" w:hAnsi="Arial" w:cs="Arial"/>
        </w:rPr>
        <w:t>_____________________________</w:t>
      </w:r>
    </w:p>
    <w:p w14:paraId="43DE00BD" w14:textId="77777777" w:rsidR="00A3037C" w:rsidRPr="006133E8" w:rsidRDefault="00A3037C" w:rsidP="006133E8">
      <w:pPr>
        <w:spacing w:before="480" w:after="480"/>
        <w:jc w:val="both"/>
        <w:rPr>
          <w:rFonts w:ascii="Arial" w:hAnsi="Arial" w:cs="Arial"/>
          <w:b/>
          <w:i/>
        </w:rPr>
      </w:pPr>
      <w:r w:rsidRPr="006133E8">
        <w:rPr>
          <w:rFonts w:ascii="Arial" w:hAnsi="Arial" w:cs="Arial"/>
          <w:b/>
          <w:i/>
        </w:rPr>
        <w:t xml:space="preserve">Vista la dichiarazione di unicità presentata dalla Ditta </w:t>
      </w:r>
      <w:r w:rsidR="00E81C9E">
        <w:rPr>
          <w:rFonts w:ascii="Arial" w:hAnsi="Arial" w:cs="Arial"/>
          <w:b/>
          <w:i/>
        </w:rPr>
        <w:t>_________________________________</w:t>
      </w:r>
      <w:r w:rsidRPr="006133E8">
        <w:rPr>
          <w:rFonts w:ascii="Arial" w:hAnsi="Arial" w:cs="Arial"/>
          <w:b/>
          <w:i/>
        </w:rPr>
        <w:t xml:space="preserve"> e vista la dichiarazione del docente Responsabile </w:t>
      </w:r>
      <w:r w:rsidR="00E81C9E" w:rsidRPr="006133E8">
        <w:rPr>
          <w:rFonts w:ascii="Arial" w:hAnsi="Arial" w:cs="Arial"/>
          <w:b/>
          <w:i/>
        </w:rPr>
        <w:t xml:space="preserve">Scientifico </w:t>
      </w:r>
      <w:r w:rsidRPr="006133E8">
        <w:rPr>
          <w:rFonts w:ascii="Arial" w:hAnsi="Arial" w:cs="Arial"/>
          <w:b/>
          <w:i/>
        </w:rPr>
        <w:t>del Progetto</w:t>
      </w:r>
      <w:r w:rsidR="006133E8">
        <w:rPr>
          <w:rFonts w:ascii="Arial" w:hAnsi="Arial" w:cs="Arial"/>
          <w:b/>
          <w:i/>
        </w:rPr>
        <w:t>,</w:t>
      </w:r>
      <w:r w:rsidRPr="006133E8">
        <w:rPr>
          <w:rFonts w:ascii="Arial" w:hAnsi="Arial" w:cs="Arial"/>
          <w:b/>
          <w:i/>
        </w:rPr>
        <w:t xml:space="preserve"> che</w:t>
      </w:r>
      <w:r w:rsidR="00E81C9E">
        <w:rPr>
          <w:rFonts w:ascii="Arial" w:hAnsi="Arial" w:cs="Arial"/>
          <w:b/>
          <w:i/>
        </w:rPr>
        <w:t>,</w:t>
      </w:r>
      <w:r w:rsidRPr="006133E8">
        <w:rPr>
          <w:rFonts w:ascii="Arial" w:hAnsi="Arial" w:cs="Arial"/>
          <w:b/>
          <w:i/>
        </w:rPr>
        <w:t xml:space="preserve"> sotto sua esclusiva responsabilità</w:t>
      </w:r>
      <w:r w:rsidR="00E81C9E">
        <w:rPr>
          <w:rFonts w:ascii="Arial" w:hAnsi="Arial" w:cs="Arial"/>
          <w:b/>
          <w:i/>
        </w:rPr>
        <w:t>,</w:t>
      </w:r>
      <w:r w:rsidRPr="006133E8">
        <w:rPr>
          <w:rFonts w:ascii="Arial" w:hAnsi="Arial" w:cs="Arial"/>
          <w:b/>
          <w:i/>
        </w:rPr>
        <w:t xml:space="preserve"> dichiara l’infungibilità del bene/servizio, si attesta quanto sopra.</w:t>
      </w:r>
    </w:p>
    <w:p w14:paraId="36CF3006" w14:textId="77777777" w:rsidR="00994F25" w:rsidRPr="00A3037C" w:rsidRDefault="00994F25" w:rsidP="00994F25">
      <w:pPr>
        <w:tabs>
          <w:tab w:val="center" w:pos="7797"/>
        </w:tabs>
        <w:spacing w:before="360"/>
        <w:jc w:val="both"/>
        <w:rPr>
          <w:rFonts w:ascii="Arial" w:hAnsi="Arial" w:cs="Arial"/>
          <w:bCs/>
        </w:rPr>
      </w:pPr>
      <w:r w:rsidRPr="00A3037C">
        <w:rPr>
          <w:rFonts w:ascii="Arial" w:hAnsi="Arial" w:cs="Arial"/>
          <w:bCs/>
        </w:rPr>
        <w:tab/>
        <w:t>IL DIRETTORE DEL DIPARTIMENTO</w:t>
      </w:r>
    </w:p>
    <w:p w14:paraId="45721618" w14:textId="4B61E520" w:rsidR="00994F25" w:rsidRPr="00A3037C" w:rsidRDefault="00994F25" w:rsidP="00994F25">
      <w:pPr>
        <w:tabs>
          <w:tab w:val="center" w:pos="7797"/>
        </w:tabs>
        <w:jc w:val="both"/>
        <w:rPr>
          <w:rFonts w:ascii="Arial" w:hAnsi="Arial" w:cs="Arial"/>
          <w:bCs/>
          <w:i/>
        </w:rPr>
      </w:pPr>
      <w:r w:rsidRPr="00A3037C">
        <w:rPr>
          <w:rFonts w:ascii="Arial" w:hAnsi="Arial" w:cs="Arial"/>
          <w:bCs/>
          <w:i/>
        </w:rPr>
        <w:tab/>
        <w:t xml:space="preserve">Prof. </w:t>
      </w:r>
      <w:r w:rsidR="00D62985">
        <w:rPr>
          <w:rFonts w:ascii="Arial" w:hAnsi="Arial" w:cs="Arial"/>
          <w:bCs/>
          <w:i/>
        </w:rPr>
        <w:t xml:space="preserve">Enrico </w:t>
      </w:r>
      <w:proofErr w:type="spellStart"/>
      <w:r w:rsidR="00D62985">
        <w:rPr>
          <w:rFonts w:ascii="Arial" w:hAnsi="Arial" w:cs="Arial"/>
          <w:bCs/>
          <w:i/>
        </w:rPr>
        <w:t>Quagliarini</w:t>
      </w:r>
      <w:proofErr w:type="spellEnd"/>
    </w:p>
    <w:p w14:paraId="44C66E3C" w14:textId="77777777" w:rsidR="00994F25" w:rsidRPr="00A3037C" w:rsidRDefault="00994F25" w:rsidP="00994F25">
      <w:pPr>
        <w:tabs>
          <w:tab w:val="center" w:pos="7797"/>
        </w:tabs>
        <w:spacing w:before="120"/>
        <w:jc w:val="both"/>
        <w:rPr>
          <w:rFonts w:ascii="Arial" w:hAnsi="Arial" w:cs="Arial"/>
          <w:bCs/>
        </w:rPr>
      </w:pPr>
      <w:r w:rsidRPr="00A3037C">
        <w:rPr>
          <w:rFonts w:ascii="Arial" w:hAnsi="Arial" w:cs="Arial"/>
          <w:bCs/>
        </w:rPr>
        <w:tab/>
        <w:t>____________________________</w:t>
      </w:r>
    </w:p>
    <w:sectPr w:rsidR="00994F25" w:rsidRPr="00A3037C" w:rsidSect="00C012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11" w:right="1134" w:bottom="1134" w:left="1134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EB083" w14:textId="77777777" w:rsidR="00632D0F" w:rsidRDefault="00632D0F">
      <w:r>
        <w:separator/>
      </w:r>
    </w:p>
  </w:endnote>
  <w:endnote w:type="continuationSeparator" w:id="0">
    <w:p w14:paraId="62AB3832" w14:textId="77777777" w:rsidR="00632D0F" w:rsidRDefault="0063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195E" w14:textId="77777777" w:rsidR="00DA2E3B" w:rsidRDefault="00DA2E3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42C2F" w14:textId="77777777" w:rsidR="000F45EA" w:rsidRPr="00460857" w:rsidRDefault="00460857" w:rsidP="00460857">
    <w:pPr>
      <w:pStyle w:val="Pidipagina"/>
    </w:pPr>
    <w:r w:rsidRPr="00470813">
      <w:rPr>
        <w:noProof/>
        <w:sz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BF16190" wp14:editId="5C83B31A">
              <wp:simplePos x="0" y="0"/>
              <wp:positionH relativeFrom="margin">
                <wp:posOffset>37148</wp:posOffset>
              </wp:positionH>
              <wp:positionV relativeFrom="paragraph">
                <wp:posOffset>-446087</wp:posOffset>
              </wp:positionV>
              <wp:extent cx="6381751" cy="814070"/>
              <wp:effectExtent l="0" t="0" r="0" b="5080"/>
              <wp:wrapNone/>
              <wp:docPr id="8" name="Grup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751" cy="814070"/>
                        <a:chOff x="0" y="-46775"/>
                        <a:chExt cx="6381751" cy="725686"/>
                      </a:xfrm>
                    </wpg:grpSpPr>
                    <wps:wsp>
                      <wps:cNvPr id="5" name="Casella di testo 5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4048951" y="-46775"/>
                          <a:ext cx="2332800" cy="725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70D00F70" w14:textId="77777777" w:rsidR="002A0801" w:rsidRDefault="002A0801" w:rsidP="002A0801">
                            <w:pPr>
                              <w:pStyle w:val="Titolo5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6"/>
                              </w:rPr>
                              <w:t>SEGRETERIA AMMINISTRATIVA</w:t>
                            </w:r>
                          </w:p>
                          <w:p w14:paraId="78ED349E" w14:textId="3106833D" w:rsidR="002A0801" w:rsidRDefault="002A0801" w:rsidP="002A0801">
                            <w:pPr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Tel. 071/2204563 – 4500 – 4786 – 4528– 4561                                     email </w:t>
                            </w:r>
                            <w:hyperlink r:id="rId1" w:history="1">
                              <w:r w:rsidR="000D7DC7" w:rsidRPr="00D34C12">
                                <w:rPr>
                                  <w:rStyle w:val="Collegamentoipertestuale"/>
                                  <w:rFonts w:cs="Arial"/>
                                  <w:sz w:val="16"/>
                                  <w:szCs w:val="16"/>
                                </w:rPr>
                                <w:t>sara.carbonari@univpm.it</w:t>
                              </w:r>
                            </w:hyperlink>
                          </w:p>
                          <w:p w14:paraId="3F089832" w14:textId="77777777" w:rsidR="002A0801" w:rsidRDefault="002A0801" w:rsidP="002A0801">
                            <w:pPr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email </w:t>
                            </w:r>
                            <w:hyperlink r:id="rId2" w:history="1">
                              <w:r>
                                <w:rPr>
                                  <w:rStyle w:val="Collegamentoipertestuale"/>
                                  <w:rFonts w:cs="Arial"/>
                                  <w:sz w:val="16"/>
                                  <w:szCs w:val="16"/>
                                </w:rPr>
                                <w:t>segr.dicea@univpm.it</w:t>
                              </w:r>
                            </w:hyperlink>
                          </w:p>
                          <w:p w14:paraId="47C38750" w14:textId="77777777" w:rsidR="002A0801" w:rsidRDefault="002A0801" w:rsidP="00495258">
                            <w:pPr>
                              <w:tabs>
                                <w:tab w:val="left" w:pos="2977"/>
                              </w:tabs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email </w:t>
                            </w:r>
                            <w:hyperlink r:id="rId3" w:history="1">
                              <w:r>
                                <w:rPr>
                                  <w:rStyle w:val="Collegamentoipertestuale"/>
                                  <w:rFonts w:cs="Arial"/>
                                  <w:sz w:val="16"/>
                                  <w:szCs w:val="16"/>
                                </w:rPr>
                                <w:t>direttore.dicea@.univpm.it</w:t>
                              </w:r>
                            </w:hyperlink>
                          </w:p>
                          <w:p w14:paraId="332AD70A" w14:textId="77777777" w:rsidR="002A0801" w:rsidRDefault="002A0801" w:rsidP="002A0801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PEC </w:t>
                            </w:r>
                            <w:hyperlink r:id="rId4" w:history="1">
                              <w:r>
                                <w:rPr>
                                  <w:rStyle w:val="Collegamentoipertestuale"/>
                                  <w:rFonts w:cs="Arial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direttore.dicea@pec.univpm.it</w:t>
                              </w:r>
                            </w:hyperlink>
                          </w:p>
                          <w:p w14:paraId="3C4A292F" w14:textId="49698996" w:rsidR="00460857" w:rsidRPr="009F5BA4" w:rsidRDefault="00460857" w:rsidP="00DE3DF8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Casella di testo 7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1"/>
                          <a:ext cx="14328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0F1AB1B7" w14:textId="77777777" w:rsidR="00460857" w:rsidRPr="009F5BA4" w:rsidRDefault="00460857" w:rsidP="00460857">
                            <w:pPr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9F5BA4"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SEDE</w:t>
                            </w:r>
                          </w:p>
                          <w:p w14:paraId="0E206923" w14:textId="77777777" w:rsidR="00460857" w:rsidRPr="009F5BA4" w:rsidRDefault="00460857" w:rsidP="00460857">
                            <w:pPr>
                              <w:rPr>
                                <w:rFonts w:ascii="Arial" w:hAnsi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9F5BA4">
                              <w:rPr>
                                <w:rFonts w:ascii="Arial" w:hAnsi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Via Brecce Bianche 12 </w:t>
                            </w:r>
                          </w:p>
                          <w:p w14:paraId="0C6E2B46" w14:textId="77777777" w:rsidR="00460857" w:rsidRPr="009F5BA4" w:rsidRDefault="00460857" w:rsidP="00460857">
                            <w:pPr>
                              <w:rPr>
                                <w:rFonts w:ascii="Arial" w:hAnsi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9F5BA4">
                              <w:rPr>
                                <w:rFonts w:ascii="Arial" w:hAnsi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Monte Dago</w:t>
                            </w:r>
                          </w:p>
                          <w:p w14:paraId="797EE1CF" w14:textId="77777777" w:rsidR="00460857" w:rsidRPr="009F5BA4" w:rsidRDefault="00460857" w:rsidP="00460857">
                            <w:pPr>
                              <w:rPr>
                                <w:rFonts w:ascii="Arial" w:hAnsi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9F5BA4">
                              <w:rPr>
                                <w:rFonts w:ascii="Arial" w:hAnsi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60131 Ancona / Italia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F16190" id="Gruppo 8" o:spid="_x0000_s1031" style="position:absolute;margin-left:2.95pt;margin-top:-35.1pt;width:502.5pt;height:64.1pt;z-index:251661312;mso-position-horizontal-relative:margin;mso-width-relative:margin;mso-height-relative:margin" coordorigin=",-467" coordsize="63817,7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32" type="#_x0000_t202" style="position:absolute;left:40489;top:-467;width:23328;height:7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<o:lock v:ext="edit" aspectratio="t"/>
                <v:textbox inset="0,0,0,0">
                  <w:txbxContent>
                    <w:p w14:paraId="70D00F70" w14:textId="77777777" w:rsidR="002A0801" w:rsidRDefault="002A0801" w:rsidP="002A0801">
                      <w:pPr>
                        <w:pStyle w:val="Titolo5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6"/>
                        </w:rPr>
                        <w:t>SEGRETERIA AMMINISTRATIVA</w:t>
                      </w:r>
                    </w:p>
                    <w:p w14:paraId="78ED349E" w14:textId="3106833D" w:rsidR="002A0801" w:rsidRDefault="002A0801" w:rsidP="002A0801">
                      <w:pPr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</w:rPr>
                        <w:t xml:space="preserve">Tel. 071/2204563 – 4500 – 4786 – 4528– 4561                                     email </w:t>
                      </w:r>
                      <w:hyperlink r:id="rId5" w:history="1">
                        <w:r w:rsidR="000D7DC7" w:rsidRPr="00D34C12">
                          <w:rPr>
                            <w:rStyle w:val="Collegamentoipertestuale"/>
                            <w:rFonts w:cs="Arial"/>
                            <w:sz w:val="16"/>
                            <w:szCs w:val="16"/>
                          </w:rPr>
                          <w:t>sara.carbonari@univpm.it</w:t>
                        </w:r>
                      </w:hyperlink>
                    </w:p>
                    <w:p w14:paraId="3F089832" w14:textId="77777777" w:rsidR="002A0801" w:rsidRDefault="002A0801" w:rsidP="002A0801">
                      <w:pPr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</w:rPr>
                        <w:t xml:space="preserve">email </w:t>
                      </w:r>
                      <w:hyperlink r:id="rId6" w:history="1">
                        <w:r>
                          <w:rPr>
                            <w:rStyle w:val="Collegamentoipertestuale"/>
                            <w:rFonts w:cs="Arial"/>
                            <w:sz w:val="16"/>
                            <w:szCs w:val="16"/>
                          </w:rPr>
                          <w:t>segr.dicea@univpm.it</w:t>
                        </w:r>
                      </w:hyperlink>
                    </w:p>
                    <w:p w14:paraId="47C38750" w14:textId="77777777" w:rsidR="002A0801" w:rsidRDefault="002A0801" w:rsidP="00495258">
                      <w:pPr>
                        <w:tabs>
                          <w:tab w:val="left" w:pos="2977"/>
                        </w:tabs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</w:rPr>
                        <w:t xml:space="preserve">email </w:t>
                      </w:r>
                      <w:hyperlink r:id="rId7" w:history="1">
                        <w:r>
                          <w:rPr>
                            <w:rStyle w:val="Collegamentoipertestuale"/>
                            <w:rFonts w:cs="Arial"/>
                            <w:sz w:val="16"/>
                            <w:szCs w:val="16"/>
                          </w:rPr>
                          <w:t>direttore.dicea@.univpm.it</w:t>
                        </w:r>
                      </w:hyperlink>
                    </w:p>
                    <w:p w14:paraId="332AD70A" w14:textId="77777777" w:rsidR="002A0801" w:rsidRDefault="002A0801" w:rsidP="002A0801">
                      <w:pPr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</w:rPr>
                        <w:t xml:space="preserve">PEC </w:t>
                      </w:r>
                      <w:hyperlink r:id="rId8" w:history="1">
                        <w:r>
                          <w:rPr>
                            <w:rStyle w:val="Collegamentoipertestuale"/>
                            <w:rFonts w:cs="Arial"/>
                            <w:color w:val="595959" w:themeColor="text1" w:themeTint="A6"/>
                            <w:sz w:val="16"/>
                            <w:szCs w:val="16"/>
                          </w:rPr>
                          <w:t>direttore.dicea@pec.univpm.it</w:t>
                        </w:r>
                      </w:hyperlink>
                    </w:p>
                    <w:p w14:paraId="3C4A292F" w14:textId="49698996" w:rsidR="00460857" w:rsidRPr="009F5BA4" w:rsidRDefault="00460857" w:rsidP="00DE3DF8">
                      <w:pPr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Casella di testo 7" o:spid="_x0000_s1033" type="#_x0000_t202" style="position:absolute;width:14328;height:5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o:lock v:ext="edit" aspectratio="t"/>
                <v:textbox inset="0,0,0,0">
                  <w:txbxContent>
                    <w:p w14:paraId="0F1AB1B7" w14:textId="77777777" w:rsidR="00460857" w:rsidRPr="009F5BA4" w:rsidRDefault="00460857" w:rsidP="00460857">
                      <w:pPr>
                        <w:rPr>
                          <w:rFonts w:ascii="Arial" w:hAnsi="Arial"/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9F5BA4">
                        <w:rPr>
                          <w:rFonts w:ascii="Arial" w:hAnsi="Arial"/>
                          <w:b/>
                          <w:color w:val="595959" w:themeColor="text1" w:themeTint="A6"/>
                          <w:sz w:val="16"/>
                          <w:szCs w:val="16"/>
                        </w:rPr>
                        <w:t>SEDE</w:t>
                      </w:r>
                    </w:p>
                    <w:p w14:paraId="0E206923" w14:textId="77777777" w:rsidR="00460857" w:rsidRPr="009F5BA4" w:rsidRDefault="00460857" w:rsidP="00460857">
                      <w:pPr>
                        <w:rPr>
                          <w:rFonts w:ascii="Arial" w:hAnsi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9F5BA4">
                        <w:rPr>
                          <w:rFonts w:ascii="Arial" w:hAnsi="Arial"/>
                          <w:color w:val="595959" w:themeColor="text1" w:themeTint="A6"/>
                          <w:sz w:val="16"/>
                          <w:szCs w:val="16"/>
                        </w:rPr>
                        <w:t xml:space="preserve">Via Brecce Bianche 12 </w:t>
                      </w:r>
                    </w:p>
                    <w:p w14:paraId="0C6E2B46" w14:textId="77777777" w:rsidR="00460857" w:rsidRPr="009F5BA4" w:rsidRDefault="00460857" w:rsidP="00460857">
                      <w:pPr>
                        <w:rPr>
                          <w:rFonts w:ascii="Arial" w:hAnsi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9F5BA4">
                        <w:rPr>
                          <w:rFonts w:ascii="Arial" w:hAnsi="Arial"/>
                          <w:color w:val="595959" w:themeColor="text1" w:themeTint="A6"/>
                          <w:sz w:val="16"/>
                          <w:szCs w:val="16"/>
                        </w:rPr>
                        <w:t>Monte Dago</w:t>
                      </w:r>
                    </w:p>
                    <w:p w14:paraId="797EE1CF" w14:textId="77777777" w:rsidR="00460857" w:rsidRPr="009F5BA4" w:rsidRDefault="00460857" w:rsidP="00460857">
                      <w:pPr>
                        <w:rPr>
                          <w:rFonts w:ascii="Arial" w:hAnsi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9F5BA4">
                        <w:rPr>
                          <w:rFonts w:ascii="Arial" w:hAnsi="Arial"/>
                          <w:color w:val="595959" w:themeColor="text1" w:themeTint="A6"/>
                          <w:sz w:val="16"/>
                          <w:szCs w:val="16"/>
                        </w:rPr>
                        <w:t>60131 Ancona / Italia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BFFC9" w14:textId="77777777" w:rsidR="00DA2E3B" w:rsidRDefault="00DA2E3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CB3EF" w14:textId="77777777" w:rsidR="00632D0F" w:rsidRDefault="00632D0F">
      <w:r>
        <w:separator/>
      </w:r>
    </w:p>
  </w:footnote>
  <w:footnote w:type="continuationSeparator" w:id="0">
    <w:p w14:paraId="6024E631" w14:textId="77777777" w:rsidR="00632D0F" w:rsidRDefault="00632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80D88" w14:textId="77777777" w:rsidR="00DA2E3B" w:rsidRDefault="00DA2E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F6FC3" w14:textId="77777777" w:rsidR="000F45EA" w:rsidRDefault="00460857" w:rsidP="00384C70"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2E6C6D" wp14:editId="2A02793A">
              <wp:simplePos x="0" y="0"/>
              <wp:positionH relativeFrom="column">
                <wp:posOffset>-335280</wp:posOffset>
              </wp:positionH>
              <wp:positionV relativeFrom="paragraph">
                <wp:posOffset>-145415</wp:posOffset>
              </wp:positionV>
              <wp:extent cx="6848994" cy="1136073"/>
              <wp:effectExtent l="0" t="0" r="9525" b="6985"/>
              <wp:wrapNone/>
              <wp:docPr id="17" name="Gruppo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8994" cy="1136073"/>
                        <a:chOff x="0" y="0"/>
                        <a:chExt cx="6848994" cy="1136073"/>
                      </a:xfrm>
                    </wpg:grpSpPr>
                    <wps:wsp>
                      <wps:cNvPr id="18" name="Casella di testo 18"/>
                      <wps:cNvSpPr txBox="1"/>
                      <wps:spPr>
                        <a:xfrm>
                          <a:off x="5043054" y="69273"/>
                          <a:ext cx="180594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527A19" w14:textId="77777777" w:rsidR="00460857" w:rsidRPr="00D6029F" w:rsidRDefault="00460857" w:rsidP="00460857">
                            <w:pPr>
                              <w:tabs>
                                <w:tab w:val="left" w:pos="851"/>
                                <w:tab w:val="left" w:pos="7727"/>
                              </w:tabs>
                              <w:ind w:right="-709"/>
                              <w:rPr>
                                <w:rFonts w:ascii="Ebrima" w:hAnsi="Ebrima" w:cs="Arial"/>
                                <w:color w:val="565656"/>
                                <w:spacing w:val="-4"/>
                                <w:szCs w:val="28"/>
                              </w:rPr>
                            </w:pPr>
                          </w:p>
                          <w:p w14:paraId="4F22E108" w14:textId="77777777" w:rsidR="00460857" w:rsidRPr="001A2291" w:rsidRDefault="00460857" w:rsidP="00460857">
                            <w:pPr>
                              <w:widowControl w:val="0"/>
                              <w:tabs>
                                <w:tab w:val="left" w:pos="851"/>
                                <w:tab w:val="left" w:pos="7727"/>
                              </w:tabs>
                              <w:spacing w:line="300" w:lineRule="exact"/>
                              <w:rPr>
                                <w:rFonts w:ascii="Ebrima" w:hAnsi="Ebrima" w:cs="Arial"/>
                                <w:color w:val="565656"/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1A2291">
                              <w:rPr>
                                <w:rFonts w:ascii="Ebrima" w:hAnsi="Ebrima" w:cs="Arial"/>
                                <w:color w:val="565656"/>
                                <w:spacing w:val="-4"/>
                                <w:sz w:val="28"/>
                                <w:szCs w:val="28"/>
                              </w:rPr>
                              <w:t>Dipartimento</w:t>
                            </w:r>
                          </w:p>
                          <w:p w14:paraId="081FC27B" w14:textId="77777777" w:rsidR="00460857" w:rsidRPr="00460857" w:rsidRDefault="00460857" w:rsidP="00460857">
                            <w:pPr>
                              <w:pStyle w:val="Titolo1"/>
                              <w:keepNext w:val="0"/>
                              <w:widowControl w:val="0"/>
                              <w:tabs>
                                <w:tab w:val="left" w:pos="851"/>
                                <w:tab w:val="left" w:pos="7727"/>
                              </w:tabs>
                              <w:spacing w:line="300" w:lineRule="exact"/>
                              <w:jc w:val="left"/>
                              <w:rPr>
                                <w:rFonts w:ascii="Ebrima" w:hAnsi="Ebrima" w:cs="Arial"/>
                                <w:b w:val="0"/>
                                <w:color w:val="565656"/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460857">
                              <w:rPr>
                                <w:rFonts w:ascii="Ebrima" w:hAnsi="Ebrima" w:cs="Arial"/>
                                <w:b w:val="0"/>
                                <w:color w:val="565656"/>
                                <w:spacing w:val="-4"/>
                                <w:sz w:val="28"/>
                                <w:szCs w:val="28"/>
                              </w:rPr>
                              <w:t>di Ingegneria Civile,</w:t>
                            </w:r>
                          </w:p>
                          <w:p w14:paraId="4574A29A" w14:textId="77777777" w:rsidR="00460857" w:rsidRPr="00460857" w:rsidRDefault="00460857" w:rsidP="00460857">
                            <w:pPr>
                              <w:pStyle w:val="Titolo2"/>
                              <w:keepNext w:val="0"/>
                              <w:widowControl w:val="0"/>
                              <w:tabs>
                                <w:tab w:val="left" w:pos="851"/>
                                <w:tab w:val="left" w:pos="7727"/>
                              </w:tabs>
                              <w:spacing w:before="0" w:after="0" w:line="300" w:lineRule="exact"/>
                              <w:rPr>
                                <w:rFonts w:ascii="Ebrima" w:hAnsi="Ebrima"/>
                                <w:b w:val="0"/>
                                <w:i w:val="0"/>
                                <w:color w:val="565656"/>
                                <w:spacing w:val="-4"/>
                              </w:rPr>
                            </w:pPr>
                            <w:r w:rsidRPr="00460857">
                              <w:rPr>
                                <w:rFonts w:ascii="Ebrima" w:hAnsi="Ebrima"/>
                                <w:b w:val="0"/>
                                <w:i w:val="0"/>
                                <w:color w:val="565656"/>
                                <w:spacing w:val="-4"/>
                              </w:rPr>
                              <w:t>Edile e Architettura</w:t>
                            </w:r>
                          </w:p>
                          <w:p w14:paraId="268ED772" w14:textId="77777777" w:rsidR="00460857" w:rsidRPr="001A2291" w:rsidRDefault="00460857" w:rsidP="00460857">
                            <w:pPr>
                              <w:tabs>
                                <w:tab w:val="left" w:pos="851"/>
                                <w:tab w:val="left" w:pos="7727"/>
                              </w:tabs>
                              <w:spacing w:line="300" w:lineRule="exact"/>
                              <w:rPr>
                                <w:rFonts w:ascii="Gill Sans MT" w:hAnsi="Gill Sans MT" w:cs="Arial"/>
                                <w:b/>
                                <w:color w:val="4D4D4D"/>
                                <w:sz w:val="28"/>
                                <w:szCs w:val="30"/>
                                <w14:textOutline w14:w="317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A2291">
                              <w:rPr>
                                <w:rFonts w:ascii="Gill Sans MT" w:hAnsi="Gill Sans MT" w:cs="Arial"/>
                                <w:b/>
                                <w:color w:val="4D4D4D"/>
                                <w:sz w:val="28"/>
                                <w:szCs w:val="30"/>
                                <w14:textOutline w14:w="317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DICEA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Casella di testo 19"/>
                      <wps:cNvSpPr txBox="1"/>
                      <wps:spPr>
                        <a:xfrm>
                          <a:off x="727363" y="69273"/>
                          <a:ext cx="180594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E241D8" w14:textId="77777777" w:rsidR="00460857" w:rsidRPr="00720A56" w:rsidRDefault="00460857" w:rsidP="00460857">
                            <w:pPr>
                              <w:tabs>
                                <w:tab w:val="left" w:pos="851"/>
                                <w:tab w:val="left" w:pos="7727"/>
                              </w:tabs>
                              <w:spacing w:line="300" w:lineRule="exact"/>
                              <w:ind w:right="-710"/>
                              <w:rPr>
                                <w:rFonts w:ascii="Trajan Pro 3" w:hAnsi="Trajan Pro 3"/>
                                <w:sz w:val="26"/>
                                <w:szCs w:val="26"/>
                                <w14:textOutline w14:w="6350" w14:cap="rnd" w14:cmpd="sng" w14:algn="ctr">
                                  <w14:solidFill>
                                    <w14:srgbClr w14:val="4D4D4D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20A56">
                              <w:rPr>
                                <w:rFonts w:ascii="Trajan Pro 3" w:hAnsi="Trajan Pro 3"/>
                                <w:sz w:val="26"/>
                                <w:szCs w:val="26"/>
                                <w14:textOutline w14:w="6350" w14:cap="rnd" w14:cmpd="sng" w14:algn="ctr">
                                  <w14:solidFill>
                                    <w14:srgbClr w14:val="4D4D4D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UNIVERSITÀ</w:t>
                            </w:r>
                          </w:p>
                          <w:p w14:paraId="6B04A4E7" w14:textId="77777777" w:rsidR="00460857" w:rsidRPr="00720A56" w:rsidRDefault="00460857" w:rsidP="00460857">
                            <w:pPr>
                              <w:tabs>
                                <w:tab w:val="left" w:pos="851"/>
                                <w:tab w:val="left" w:pos="7727"/>
                              </w:tabs>
                              <w:spacing w:line="300" w:lineRule="exact"/>
                              <w:ind w:right="-710"/>
                              <w:rPr>
                                <w:rFonts w:ascii="Trajan Pro 3" w:hAnsi="Trajan Pro 3"/>
                                <w:sz w:val="26"/>
                                <w:szCs w:val="26"/>
                                <w14:textOutline w14:w="6350" w14:cap="rnd" w14:cmpd="sng" w14:algn="ctr">
                                  <w14:solidFill>
                                    <w14:srgbClr w14:val="4D4D4D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20A56">
                              <w:rPr>
                                <w:rFonts w:ascii="Trajan Pro 3" w:hAnsi="Trajan Pro 3"/>
                                <w:sz w:val="26"/>
                                <w:szCs w:val="26"/>
                                <w14:textOutline w14:w="6350" w14:cap="rnd" w14:cmpd="sng" w14:algn="ctr">
                                  <w14:solidFill>
                                    <w14:srgbClr w14:val="4D4D4D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POLITECNICA</w:t>
                            </w:r>
                          </w:p>
                          <w:p w14:paraId="2C371CEB" w14:textId="77777777" w:rsidR="00460857" w:rsidRPr="00720A56" w:rsidRDefault="00460857" w:rsidP="00460857">
                            <w:pPr>
                              <w:tabs>
                                <w:tab w:val="left" w:pos="851"/>
                                <w:tab w:val="left" w:pos="7727"/>
                              </w:tabs>
                              <w:spacing w:line="300" w:lineRule="exact"/>
                              <w:ind w:right="-710"/>
                              <w:rPr>
                                <w:rFonts w:ascii="Trajan Pro 3" w:hAnsi="Trajan Pro 3"/>
                                <w:sz w:val="26"/>
                                <w:szCs w:val="26"/>
                                <w14:textOutline w14:w="6350" w14:cap="rnd" w14:cmpd="sng" w14:algn="ctr">
                                  <w14:solidFill>
                                    <w14:srgbClr w14:val="4D4D4D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20A56">
                              <w:rPr>
                                <w:rFonts w:ascii="Trajan Pro 3" w:hAnsi="Trajan Pro 3"/>
                                <w:sz w:val="26"/>
                                <w:szCs w:val="26"/>
                                <w14:textOutline w14:w="6350" w14:cap="rnd" w14:cmpd="sng" w14:algn="ctr">
                                  <w14:solidFill>
                                    <w14:srgbClr w14:val="4D4D4D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DELLE MARCHE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Connettore diritto 20"/>
                      <wps:cNvCnPr/>
                      <wps:spPr>
                        <a:xfrm flipV="1">
                          <a:off x="5195454" y="187036"/>
                          <a:ext cx="198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21" name="Immagine 21" descr="logo_trasp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lum bright="-12000" contrast="2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22E6C6D" id="Gruppo 17" o:spid="_x0000_s1026" style="position:absolute;margin-left:-26.4pt;margin-top:-11.45pt;width:539.3pt;height:89.45pt;z-index:251659264" coordsize="68489,11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8" o:spid="_x0000_s1027" type="#_x0000_t202" style="position:absolute;left:50430;top:692;width:18059;height:10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Uve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AVWfpEB9PoCAAD//wMAUEsBAi0AFAAGAAgAAAAhANvh9svuAAAAhQEAABMAAAAAAAAA&#10;AAAAAAAAAAAAAFtDb250ZW50X1R5cGVzXS54bWxQSwECLQAUAAYACAAAACEAWvQsW78AAAAVAQAA&#10;CwAAAAAAAAAAAAAAAAAfAQAAX3JlbHMvLnJlbHNQSwECLQAUAAYACAAAACEAMJVL3sYAAADbAAAA&#10;DwAAAAAAAAAAAAAAAAAHAgAAZHJzL2Rvd25yZXYueG1sUEsFBgAAAAADAAMAtwAAAPoCAAAAAA==&#10;" fillcolor="white [3201]" stroked="f" strokeweight=".5pt">
                <v:textbox>
                  <w:txbxContent>
                    <w:p w14:paraId="38527A19" w14:textId="77777777" w:rsidR="00460857" w:rsidRPr="00D6029F" w:rsidRDefault="00460857" w:rsidP="00460857">
                      <w:pPr>
                        <w:tabs>
                          <w:tab w:val="left" w:pos="851"/>
                          <w:tab w:val="left" w:pos="7727"/>
                        </w:tabs>
                        <w:ind w:right="-709"/>
                        <w:rPr>
                          <w:rFonts w:ascii="Ebrima" w:hAnsi="Ebrima" w:cs="Arial"/>
                          <w:color w:val="565656"/>
                          <w:spacing w:val="-4"/>
                          <w:szCs w:val="28"/>
                        </w:rPr>
                      </w:pPr>
                    </w:p>
                    <w:p w14:paraId="4F22E108" w14:textId="77777777" w:rsidR="00460857" w:rsidRPr="001A2291" w:rsidRDefault="00460857" w:rsidP="00460857">
                      <w:pPr>
                        <w:widowControl w:val="0"/>
                        <w:tabs>
                          <w:tab w:val="left" w:pos="851"/>
                          <w:tab w:val="left" w:pos="7727"/>
                        </w:tabs>
                        <w:spacing w:line="300" w:lineRule="exact"/>
                        <w:rPr>
                          <w:rFonts w:ascii="Ebrima" w:hAnsi="Ebrima" w:cs="Arial"/>
                          <w:color w:val="565656"/>
                          <w:spacing w:val="-4"/>
                          <w:sz w:val="28"/>
                          <w:szCs w:val="28"/>
                        </w:rPr>
                      </w:pPr>
                      <w:r w:rsidRPr="001A2291">
                        <w:rPr>
                          <w:rFonts w:ascii="Ebrima" w:hAnsi="Ebrima" w:cs="Arial"/>
                          <w:color w:val="565656"/>
                          <w:spacing w:val="-4"/>
                          <w:sz w:val="28"/>
                          <w:szCs w:val="28"/>
                        </w:rPr>
                        <w:t>Dipartimento</w:t>
                      </w:r>
                    </w:p>
                    <w:p w14:paraId="081FC27B" w14:textId="77777777" w:rsidR="00460857" w:rsidRPr="00460857" w:rsidRDefault="00460857" w:rsidP="00460857">
                      <w:pPr>
                        <w:pStyle w:val="Titolo1"/>
                        <w:keepNext w:val="0"/>
                        <w:widowControl w:val="0"/>
                        <w:tabs>
                          <w:tab w:val="left" w:pos="851"/>
                          <w:tab w:val="left" w:pos="7727"/>
                        </w:tabs>
                        <w:spacing w:line="300" w:lineRule="exact"/>
                        <w:jc w:val="left"/>
                        <w:rPr>
                          <w:rFonts w:ascii="Ebrima" w:hAnsi="Ebrima" w:cs="Arial"/>
                          <w:b w:val="0"/>
                          <w:color w:val="565656"/>
                          <w:spacing w:val="-4"/>
                          <w:sz w:val="28"/>
                          <w:szCs w:val="28"/>
                        </w:rPr>
                      </w:pPr>
                      <w:r w:rsidRPr="00460857">
                        <w:rPr>
                          <w:rFonts w:ascii="Ebrima" w:hAnsi="Ebrima" w:cs="Arial"/>
                          <w:b w:val="0"/>
                          <w:color w:val="565656"/>
                          <w:spacing w:val="-4"/>
                          <w:sz w:val="28"/>
                          <w:szCs w:val="28"/>
                        </w:rPr>
                        <w:t>di Ingegneria Civile,</w:t>
                      </w:r>
                    </w:p>
                    <w:p w14:paraId="4574A29A" w14:textId="77777777" w:rsidR="00460857" w:rsidRPr="00460857" w:rsidRDefault="00460857" w:rsidP="00460857">
                      <w:pPr>
                        <w:pStyle w:val="Titolo2"/>
                        <w:keepNext w:val="0"/>
                        <w:widowControl w:val="0"/>
                        <w:tabs>
                          <w:tab w:val="left" w:pos="851"/>
                          <w:tab w:val="left" w:pos="7727"/>
                        </w:tabs>
                        <w:spacing w:before="0" w:after="0" w:line="300" w:lineRule="exact"/>
                        <w:rPr>
                          <w:rFonts w:ascii="Ebrima" w:hAnsi="Ebrima"/>
                          <w:b w:val="0"/>
                          <w:i w:val="0"/>
                          <w:color w:val="565656"/>
                          <w:spacing w:val="-4"/>
                        </w:rPr>
                      </w:pPr>
                      <w:r w:rsidRPr="00460857">
                        <w:rPr>
                          <w:rFonts w:ascii="Ebrima" w:hAnsi="Ebrima"/>
                          <w:b w:val="0"/>
                          <w:i w:val="0"/>
                          <w:color w:val="565656"/>
                          <w:spacing w:val="-4"/>
                        </w:rPr>
                        <w:t>Edile e Architettura</w:t>
                      </w:r>
                    </w:p>
                    <w:p w14:paraId="268ED772" w14:textId="77777777" w:rsidR="00460857" w:rsidRPr="001A2291" w:rsidRDefault="00460857" w:rsidP="00460857">
                      <w:pPr>
                        <w:tabs>
                          <w:tab w:val="left" w:pos="851"/>
                          <w:tab w:val="left" w:pos="7727"/>
                        </w:tabs>
                        <w:spacing w:line="300" w:lineRule="exact"/>
                        <w:rPr>
                          <w:rFonts w:ascii="Gill Sans MT" w:hAnsi="Gill Sans MT" w:cs="Arial"/>
                          <w:b/>
                          <w:color w:val="4D4D4D"/>
                          <w:sz w:val="28"/>
                          <w:szCs w:val="30"/>
                          <w14:textOutline w14:w="317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A2291">
                        <w:rPr>
                          <w:rFonts w:ascii="Gill Sans MT" w:hAnsi="Gill Sans MT" w:cs="Arial"/>
                          <w:b/>
                          <w:color w:val="4D4D4D"/>
                          <w:sz w:val="28"/>
                          <w:szCs w:val="30"/>
                          <w14:textOutline w14:w="317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DICEA</w:t>
                      </w:r>
                    </w:p>
                  </w:txbxContent>
                </v:textbox>
              </v:shape>
              <v:shape id="Casella di testo 19" o:spid="_x0000_s1028" type="#_x0000_t202" style="position:absolute;left:7273;top:692;width:18060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" fillcolor="white [3201]" stroked="f" strokeweight=".5pt">
                <v:textbox>
                  <w:txbxContent>
                    <w:p w14:paraId="08E241D8" w14:textId="77777777" w:rsidR="00460857" w:rsidRPr="00720A56" w:rsidRDefault="00460857" w:rsidP="00460857">
                      <w:pPr>
                        <w:tabs>
                          <w:tab w:val="left" w:pos="851"/>
                          <w:tab w:val="left" w:pos="7727"/>
                        </w:tabs>
                        <w:spacing w:line="300" w:lineRule="exact"/>
                        <w:ind w:right="-710"/>
                        <w:rPr>
                          <w:rFonts w:ascii="Trajan Pro 3" w:hAnsi="Trajan Pro 3"/>
                          <w:sz w:val="26"/>
                          <w:szCs w:val="26"/>
                          <w14:textOutline w14:w="6350" w14:cap="rnd" w14:cmpd="sng" w14:algn="ctr">
                            <w14:solidFill>
                              <w14:srgbClr w14:val="4D4D4D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20A56">
                        <w:rPr>
                          <w:rFonts w:ascii="Trajan Pro 3" w:hAnsi="Trajan Pro 3"/>
                          <w:sz w:val="26"/>
                          <w:szCs w:val="26"/>
                          <w14:textOutline w14:w="6350" w14:cap="rnd" w14:cmpd="sng" w14:algn="ctr">
                            <w14:solidFill>
                              <w14:srgbClr w14:val="4D4D4D"/>
                            </w14:solidFill>
                            <w14:prstDash w14:val="solid"/>
                            <w14:bevel/>
                          </w14:textOutline>
                        </w:rPr>
                        <w:t>UNIVERSITÀ</w:t>
                      </w:r>
                    </w:p>
                    <w:p w14:paraId="6B04A4E7" w14:textId="77777777" w:rsidR="00460857" w:rsidRPr="00720A56" w:rsidRDefault="00460857" w:rsidP="00460857">
                      <w:pPr>
                        <w:tabs>
                          <w:tab w:val="left" w:pos="851"/>
                          <w:tab w:val="left" w:pos="7727"/>
                        </w:tabs>
                        <w:spacing w:line="300" w:lineRule="exact"/>
                        <w:ind w:right="-710"/>
                        <w:rPr>
                          <w:rFonts w:ascii="Trajan Pro 3" w:hAnsi="Trajan Pro 3"/>
                          <w:sz w:val="26"/>
                          <w:szCs w:val="26"/>
                          <w14:textOutline w14:w="6350" w14:cap="rnd" w14:cmpd="sng" w14:algn="ctr">
                            <w14:solidFill>
                              <w14:srgbClr w14:val="4D4D4D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20A56">
                        <w:rPr>
                          <w:rFonts w:ascii="Trajan Pro 3" w:hAnsi="Trajan Pro 3"/>
                          <w:sz w:val="26"/>
                          <w:szCs w:val="26"/>
                          <w14:textOutline w14:w="6350" w14:cap="rnd" w14:cmpd="sng" w14:algn="ctr">
                            <w14:solidFill>
                              <w14:srgbClr w14:val="4D4D4D"/>
                            </w14:solidFill>
                            <w14:prstDash w14:val="solid"/>
                            <w14:bevel/>
                          </w14:textOutline>
                        </w:rPr>
                        <w:t>POLITECNICA</w:t>
                      </w:r>
                    </w:p>
                    <w:p w14:paraId="2C371CEB" w14:textId="77777777" w:rsidR="00460857" w:rsidRPr="00720A56" w:rsidRDefault="00460857" w:rsidP="00460857">
                      <w:pPr>
                        <w:tabs>
                          <w:tab w:val="left" w:pos="851"/>
                          <w:tab w:val="left" w:pos="7727"/>
                        </w:tabs>
                        <w:spacing w:line="300" w:lineRule="exact"/>
                        <w:ind w:right="-710"/>
                        <w:rPr>
                          <w:rFonts w:ascii="Trajan Pro 3" w:hAnsi="Trajan Pro 3"/>
                          <w:sz w:val="26"/>
                          <w:szCs w:val="26"/>
                          <w14:textOutline w14:w="6350" w14:cap="rnd" w14:cmpd="sng" w14:algn="ctr">
                            <w14:solidFill>
                              <w14:srgbClr w14:val="4D4D4D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20A56">
                        <w:rPr>
                          <w:rFonts w:ascii="Trajan Pro 3" w:hAnsi="Trajan Pro 3"/>
                          <w:sz w:val="26"/>
                          <w:szCs w:val="26"/>
                          <w14:textOutline w14:w="6350" w14:cap="rnd" w14:cmpd="sng" w14:algn="ctr">
                            <w14:solidFill>
                              <w14:srgbClr w14:val="4D4D4D"/>
                            </w14:solidFill>
                            <w14:prstDash w14:val="solid"/>
                            <w14:bevel/>
                          </w14:textOutline>
                        </w:rPr>
                        <w:t>DELLE MARCHE</w:t>
                      </w:r>
                    </w:p>
                  </w:txbxContent>
                </v:textbox>
              </v:shape>
              <v:line id="Connettore diritto 20" o:spid="_x0000_s1029" style="position:absolute;flip:y;visibility:visible;mso-wrap-style:square" from="51954,1870" to="53934,1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" strokecolor="gray [1629]" strokeweight="1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1" o:spid="_x0000_s1030" type="#_x0000_t75" alt="logo_trasp" style="position:absolute;width:7683;height:7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">
                <v:imagedata r:id="rId2" o:title="logo_trasp" gain="86232f" blacklevel="-3932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F2D84" w14:textId="77777777" w:rsidR="00DA2E3B" w:rsidRDefault="00DA2E3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6D3"/>
    <w:multiLevelType w:val="hybridMultilevel"/>
    <w:tmpl w:val="9DB49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62A28"/>
    <w:multiLevelType w:val="hybridMultilevel"/>
    <w:tmpl w:val="A7F6FD9C"/>
    <w:lvl w:ilvl="0" w:tplc="7310C5C2">
      <w:numFmt w:val="bullet"/>
      <w:lvlText w:val="-"/>
      <w:lvlJc w:val="left"/>
      <w:pPr>
        <w:ind w:left="1901" w:hanging="284"/>
      </w:pPr>
      <w:rPr>
        <w:rFonts w:ascii="Arial Narrow" w:eastAsia="Arial Narrow" w:hAnsi="Arial Narrow" w:cs="Arial Narrow" w:hint="default"/>
        <w:w w:val="100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23479"/>
    <w:multiLevelType w:val="hybridMultilevel"/>
    <w:tmpl w:val="63181FD2"/>
    <w:lvl w:ilvl="0" w:tplc="7310C5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 w:hint="default"/>
        <w:w w:val="100"/>
        <w:sz w:val="22"/>
        <w:szCs w:val="22"/>
        <w:lang w:val="it-IT" w:eastAsia="it-IT" w:bidi="it-I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89292B"/>
    <w:multiLevelType w:val="hybridMultilevel"/>
    <w:tmpl w:val="0B726ED2"/>
    <w:lvl w:ilvl="0" w:tplc="05388704">
      <w:numFmt w:val="bullet"/>
      <w:lvlText w:val=""/>
      <w:lvlJc w:val="left"/>
      <w:pPr>
        <w:ind w:left="2326" w:hanging="70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49ABF7E">
      <w:numFmt w:val="bullet"/>
      <w:lvlText w:val="•"/>
      <w:lvlJc w:val="left"/>
      <w:pPr>
        <w:ind w:left="3185" w:hanging="708"/>
      </w:pPr>
      <w:rPr>
        <w:lang w:val="it-IT" w:eastAsia="it-IT" w:bidi="it-IT"/>
      </w:rPr>
    </w:lvl>
    <w:lvl w:ilvl="2" w:tplc="C3620250">
      <w:numFmt w:val="bullet"/>
      <w:lvlText w:val="•"/>
      <w:lvlJc w:val="left"/>
      <w:pPr>
        <w:ind w:left="4051" w:hanging="708"/>
      </w:pPr>
      <w:rPr>
        <w:lang w:val="it-IT" w:eastAsia="it-IT" w:bidi="it-IT"/>
      </w:rPr>
    </w:lvl>
    <w:lvl w:ilvl="3" w:tplc="1068D1B6">
      <w:numFmt w:val="bullet"/>
      <w:lvlText w:val="•"/>
      <w:lvlJc w:val="left"/>
      <w:pPr>
        <w:ind w:left="4917" w:hanging="708"/>
      </w:pPr>
      <w:rPr>
        <w:lang w:val="it-IT" w:eastAsia="it-IT" w:bidi="it-IT"/>
      </w:rPr>
    </w:lvl>
    <w:lvl w:ilvl="4" w:tplc="E10C1430">
      <w:numFmt w:val="bullet"/>
      <w:lvlText w:val="•"/>
      <w:lvlJc w:val="left"/>
      <w:pPr>
        <w:ind w:left="5783" w:hanging="708"/>
      </w:pPr>
      <w:rPr>
        <w:lang w:val="it-IT" w:eastAsia="it-IT" w:bidi="it-IT"/>
      </w:rPr>
    </w:lvl>
    <w:lvl w:ilvl="5" w:tplc="D7E06E3C">
      <w:numFmt w:val="bullet"/>
      <w:lvlText w:val="•"/>
      <w:lvlJc w:val="left"/>
      <w:pPr>
        <w:ind w:left="6649" w:hanging="708"/>
      </w:pPr>
      <w:rPr>
        <w:lang w:val="it-IT" w:eastAsia="it-IT" w:bidi="it-IT"/>
      </w:rPr>
    </w:lvl>
    <w:lvl w:ilvl="6" w:tplc="726E57A2">
      <w:numFmt w:val="bullet"/>
      <w:lvlText w:val="•"/>
      <w:lvlJc w:val="left"/>
      <w:pPr>
        <w:ind w:left="7515" w:hanging="708"/>
      </w:pPr>
      <w:rPr>
        <w:lang w:val="it-IT" w:eastAsia="it-IT" w:bidi="it-IT"/>
      </w:rPr>
    </w:lvl>
    <w:lvl w:ilvl="7" w:tplc="6ED0835C">
      <w:numFmt w:val="bullet"/>
      <w:lvlText w:val="•"/>
      <w:lvlJc w:val="left"/>
      <w:pPr>
        <w:ind w:left="8381" w:hanging="708"/>
      </w:pPr>
      <w:rPr>
        <w:lang w:val="it-IT" w:eastAsia="it-IT" w:bidi="it-IT"/>
      </w:rPr>
    </w:lvl>
    <w:lvl w:ilvl="8" w:tplc="D1204914">
      <w:numFmt w:val="bullet"/>
      <w:lvlText w:val="•"/>
      <w:lvlJc w:val="left"/>
      <w:pPr>
        <w:ind w:left="9247" w:hanging="708"/>
      </w:pPr>
      <w:rPr>
        <w:lang w:val="it-IT" w:eastAsia="it-IT" w:bidi="it-IT"/>
      </w:rPr>
    </w:lvl>
  </w:abstractNum>
  <w:abstractNum w:abstractNumId="4" w15:restartNumberingAfterBreak="0">
    <w:nsid w:val="147B5836"/>
    <w:multiLevelType w:val="hybridMultilevel"/>
    <w:tmpl w:val="DA963FF0"/>
    <w:lvl w:ilvl="0" w:tplc="04C089CC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778F6"/>
    <w:multiLevelType w:val="hybridMultilevel"/>
    <w:tmpl w:val="9830D6C0"/>
    <w:lvl w:ilvl="0" w:tplc="886041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54F32"/>
    <w:multiLevelType w:val="hybridMultilevel"/>
    <w:tmpl w:val="0A6649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C4F26"/>
    <w:multiLevelType w:val="hybridMultilevel"/>
    <w:tmpl w:val="560462DA"/>
    <w:lvl w:ilvl="0" w:tplc="04100001">
      <w:start w:val="1"/>
      <w:numFmt w:val="bullet"/>
      <w:lvlText w:val=""/>
      <w:lvlJc w:val="left"/>
      <w:pPr>
        <w:ind w:left="1901" w:hanging="284"/>
      </w:pPr>
      <w:rPr>
        <w:rFonts w:ascii="Symbol" w:hAnsi="Symbol" w:hint="default"/>
        <w:w w:val="100"/>
        <w:sz w:val="22"/>
        <w:szCs w:val="22"/>
        <w:lang w:val="it-IT" w:eastAsia="it-IT" w:bidi="it-IT"/>
      </w:rPr>
    </w:lvl>
    <w:lvl w:ilvl="1" w:tplc="27D6B0F4">
      <w:numFmt w:val="bullet"/>
      <w:lvlText w:val=""/>
      <w:lvlJc w:val="left"/>
      <w:pPr>
        <w:ind w:left="2621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F3C4554E">
      <w:numFmt w:val="bullet"/>
      <w:lvlText w:val="•"/>
      <w:lvlJc w:val="left"/>
      <w:pPr>
        <w:ind w:left="3548" w:hanging="360"/>
      </w:pPr>
      <w:rPr>
        <w:lang w:val="it-IT" w:eastAsia="it-IT" w:bidi="it-IT"/>
      </w:rPr>
    </w:lvl>
    <w:lvl w:ilvl="3" w:tplc="023C2D30">
      <w:numFmt w:val="bullet"/>
      <w:lvlText w:val="•"/>
      <w:lvlJc w:val="left"/>
      <w:pPr>
        <w:ind w:left="4477" w:hanging="360"/>
      </w:pPr>
      <w:rPr>
        <w:lang w:val="it-IT" w:eastAsia="it-IT" w:bidi="it-IT"/>
      </w:rPr>
    </w:lvl>
    <w:lvl w:ilvl="4" w:tplc="EE70CE54">
      <w:numFmt w:val="bullet"/>
      <w:lvlText w:val="•"/>
      <w:lvlJc w:val="left"/>
      <w:pPr>
        <w:ind w:left="5406" w:hanging="360"/>
      </w:pPr>
      <w:rPr>
        <w:lang w:val="it-IT" w:eastAsia="it-IT" w:bidi="it-IT"/>
      </w:rPr>
    </w:lvl>
    <w:lvl w:ilvl="5" w:tplc="0FA213B0">
      <w:numFmt w:val="bullet"/>
      <w:lvlText w:val="•"/>
      <w:lvlJc w:val="left"/>
      <w:pPr>
        <w:ind w:left="6335" w:hanging="360"/>
      </w:pPr>
      <w:rPr>
        <w:lang w:val="it-IT" w:eastAsia="it-IT" w:bidi="it-IT"/>
      </w:rPr>
    </w:lvl>
    <w:lvl w:ilvl="6" w:tplc="A4F49ED0">
      <w:numFmt w:val="bullet"/>
      <w:lvlText w:val="•"/>
      <w:lvlJc w:val="left"/>
      <w:pPr>
        <w:ind w:left="7264" w:hanging="360"/>
      </w:pPr>
      <w:rPr>
        <w:lang w:val="it-IT" w:eastAsia="it-IT" w:bidi="it-IT"/>
      </w:rPr>
    </w:lvl>
    <w:lvl w:ilvl="7" w:tplc="12303B82">
      <w:numFmt w:val="bullet"/>
      <w:lvlText w:val="•"/>
      <w:lvlJc w:val="left"/>
      <w:pPr>
        <w:ind w:left="8192" w:hanging="360"/>
      </w:pPr>
      <w:rPr>
        <w:lang w:val="it-IT" w:eastAsia="it-IT" w:bidi="it-IT"/>
      </w:rPr>
    </w:lvl>
    <w:lvl w:ilvl="8" w:tplc="4148C55E">
      <w:numFmt w:val="bullet"/>
      <w:lvlText w:val="•"/>
      <w:lvlJc w:val="left"/>
      <w:pPr>
        <w:ind w:left="9121" w:hanging="360"/>
      </w:pPr>
      <w:rPr>
        <w:lang w:val="it-IT" w:eastAsia="it-IT" w:bidi="it-IT"/>
      </w:rPr>
    </w:lvl>
  </w:abstractNum>
  <w:abstractNum w:abstractNumId="8" w15:restartNumberingAfterBreak="0">
    <w:nsid w:val="239713BB"/>
    <w:multiLevelType w:val="hybridMultilevel"/>
    <w:tmpl w:val="324C0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B5269"/>
    <w:multiLevelType w:val="hybridMultilevel"/>
    <w:tmpl w:val="A6FA2DB8"/>
    <w:lvl w:ilvl="0" w:tplc="A3489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D541C"/>
    <w:multiLevelType w:val="hybridMultilevel"/>
    <w:tmpl w:val="00840DA0"/>
    <w:lvl w:ilvl="0" w:tplc="9DC88C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91790C"/>
    <w:multiLevelType w:val="hybridMultilevel"/>
    <w:tmpl w:val="A6129242"/>
    <w:lvl w:ilvl="0" w:tplc="1666BED0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D52A5"/>
    <w:multiLevelType w:val="hybridMultilevel"/>
    <w:tmpl w:val="87C28F8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D90BD6"/>
    <w:multiLevelType w:val="hybridMultilevel"/>
    <w:tmpl w:val="9ECCA2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1363F"/>
    <w:multiLevelType w:val="hybridMultilevel"/>
    <w:tmpl w:val="2E0043C8"/>
    <w:lvl w:ilvl="0" w:tplc="56B03A0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6CC5E07"/>
    <w:multiLevelType w:val="hybridMultilevel"/>
    <w:tmpl w:val="B8760F18"/>
    <w:lvl w:ilvl="0" w:tplc="8444A2F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E7AA7"/>
    <w:multiLevelType w:val="hybridMultilevel"/>
    <w:tmpl w:val="AA5AF3D6"/>
    <w:lvl w:ilvl="0" w:tplc="E974C688">
      <w:start w:val="2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E21CD"/>
    <w:multiLevelType w:val="hybridMultilevel"/>
    <w:tmpl w:val="F3BC2F30"/>
    <w:lvl w:ilvl="0" w:tplc="A820714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81CA5"/>
    <w:multiLevelType w:val="hybridMultilevel"/>
    <w:tmpl w:val="0B841E38"/>
    <w:lvl w:ilvl="0" w:tplc="AA7A8AAA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7E236C"/>
    <w:multiLevelType w:val="hybridMultilevel"/>
    <w:tmpl w:val="61184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31BB0"/>
    <w:multiLevelType w:val="hybridMultilevel"/>
    <w:tmpl w:val="2A021D18"/>
    <w:lvl w:ilvl="0" w:tplc="1BFE430A">
      <w:start w:val="4"/>
      <w:numFmt w:val="bullet"/>
      <w:lvlText w:val="-"/>
      <w:lvlJc w:val="left"/>
      <w:pPr>
        <w:ind w:left="2709" w:hanging="360"/>
      </w:pPr>
      <w:rPr>
        <w:rFonts w:ascii="Arial Narrow" w:eastAsia="Times" w:hAnsi="Arial Narrow" w:cs="Times New Roman" w:hint="default"/>
      </w:rPr>
    </w:lvl>
    <w:lvl w:ilvl="1" w:tplc="04100003">
      <w:start w:val="1"/>
      <w:numFmt w:val="bullet"/>
      <w:lvlText w:val="o"/>
      <w:lvlJc w:val="left"/>
      <w:pPr>
        <w:ind w:left="342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14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86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58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30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02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74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469" w:hanging="360"/>
      </w:pPr>
      <w:rPr>
        <w:rFonts w:ascii="Wingdings" w:hAnsi="Wingdings" w:hint="default"/>
      </w:rPr>
    </w:lvl>
  </w:abstractNum>
  <w:abstractNum w:abstractNumId="21" w15:restartNumberingAfterBreak="0">
    <w:nsid w:val="4C094BD4"/>
    <w:multiLevelType w:val="hybridMultilevel"/>
    <w:tmpl w:val="A0766BA0"/>
    <w:lvl w:ilvl="0" w:tplc="7310C5C2">
      <w:numFmt w:val="bullet"/>
      <w:lvlText w:val="-"/>
      <w:lvlJc w:val="left"/>
      <w:pPr>
        <w:ind w:left="1901" w:hanging="284"/>
      </w:pPr>
      <w:rPr>
        <w:rFonts w:ascii="Arial Narrow" w:eastAsia="Arial Narrow" w:hAnsi="Arial Narrow" w:cs="Arial Narrow" w:hint="default"/>
        <w:w w:val="100"/>
        <w:sz w:val="22"/>
        <w:szCs w:val="22"/>
        <w:lang w:val="it-IT" w:eastAsia="it-IT" w:bidi="it-IT"/>
      </w:rPr>
    </w:lvl>
    <w:lvl w:ilvl="1" w:tplc="27D6B0F4">
      <w:numFmt w:val="bullet"/>
      <w:lvlText w:val=""/>
      <w:lvlJc w:val="left"/>
      <w:pPr>
        <w:ind w:left="2621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F3C4554E">
      <w:numFmt w:val="bullet"/>
      <w:lvlText w:val="•"/>
      <w:lvlJc w:val="left"/>
      <w:pPr>
        <w:ind w:left="3548" w:hanging="360"/>
      </w:pPr>
      <w:rPr>
        <w:lang w:val="it-IT" w:eastAsia="it-IT" w:bidi="it-IT"/>
      </w:rPr>
    </w:lvl>
    <w:lvl w:ilvl="3" w:tplc="023C2D30">
      <w:numFmt w:val="bullet"/>
      <w:lvlText w:val="•"/>
      <w:lvlJc w:val="left"/>
      <w:pPr>
        <w:ind w:left="4477" w:hanging="360"/>
      </w:pPr>
      <w:rPr>
        <w:lang w:val="it-IT" w:eastAsia="it-IT" w:bidi="it-IT"/>
      </w:rPr>
    </w:lvl>
    <w:lvl w:ilvl="4" w:tplc="EE70CE54">
      <w:numFmt w:val="bullet"/>
      <w:lvlText w:val="•"/>
      <w:lvlJc w:val="left"/>
      <w:pPr>
        <w:ind w:left="5406" w:hanging="360"/>
      </w:pPr>
      <w:rPr>
        <w:lang w:val="it-IT" w:eastAsia="it-IT" w:bidi="it-IT"/>
      </w:rPr>
    </w:lvl>
    <w:lvl w:ilvl="5" w:tplc="0FA213B0">
      <w:numFmt w:val="bullet"/>
      <w:lvlText w:val="•"/>
      <w:lvlJc w:val="left"/>
      <w:pPr>
        <w:ind w:left="6335" w:hanging="360"/>
      </w:pPr>
      <w:rPr>
        <w:lang w:val="it-IT" w:eastAsia="it-IT" w:bidi="it-IT"/>
      </w:rPr>
    </w:lvl>
    <w:lvl w:ilvl="6" w:tplc="A4F49ED0">
      <w:numFmt w:val="bullet"/>
      <w:lvlText w:val="•"/>
      <w:lvlJc w:val="left"/>
      <w:pPr>
        <w:ind w:left="7264" w:hanging="360"/>
      </w:pPr>
      <w:rPr>
        <w:lang w:val="it-IT" w:eastAsia="it-IT" w:bidi="it-IT"/>
      </w:rPr>
    </w:lvl>
    <w:lvl w:ilvl="7" w:tplc="12303B82">
      <w:numFmt w:val="bullet"/>
      <w:lvlText w:val="•"/>
      <w:lvlJc w:val="left"/>
      <w:pPr>
        <w:ind w:left="8192" w:hanging="360"/>
      </w:pPr>
      <w:rPr>
        <w:lang w:val="it-IT" w:eastAsia="it-IT" w:bidi="it-IT"/>
      </w:rPr>
    </w:lvl>
    <w:lvl w:ilvl="8" w:tplc="4148C55E">
      <w:numFmt w:val="bullet"/>
      <w:lvlText w:val="•"/>
      <w:lvlJc w:val="left"/>
      <w:pPr>
        <w:ind w:left="9121" w:hanging="360"/>
      </w:pPr>
      <w:rPr>
        <w:lang w:val="it-IT" w:eastAsia="it-IT" w:bidi="it-IT"/>
      </w:rPr>
    </w:lvl>
  </w:abstractNum>
  <w:abstractNum w:abstractNumId="22" w15:restartNumberingAfterBreak="0">
    <w:nsid w:val="578D0EEB"/>
    <w:multiLevelType w:val="hybridMultilevel"/>
    <w:tmpl w:val="036813C0"/>
    <w:lvl w:ilvl="0" w:tplc="7310C5C2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  <w:w w:val="100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2010A"/>
    <w:multiLevelType w:val="hybridMultilevel"/>
    <w:tmpl w:val="28546D2A"/>
    <w:lvl w:ilvl="0" w:tplc="A34892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420251"/>
    <w:multiLevelType w:val="hybridMultilevel"/>
    <w:tmpl w:val="238C14B0"/>
    <w:lvl w:ilvl="0" w:tplc="7310C5C2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  <w:w w:val="100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966EA6"/>
    <w:multiLevelType w:val="hybridMultilevel"/>
    <w:tmpl w:val="E758A8E0"/>
    <w:lvl w:ilvl="0" w:tplc="A34892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A0C7581"/>
    <w:multiLevelType w:val="hybridMultilevel"/>
    <w:tmpl w:val="35D0C052"/>
    <w:lvl w:ilvl="0" w:tplc="7310C5C2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D5F0F"/>
    <w:multiLevelType w:val="hybridMultilevel"/>
    <w:tmpl w:val="0506F5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978A6"/>
    <w:multiLevelType w:val="hybridMultilevel"/>
    <w:tmpl w:val="C01C6B1A"/>
    <w:lvl w:ilvl="0" w:tplc="A34892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451363326">
    <w:abstractNumId w:val="14"/>
  </w:num>
  <w:num w:numId="2" w16cid:durableId="2047634166">
    <w:abstractNumId w:val="10"/>
  </w:num>
  <w:num w:numId="3" w16cid:durableId="1678652012">
    <w:abstractNumId w:val="16"/>
  </w:num>
  <w:num w:numId="4" w16cid:durableId="571702206">
    <w:abstractNumId w:val="15"/>
  </w:num>
  <w:num w:numId="5" w16cid:durableId="902059041">
    <w:abstractNumId w:val="4"/>
  </w:num>
  <w:num w:numId="6" w16cid:durableId="658000822">
    <w:abstractNumId w:val="11"/>
  </w:num>
  <w:num w:numId="7" w16cid:durableId="656423348">
    <w:abstractNumId w:val="18"/>
  </w:num>
  <w:num w:numId="8" w16cid:durableId="2073187876">
    <w:abstractNumId w:val="17"/>
  </w:num>
  <w:num w:numId="9" w16cid:durableId="650065803">
    <w:abstractNumId w:val="19"/>
  </w:num>
  <w:num w:numId="10" w16cid:durableId="958492304">
    <w:abstractNumId w:val="23"/>
  </w:num>
  <w:num w:numId="11" w16cid:durableId="1134711434">
    <w:abstractNumId w:val="9"/>
  </w:num>
  <w:num w:numId="12" w16cid:durableId="1107967659">
    <w:abstractNumId w:val="28"/>
  </w:num>
  <w:num w:numId="13" w16cid:durableId="920453680">
    <w:abstractNumId w:val="25"/>
  </w:num>
  <w:num w:numId="14" w16cid:durableId="1565293757">
    <w:abstractNumId w:val="5"/>
  </w:num>
  <w:num w:numId="15" w16cid:durableId="1432510585">
    <w:abstractNumId w:val="0"/>
  </w:num>
  <w:num w:numId="16" w16cid:durableId="1884170870">
    <w:abstractNumId w:val="3"/>
  </w:num>
  <w:num w:numId="17" w16cid:durableId="1007512766">
    <w:abstractNumId w:val="21"/>
  </w:num>
  <w:num w:numId="18" w16cid:durableId="1256984537">
    <w:abstractNumId w:val="21"/>
  </w:num>
  <w:num w:numId="19" w16cid:durableId="74667165">
    <w:abstractNumId w:val="24"/>
  </w:num>
  <w:num w:numId="20" w16cid:durableId="1570268415">
    <w:abstractNumId w:val="22"/>
  </w:num>
  <w:num w:numId="21" w16cid:durableId="2138716997">
    <w:abstractNumId w:val="7"/>
  </w:num>
  <w:num w:numId="22" w16cid:durableId="54818411">
    <w:abstractNumId w:val="1"/>
  </w:num>
  <w:num w:numId="23" w16cid:durableId="137456823">
    <w:abstractNumId w:val="20"/>
  </w:num>
  <w:num w:numId="24" w16cid:durableId="2086687500">
    <w:abstractNumId w:val="27"/>
  </w:num>
  <w:num w:numId="25" w16cid:durableId="704066834">
    <w:abstractNumId w:val="8"/>
  </w:num>
  <w:num w:numId="26" w16cid:durableId="734625186">
    <w:abstractNumId w:val="13"/>
  </w:num>
  <w:num w:numId="27" w16cid:durableId="1577781669">
    <w:abstractNumId w:val="26"/>
  </w:num>
  <w:num w:numId="28" w16cid:durableId="63537259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85233739">
    <w:abstractNumId w:val="6"/>
  </w:num>
  <w:num w:numId="30" w16cid:durableId="10079073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985"/>
    <w:rsid w:val="000029B0"/>
    <w:rsid w:val="0000343F"/>
    <w:rsid w:val="00004920"/>
    <w:rsid w:val="000057B2"/>
    <w:rsid w:val="000153D3"/>
    <w:rsid w:val="000265C3"/>
    <w:rsid w:val="00026D88"/>
    <w:rsid w:val="00030132"/>
    <w:rsid w:val="0004019C"/>
    <w:rsid w:val="00041C5D"/>
    <w:rsid w:val="000420F6"/>
    <w:rsid w:val="00047AB2"/>
    <w:rsid w:val="00053C23"/>
    <w:rsid w:val="000548F9"/>
    <w:rsid w:val="000575BD"/>
    <w:rsid w:val="00062236"/>
    <w:rsid w:val="00067D96"/>
    <w:rsid w:val="00070529"/>
    <w:rsid w:val="00077DF9"/>
    <w:rsid w:val="00082E3C"/>
    <w:rsid w:val="000844DA"/>
    <w:rsid w:val="000915E2"/>
    <w:rsid w:val="000937D1"/>
    <w:rsid w:val="00094486"/>
    <w:rsid w:val="000A1092"/>
    <w:rsid w:val="000B392F"/>
    <w:rsid w:val="000B48B1"/>
    <w:rsid w:val="000B4D1D"/>
    <w:rsid w:val="000B5AC7"/>
    <w:rsid w:val="000B65E6"/>
    <w:rsid w:val="000C06C5"/>
    <w:rsid w:val="000C39B4"/>
    <w:rsid w:val="000D31DC"/>
    <w:rsid w:val="000D7DC7"/>
    <w:rsid w:val="000E27F1"/>
    <w:rsid w:val="000E5120"/>
    <w:rsid w:val="000F03C3"/>
    <w:rsid w:val="000F1C98"/>
    <w:rsid w:val="000F45EA"/>
    <w:rsid w:val="00107397"/>
    <w:rsid w:val="00107CFE"/>
    <w:rsid w:val="00107F2B"/>
    <w:rsid w:val="001116EF"/>
    <w:rsid w:val="00112A25"/>
    <w:rsid w:val="00114B54"/>
    <w:rsid w:val="0011775E"/>
    <w:rsid w:val="001234B5"/>
    <w:rsid w:val="00132A52"/>
    <w:rsid w:val="00133B49"/>
    <w:rsid w:val="00133C69"/>
    <w:rsid w:val="0013469E"/>
    <w:rsid w:val="00135A60"/>
    <w:rsid w:val="001424DB"/>
    <w:rsid w:val="00142ED4"/>
    <w:rsid w:val="00146E61"/>
    <w:rsid w:val="00151D42"/>
    <w:rsid w:val="00155E0E"/>
    <w:rsid w:val="00177F5A"/>
    <w:rsid w:val="001916D5"/>
    <w:rsid w:val="00191E0C"/>
    <w:rsid w:val="00193068"/>
    <w:rsid w:val="00196FD6"/>
    <w:rsid w:val="00197AED"/>
    <w:rsid w:val="001A5BF5"/>
    <w:rsid w:val="001A744E"/>
    <w:rsid w:val="001B2091"/>
    <w:rsid w:val="001B7121"/>
    <w:rsid w:val="001B7BFA"/>
    <w:rsid w:val="001B7F9A"/>
    <w:rsid w:val="001C0256"/>
    <w:rsid w:val="001C261F"/>
    <w:rsid w:val="001D02BE"/>
    <w:rsid w:val="001D0A8E"/>
    <w:rsid w:val="001D0BF8"/>
    <w:rsid w:val="001E0A89"/>
    <w:rsid w:val="001E0D94"/>
    <w:rsid w:val="001E5A0D"/>
    <w:rsid w:val="001E5F07"/>
    <w:rsid w:val="001F0B8B"/>
    <w:rsid w:val="001F0D32"/>
    <w:rsid w:val="001F4159"/>
    <w:rsid w:val="00200FBA"/>
    <w:rsid w:val="00201471"/>
    <w:rsid w:val="002047CF"/>
    <w:rsid w:val="00210845"/>
    <w:rsid w:val="00212EFA"/>
    <w:rsid w:val="00213186"/>
    <w:rsid w:val="00220D71"/>
    <w:rsid w:val="00222E8C"/>
    <w:rsid w:val="002264A9"/>
    <w:rsid w:val="00230141"/>
    <w:rsid w:val="0023169B"/>
    <w:rsid w:val="00236438"/>
    <w:rsid w:val="00250BBB"/>
    <w:rsid w:val="00253803"/>
    <w:rsid w:val="00253DF2"/>
    <w:rsid w:val="002579B3"/>
    <w:rsid w:val="00257F4F"/>
    <w:rsid w:val="00262802"/>
    <w:rsid w:val="00263A9F"/>
    <w:rsid w:val="00264346"/>
    <w:rsid w:val="00267351"/>
    <w:rsid w:val="0027182B"/>
    <w:rsid w:val="00274BB1"/>
    <w:rsid w:val="00274FF8"/>
    <w:rsid w:val="00281F49"/>
    <w:rsid w:val="002845C8"/>
    <w:rsid w:val="00290420"/>
    <w:rsid w:val="00292FA2"/>
    <w:rsid w:val="00293A5D"/>
    <w:rsid w:val="00296724"/>
    <w:rsid w:val="002A0801"/>
    <w:rsid w:val="002A1040"/>
    <w:rsid w:val="002B4334"/>
    <w:rsid w:val="002B4778"/>
    <w:rsid w:val="002B701D"/>
    <w:rsid w:val="002D075E"/>
    <w:rsid w:val="002D098A"/>
    <w:rsid w:val="002D5407"/>
    <w:rsid w:val="002E0E00"/>
    <w:rsid w:val="002E469F"/>
    <w:rsid w:val="002F44C3"/>
    <w:rsid w:val="002F6947"/>
    <w:rsid w:val="00300E58"/>
    <w:rsid w:val="00303353"/>
    <w:rsid w:val="00316ED6"/>
    <w:rsid w:val="00317150"/>
    <w:rsid w:val="00320133"/>
    <w:rsid w:val="003205FD"/>
    <w:rsid w:val="00321E23"/>
    <w:rsid w:val="003236EB"/>
    <w:rsid w:val="0032689A"/>
    <w:rsid w:val="00326AAD"/>
    <w:rsid w:val="00372FC8"/>
    <w:rsid w:val="0037752B"/>
    <w:rsid w:val="00380628"/>
    <w:rsid w:val="00384C70"/>
    <w:rsid w:val="003910EE"/>
    <w:rsid w:val="0039159B"/>
    <w:rsid w:val="00394CCD"/>
    <w:rsid w:val="00397554"/>
    <w:rsid w:val="003A5A85"/>
    <w:rsid w:val="003A69CF"/>
    <w:rsid w:val="003C21B8"/>
    <w:rsid w:val="003D3645"/>
    <w:rsid w:val="003D6347"/>
    <w:rsid w:val="003E1DE0"/>
    <w:rsid w:val="003F2F0D"/>
    <w:rsid w:val="004038A7"/>
    <w:rsid w:val="004076E0"/>
    <w:rsid w:val="00407884"/>
    <w:rsid w:val="00416E7B"/>
    <w:rsid w:val="004229F4"/>
    <w:rsid w:val="00426968"/>
    <w:rsid w:val="00426FE4"/>
    <w:rsid w:val="0043616E"/>
    <w:rsid w:val="004410C1"/>
    <w:rsid w:val="00443C41"/>
    <w:rsid w:val="00455C30"/>
    <w:rsid w:val="00460857"/>
    <w:rsid w:val="00465E5F"/>
    <w:rsid w:val="004666DF"/>
    <w:rsid w:val="00471080"/>
    <w:rsid w:val="00481A26"/>
    <w:rsid w:val="00484513"/>
    <w:rsid w:val="004900CF"/>
    <w:rsid w:val="004925B4"/>
    <w:rsid w:val="00495258"/>
    <w:rsid w:val="00495F8F"/>
    <w:rsid w:val="004A1877"/>
    <w:rsid w:val="004B4A0C"/>
    <w:rsid w:val="004C1329"/>
    <w:rsid w:val="004D4999"/>
    <w:rsid w:val="004E00BD"/>
    <w:rsid w:val="00500981"/>
    <w:rsid w:val="005036B1"/>
    <w:rsid w:val="00504F25"/>
    <w:rsid w:val="00506133"/>
    <w:rsid w:val="00506DF3"/>
    <w:rsid w:val="0051320D"/>
    <w:rsid w:val="0051364F"/>
    <w:rsid w:val="00514F00"/>
    <w:rsid w:val="005155F2"/>
    <w:rsid w:val="0052018D"/>
    <w:rsid w:val="005220E4"/>
    <w:rsid w:val="0052331E"/>
    <w:rsid w:val="00524A1B"/>
    <w:rsid w:val="005274F6"/>
    <w:rsid w:val="0053457A"/>
    <w:rsid w:val="00536CAE"/>
    <w:rsid w:val="00537F4A"/>
    <w:rsid w:val="005400E3"/>
    <w:rsid w:val="00551BFF"/>
    <w:rsid w:val="005540B6"/>
    <w:rsid w:val="00562708"/>
    <w:rsid w:val="00562DF7"/>
    <w:rsid w:val="005655A2"/>
    <w:rsid w:val="0056687C"/>
    <w:rsid w:val="005670FD"/>
    <w:rsid w:val="00567A6F"/>
    <w:rsid w:val="00575ADF"/>
    <w:rsid w:val="00576AFE"/>
    <w:rsid w:val="005811AE"/>
    <w:rsid w:val="00582814"/>
    <w:rsid w:val="00583290"/>
    <w:rsid w:val="005843FE"/>
    <w:rsid w:val="005867B7"/>
    <w:rsid w:val="00591E5C"/>
    <w:rsid w:val="00592A3A"/>
    <w:rsid w:val="005968EA"/>
    <w:rsid w:val="00597661"/>
    <w:rsid w:val="005A27A8"/>
    <w:rsid w:val="005A413B"/>
    <w:rsid w:val="005B5365"/>
    <w:rsid w:val="005C1074"/>
    <w:rsid w:val="005C26A2"/>
    <w:rsid w:val="005C3016"/>
    <w:rsid w:val="005C5398"/>
    <w:rsid w:val="005C6A5F"/>
    <w:rsid w:val="005C74D8"/>
    <w:rsid w:val="005D3424"/>
    <w:rsid w:val="005D3FCD"/>
    <w:rsid w:val="005D4F44"/>
    <w:rsid w:val="005D56F7"/>
    <w:rsid w:val="005E6978"/>
    <w:rsid w:val="005F0CF9"/>
    <w:rsid w:val="005F5934"/>
    <w:rsid w:val="005F6FA6"/>
    <w:rsid w:val="00600588"/>
    <w:rsid w:val="00601720"/>
    <w:rsid w:val="0061333E"/>
    <w:rsid w:val="006133E8"/>
    <w:rsid w:val="006138DD"/>
    <w:rsid w:val="0061425C"/>
    <w:rsid w:val="00616C0F"/>
    <w:rsid w:val="006232BB"/>
    <w:rsid w:val="0062515D"/>
    <w:rsid w:val="00632D0F"/>
    <w:rsid w:val="006342E0"/>
    <w:rsid w:val="0063681C"/>
    <w:rsid w:val="0064254D"/>
    <w:rsid w:val="00654EA0"/>
    <w:rsid w:val="006551B6"/>
    <w:rsid w:val="0066186D"/>
    <w:rsid w:val="00664886"/>
    <w:rsid w:val="00664C01"/>
    <w:rsid w:val="00681600"/>
    <w:rsid w:val="006852A7"/>
    <w:rsid w:val="00685765"/>
    <w:rsid w:val="0068662C"/>
    <w:rsid w:val="006904FE"/>
    <w:rsid w:val="00691E2E"/>
    <w:rsid w:val="00693563"/>
    <w:rsid w:val="00697F49"/>
    <w:rsid w:val="006A208E"/>
    <w:rsid w:val="006A2661"/>
    <w:rsid w:val="006A2738"/>
    <w:rsid w:val="006A6D2C"/>
    <w:rsid w:val="006A7BE6"/>
    <w:rsid w:val="006B209A"/>
    <w:rsid w:val="006C2022"/>
    <w:rsid w:val="006C3136"/>
    <w:rsid w:val="006C49AF"/>
    <w:rsid w:val="006D40A3"/>
    <w:rsid w:val="006D4C99"/>
    <w:rsid w:val="006D4F8E"/>
    <w:rsid w:val="006D53C4"/>
    <w:rsid w:val="006D76F1"/>
    <w:rsid w:val="006E4E87"/>
    <w:rsid w:val="006E6D32"/>
    <w:rsid w:val="006E7CED"/>
    <w:rsid w:val="00700267"/>
    <w:rsid w:val="00714CA9"/>
    <w:rsid w:val="00722B16"/>
    <w:rsid w:val="0073000B"/>
    <w:rsid w:val="00742C5C"/>
    <w:rsid w:val="00744078"/>
    <w:rsid w:val="00745CE3"/>
    <w:rsid w:val="00754633"/>
    <w:rsid w:val="007548C2"/>
    <w:rsid w:val="00756733"/>
    <w:rsid w:val="007712D9"/>
    <w:rsid w:val="007755C8"/>
    <w:rsid w:val="00777A46"/>
    <w:rsid w:val="00792782"/>
    <w:rsid w:val="0079305B"/>
    <w:rsid w:val="00793634"/>
    <w:rsid w:val="0079643A"/>
    <w:rsid w:val="007973AB"/>
    <w:rsid w:val="007A0894"/>
    <w:rsid w:val="007A3730"/>
    <w:rsid w:val="007A6BB9"/>
    <w:rsid w:val="007B06A7"/>
    <w:rsid w:val="007B682B"/>
    <w:rsid w:val="007B6D9B"/>
    <w:rsid w:val="007B77A1"/>
    <w:rsid w:val="007D1A63"/>
    <w:rsid w:val="007D61BD"/>
    <w:rsid w:val="007E2596"/>
    <w:rsid w:val="007E70FB"/>
    <w:rsid w:val="007F1178"/>
    <w:rsid w:val="007F3DBE"/>
    <w:rsid w:val="007F5925"/>
    <w:rsid w:val="0080625F"/>
    <w:rsid w:val="00807985"/>
    <w:rsid w:val="00807B56"/>
    <w:rsid w:val="00820871"/>
    <w:rsid w:val="00823C5A"/>
    <w:rsid w:val="00833998"/>
    <w:rsid w:val="008433D4"/>
    <w:rsid w:val="00843CA7"/>
    <w:rsid w:val="008450A5"/>
    <w:rsid w:val="0085419D"/>
    <w:rsid w:val="00856361"/>
    <w:rsid w:val="00861E86"/>
    <w:rsid w:val="008651CA"/>
    <w:rsid w:val="00867F08"/>
    <w:rsid w:val="008840F0"/>
    <w:rsid w:val="00887A44"/>
    <w:rsid w:val="00895016"/>
    <w:rsid w:val="008971BD"/>
    <w:rsid w:val="008973C2"/>
    <w:rsid w:val="008A05CC"/>
    <w:rsid w:val="008A2C47"/>
    <w:rsid w:val="008A6A36"/>
    <w:rsid w:val="008A712E"/>
    <w:rsid w:val="008B208B"/>
    <w:rsid w:val="008B28B2"/>
    <w:rsid w:val="008B58A8"/>
    <w:rsid w:val="008B658D"/>
    <w:rsid w:val="008D52F8"/>
    <w:rsid w:val="008E0ECA"/>
    <w:rsid w:val="008E52FB"/>
    <w:rsid w:val="008F2C80"/>
    <w:rsid w:val="008F43C3"/>
    <w:rsid w:val="008F4EEB"/>
    <w:rsid w:val="008F5224"/>
    <w:rsid w:val="00902EDF"/>
    <w:rsid w:val="009160A7"/>
    <w:rsid w:val="009201A6"/>
    <w:rsid w:val="00923C8E"/>
    <w:rsid w:val="00927401"/>
    <w:rsid w:val="00943E5E"/>
    <w:rsid w:val="00947038"/>
    <w:rsid w:val="00951EE3"/>
    <w:rsid w:val="00952895"/>
    <w:rsid w:val="00953401"/>
    <w:rsid w:val="00964660"/>
    <w:rsid w:val="0096524F"/>
    <w:rsid w:val="00967838"/>
    <w:rsid w:val="00973BD5"/>
    <w:rsid w:val="00977815"/>
    <w:rsid w:val="00977C74"/>
    <w:rsid w:val="00977DEA"/>
    <w:rsid w:val="009809B0"/>
    <w:rsid w:val="00985357"/>
    <w:rsid w:val="00994F25"/>
    <w:rsid w:val="0099519F"/>
    <w:rsid w:val="009A029B"/>
    <w:rsid w:val="009A28CE"/>
    <w:rsid w:val="009B304B"/>
    <w:rsid w:val="009B665D"/>
    <w:rsid w:val="009C0123"/>
    <w:rsid w:val="009C470E"/>
    <w:rsid w:val="009D0E42"/>
    <w:rsid w:val="009D386A"/>
    <w:rsid w:val="009D4F3A"/>
    <w:rsid w:val="009E4E0E"/>
    <w:rsid w:val="009F6E06"/>
    <w:rsid w:val="00A02643"/>
    <w:rsid w:val="00A02A76"/>
    <w:rsid w:val="00A07C25"/>
    <w:rsid w:val="00A17B4A"/>
    <w:rsid w:val="00A25643"/>
    <w:rsid w:val="00A26ACC"/>
    <w:rsid w:val="00A26DCC"/>
    <w:rsid w:val="00A3037C"/>
    <w:rsid w:val="00A31EDC"/>
    <w:rsid w:val="00A4070F"/>
    <w:rsid w:val="00A54596"/>
    <w:rsid w:val="00A5644F"/>
    <w:rsid w:val="00A602F3"/>
    <w:rsid w:val="00A61AD3"/>
    <w:rsid w:val="00A7078D"/>
    <w:rsid w:val="00A718D3"/>
    <w:rsid w:val="00A779CC"/>
    <w:rsid w:val="00A80AC9"/>
    <w:rsid w:val="00A85546"/>
    <w:rsid w:val="00A90FF8"/>
    <w:rsid w:val="00A92E24"/>
    <w:rsid w:val="00A93182"/>
    <w:rsid w:val="00AA30F1"/>
    <w:rsid w:val="00AA5806"/>
    <w:rsid w:val="00AB64EA"/>
    <w:rsid w:val="00AC4B4D"/>
    <w:rsid w:val="00AC4C60"/>
    <w:rsid w:val="00AC7401"/>
    <w:rsid w:val="00AD1733"/>
    <w:rsid w:val="00AD6F75"/>
    <w:rsid w:val="00AF0EB4"/>
    <w:rsid w:val="00AF1128"/>
    <w:rsid w:val="00AF45A4"/>
    <w:rsid w:val="00AF6362"/>
    <w:rsid w:val="00B0341B"/>
    <w:rsid w:val="00B04B05"/>
    <w:rsid w:val="00B10B7D"/>
    <w:rsid w:val="00B13767"/>
    <w:rsid w:val="00B315A3"/>
    <w:rsid w:val="00B32355"/>
    <w:rsid w:val="00B366C3"/>
    <w:rsid w:val="00B42472"/>
    <w:rsid w:val="00B445C8"/>
    <w:rsid w:val="00B44D07"/>
    <w:rsid w:val="00B5428C"/>
    <w:rsid w:val="00B56C5F"/>
    <w:rsid w:val="00B602AA"/>
    <w:rsid w:val="00B729C9"/>
    <w:rsid w:val="00B73BC3"/>
    <w:rsid w:val="00B8017C"/>
    <w:rsid w:val="00B901F9"/>
    <w:rsid w:val="00B95ED4"/>
    <w:rsid w:val="00B96475"/>
    <w:rsid w:val="00BA2C32"/>
    <w:rsid w:val="00BA2D57"/>
    <w:rsid w:val="00BA68B2"/>
    <w:rsid w:val="00BB447D"/>
    <w:rsid w:val="00BB6CBE"/>
    <w:rsid w:val="00BC02BC"/>
    <w:rsid w:val="00BE380B"/>
    <w:rsid w:val="00BE557F"/>
    <w:rsid w:val="00BF1BC5"/>
    <w:rsid w:val="00BF45E5"/>
    <w:rsid w:val="00BF4DED"/>
    <w:rsid w:val="00BF4FF9"/>
    <w:rsid w:val="00BF74FE"/>
    <w:rsid w:val="00C012E2"/>
    <w:rsid w:val="00C0324E"/>
    <w:rsid w:val="00C13A30"/>
    <w:rsid w:val="00C1738F"/>
    <w:rsid w:val="00C22346"/>
    <w:rsid w:val="00C25BA9"/>
    <w:rsid w:val="00C271B0"/>
    <w:rsid w:val="00C27222"/>
    <w:rsid w:val="00C3382C"/>
    <w:rsid w:val="00C4282D"/>
    <w:rsid w:val="00C464D7"/>
    <w:rsid w:val="00C46E6A"/>
    <w:rsid w:val="00C512A3"/>
    <w:rsid w:val="00C519CB"/>
    <w:rsid w:val="00C574C9"/>
    <w:rsid w:val="00C6582A"/>
    <w:rsid w:val="00C7212C"/>
    <w:rsid w:val="00C75AFA"/>
    <w:rsid w:val="00C847A8"/>
    <w:rsid w:val="00C84AD8"/>
    <w:rsid w:val="00C94494"/>
    <w:rsid w:val="00CA1446"/>
    <w:rsid w:val="00CA24BA"/>
    <w:rsid w:val="00CA4EC1"/>
    <w:rsid w:val="00CA542C"/>
    <w:rsid w:val="00CB441B"/>
    <w:rsid w:val="00CB56D5"/>
    <w:rsid w:val="00CC193E"/>
    <w:rsid w:val="00CC1B88"/>
    <w:rsid w:val="00CD2265"/>
    <w:rsid w:val="00CD22E4"/>
    <w:rsid w:val="00CD3814"/>
    <w:rsid w:val="00CD7B19"/>
    <w:rsid w:val="00CE3014"/>
    <w:rsid w:val="00CF086E"/>
    <w:rsid w:val="00CF0A3F"/>
    <w:rsid w:val="00CF716D"/>
    <w:rsid w:val="00D04938"/>
    <w:rsid w:val="00D050C5"/>
    <w:rsid w:val="00D0599F"/>
    <w:rsid w:val="00D05EB1"/>
    <w:rsid w:val="00D17C26"/>
    <w:rsid w:val="00D2690C"/>
    <w:rsid w:val="00D45109"/>
    <w:rsid w:val="00D45CE9"/>
    <w:rsid w:val="00D46ADC"/>
    <w:rsid w:val="00D505B2"/>
    <w:rsid w:val="00D509EB"/>
    <w:rsid w:val="00D50BF7"/>
    <w:rsid w:val="00D51025"/>
    <w:rsid w:val="00D5181A"/>
    <w:rsid w:val="00D62985"/>
    <w:rsid w:val="00D77E37"/>
    <w:rsid w:val="00D942B3"/>
    <w:rsid w:val="00D97891"/>
    <w:rsid w:val="00DA2E3B"/>
    <w:rsid w:val="00DB19D4"/>
    <w:rsid w:val="00DB3334"/>
    <w:rsid w:val="00DC02FF"/>
    <w:rsid w:val="00DC0529"/>
    <w:rsid w:val="00DC0813"/>
    <w:rsid w:val="00DC4C93"/>
    <w:rsid w:val="00DE14E6"/>
    <w:rsid w:val="00DE1BEA"/>
    <w:rsid w:val="00DE3DF8"/>
    <w:rsid w:val="00E06568"/>
    <w:rsid w:val="00E06DEC"/>
    <w:rsid w:val="00E12A45"/>
    <w:rsid w:val="00E15693"/>
    <w:rsid w:val="00E21313"/>
    <w:rsid w:val="00E30030"/>
    <w:rsid w:val="00E33A0D"/>
    <w:rsid w:val="00E41EE3"/>
    <w:rsid w:val="00E46682"/>
    <w:rsid w:val="00E62159"/>
    <w:rsid w:val="00E66C02"/>
    <w:rsid w:val="00E673D8"/>
    <w:rsid w:val="00E72E9D"/>
    <w:rsid w:val="00E73F93"/>
    <w:rsid w:val="00E75693"/>
    <w:rsid w:val="00E75B18"/>
    <w:rsid w:val="00E76CB6"/>
    <w:rsid w:val="00E81C9E"/>
    <w:rsid w:val="00E90B84"/>
    <w:rsid w:val="00E91831"/>
    <w:rsid w:val="00E92464"/>
    <w:rsid w:val="00EA24D0"/>
    <w:rsid w:val="00EA3EF9"/>
    <w:rsid w:val="00EA6395"/>
    <w:rsid w:val="00EA7060"/>
    <w:rsid w:val="00EB306C"/>
    <w:rsid w:val="00ED111F"/>
    <w:rsid w:val="00ED6565"/>
    <w:rsid w:val="00EE2B5E"/>
    <w:rsid w:val="00EE39FE"/>
    <w:rsid w:val="00EF2FBC"/>
    <w:rsid w:val="00EF6544"/>
    <w:rsid w:val="00F04A55"/>
    <w:rsid w:val="00F14F36"/>
    <w:rsid w:val="00F151C5"/>
    <w:rsid w:val="00F23DA1"/>
    <w:rsid w:val="00F24A79"/>
    <w:rsid w:val="00F25A3F"/>
    <w:rsid w:val="00F3303F"/>
    <w:rsid w:val="00F343FB"/>
    <w:rsid w:val="00F34FB1"/>
    <w:rsid w:val="00F422FA"/>
    <w:rsid w:val="00F453C0"/>
    <w:rsid w:val="00F46705"/>
    <w:rsid w:val="00F47028"/>
    <w:rsid w:val="00F57007"/>
    <w:rsid w:val="00F57247"/>
    <w:rsid w:val="00F74F94"/>
    <w:rsid w:val="00F74FD3"/>
    <w:rsid w:val="00F7559D"/>
    <w:rsid w:val="00F93502"/>
    <w:rsid w:val="00F96E0C"/>
    <w:rsid w:val="00FB182C"/>
    <w:rsid w:val="00FB1B9B"/>
    <w:rsid w:val="00FC197B"/>
    <w:rsid w:val="00FC3B89"/>
    <w:rsid w:val="00FC4AE0"/>
    <w:rsid w:val="00FC635D"/>
    <w:rsid w:val="00FD60EE"/>
    <w:rsid w:val="00FD6E17"/>
    <w:rsid w:val="00FE3D57"/>
    <w:rsid w:val="00FE56B1"/>
    <w:rsid w:val="00FE6412"/>
    <w:rsid w:val="00FE66D2"/>
    <w:rsid w:val="00FF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F1DE30"/>
  <w15:chartTrackingRefBased/>
  <w15:docId w15:val="{6F543BA9-BA81-41DE-B645-5CCD11FA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2355"/>
  </w:style>
  <w:style w:type="paragraph" w:styleId="Titolo1">
    <w:name w:val="heading 1"/>
    <w:basedOn w:val="Normale"/>
    <w:next w:val="Normale"/>
    <w:qFormat/>
    <w:rsid w:val="00B32355"/>
    <w:pPr>
      <w:keepNext/>
      <w:jc w:val="center"/>
      <w:outlineLvl w:val="0"/>
    </w:pPr>
    <w:rPr>
      <w:rFonts w:ascii="Arial Narrow" w:hAnsi="Arial Narrow"/>
      <w:b/>
      <w:sz w:val="24"/>
    </w:rPr>
  </w:style>
  <w:style w:type="paragraph" w:styleId="Titolo2">
    <w:name w:val="heading 2"/>
    <w:basedOn w:val="Normale"/>
    <w:next w:val="Normale"/>
    <w:qFormat/>
    <w:rsid w:val="00077D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077D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4608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qFormat/>
    <w:rsid w:val="00077DF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dirizzo">
    <w:name w:val="indirizzo"/>
    <w:basedOn w:val="Normale"/>
    <w:rsid w:val="005A413B"/>
    <w:pPr>
      <w:ind w:left="5529"/>
    </w:pPr>
  </w:style>
  <w:style w:type="paragraph" w:customStyle="1" w:styleId="lettera">
    <w:name w:val="lettera"/>
    <w:basedOn w:val="Normale"/>
    <w:pPr>
      <w:ind w:firstLine="850"/>
    </w:pPr>
  </w:style>
  <w:style w:type="paragraph" w:customStyle="1" w:styleId="oggetto">
    <w:name w:val="oggetto"/>
    <w:basedOn w:val="lettera"/>
    <w:rsid w:val="005A413B"/>
    <w:pPr>
      <w:tabs>
        <w:tab w:val="left" w:pos="1418"/>
      </w:tabs>
      <w:ind w:left="1418" w:hanging="1418"/>
    </w:pPr>
    <w:rPr>
      <w:bCs/>
      <w:i/>
    </w:rPr>
  </w:style>
  <w:style w:type="paragraph" w:styleId="Intestazione">
    <w:name w:val="header"/>
    <w:basedOn w:val="Normale"/>
    <w:rsid w:val="0029042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9042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B5AC7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AC7401"/>
    <w:pPr>
      <w:widowControl w:val="0"/>
      <w:overflowPunct w:val="0"/>
      <w:autoSpaceDE w:val="0"/>
      <w:autoSpaceDN w:val="0"/>
      <w:adjustRightInd w:val="0"/>
      <w:spacing w:line="240" w:lineRule="atLeast"/>
      <w:ind w:left="-142" w:right="921"/>
    </w:pPr>
  </w:style>
  <w:style w:type="paragraph" w:customStyle="1" w:styleId="Corpodeltesto21">
    <w:name w:val="Corpo del testo 21"/>
    <w:basedOn w:val="Normale"/>
    <w:rsid w:val="00B32355"/>
    <w:pPr>
      <w:jc w:val="both"/>
    </w:pPr>
    <w:rPr>
      <w:rFonts w:ascii="Arial" w:hAnsi="Arial"/>
      <w:sz w:val="22"/>
    </w:rPr>
  </w:style>
  <w:style w:type="paragraph" w:styleId="Corpodeltesto2">
    <w:name w:val="Body Text 2"/>
    <w:basedOn w:val="Normale"/>
    <w:link w:val="Corpodeltesto2Carattere"/>
    <w:rsid w:val="009E4E0E"/>
    <w:rPr>
      <w:rFonts w:ascii="Arial" w:hAnsi="Arial"/>
      <w:b/>
      <w:sz w:val="22"/>
      <w:szCs w:val="24"/>
      <w:lang w:val="x-none" w:eastAsia="x-none"/>
    </w:rPr>
  </w:style>
  <w:style w:type="character" w:customStyle="1" w:styleId="Corpodeltesto2Carattere">
    <w:name w:val="Corpo del testo 2 Carattere"/>
    <w:link w:val="Corpodeltesto2"/>
    <w:rsid w:val="009E4E0E"/>
    <w:rPr>
      <w:rFonts w:ascii="Arial" w:hAnsi="Arial" w:cs="Arial"/>
      <w:b/>
      <w:sz w:val="22"/>
      <w:szCs w:val="24"/>
    </w:rPr>
  </w:style>
  <w:style w:type="paragraph" w:customStyle="1" w:styleId="VerbaleParag">
    <w:name w:val="VerbaleParag"/>
    <w:basedOn w:val="Normale"/>
    <w:qFormat/>
    <w:rsid w:val="009E4E0E"/>
    <w:pPr>
      <w:spacing w:after="120"/>
      <w:jc w:val="both"/>
    </w:pPr>
    <w:rPr>
      <w:rFonts w:ascii="Arial" w:hAnsi="Arial" w:cs="Arial"/>
      <w:sz w:val="22"/>
      <w:szCs w:val="24"/>
    </w:rPr>
  </w:style>
  <w:style w:type="character" w:customStyle="1" w:styleId="VISTOCarattere">
    <w:name w:val="VISTO Carattere"/>
    <w:link w:val="VISTO"/>
    <w:locked/>
    <w:rsid w:val="00210845"/>
    <w:rPr>
      <w:rFonts w:ascii="Arial" w:hAnsi="Arial" w:cs="Arial"/>
      <w:bCs/>
      <w:sz w:val="22"/>
      <w:szCs w:val="22"/>
      <w:lang w:val="x-none" w:eastAsia="x-none"/>
    </w:rPr>
  </w:style>
  <w:style w:type="paragraph" w:customStyle="1" w:styleId="VISTO">
    <w:name w:val="VISTO"/>
    <w:basedOn w:val="Normale"/>
    <w:link w:val="VISTOCarattere"/>
    <w:qFormat/>
    <w:rsid w:val="00210845"/>
    <w:pPr>
      <w:tabs>
        <w:tab w:val="left" w:pos="851"/>
      </w:tabs>
      <w:spacing w:after="240"/>
      <w:ind w:left="851" w:hanging="851"/>
      <w:jc w:val="both"/>
    </w:pPr>
    <w:rPr>
      <w:rFonts w:ascii="Arial" w:hAnsi="Arial"/>
      <w:bCs/>
      <w:sz w:val="22"/>
      <w:szCs w:val="22"/>
      <w:lang w:val="x-none" w:eastAsia="x-none"/>
    </w:rPr>
  </w:style>
  <w:style w:type="character" w:customStyle="1" w:styleId="OGGETTOCarattere">
    <w:name w:val="OGGETTO Carattere"/>
    <w:link w:val="OGGETTO0"/>
    <w:uiPriority w:val="99"/>
    <w:locked/>
    <w:rsid w:val="000E27F1"/>
    <w:rPr>
      <w:rFonts w:ascii="Arial" w:hAnsi="Arial" w:cs="Arial"/>
      <w:b/>
      <w:bCs/>
    </w:rPr>
  </w:style>
  <w:style w:type="paragraph" w:customStyle="1" w:styleId="OGGETTO0">
    <w:name w:val="OGGETTO"/>
    <w:basedOn w:val="Normale"/>
    <w:link w:val="OGGETTOCarattere"/>
    <w:uiPriority w:val="99"/>
    <w:rsid w:val="000E27F1"/>
    <w:pPr>
      <w:tabs>
        <w:tab w:val="left" w:pos="1418"/>
      </w:tabs>
      <w:spacing w:before="360"/>
      <w:ind w:left="1418" w:hanging="1418"/>
      <w:jc w:val="both"/>
    </w:pPr>
    <w:rPr>
      <w:rFonts w:ascii="Arial" w:hAnsi="Arial" w:cs="Arial"/>
      <w:b/>
      <w:bCs/>
    </w:rPr>
  </w:style>
  <w:style w:type="character" w:customStyle="1" w:styleId="TITOLICarattere">
    <w:name w:val="TITOLI Carattere"/>
    <w:link w:val="TITOLI"/>
    <w:uiPriority w:val="99"/>
    <w:locked/>
    <w:rsid w:val="000E27F1"/>
    <w:rPr>
      <w:rFonts w:ascii="Arial" w:hAnsi="Arial" w:cs="Arial"/>
      <w:b/>
      <w:bCs/>
    </w:rPr>
  </w:style>
  <w:style w:type="paragraph" w:customStyle="1" w:styleId="TITOLI">
    <w:name w:val="TITOLI"/>
    <w:basedOn w:val="Normale"/>
    <w:link w:val="TITOLICarattere"/>
    <w:uiPriority w:val="99"/>
    <w:rsid w:val="000E27F1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Titolo5Carattere">
    <w:name w:val="Titolo 5 Carattere"/>
    <w:basedOn w:val="Carpredefinitoparagrafo"/>
    <w:link w:val="Titolo5"/>
    <w:semiHidden/>
    <w:rsid w:val="0046085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Collegamentoipertestuale">
    <w:name w:val="Hyperlink"/>
    <w:basedOn w:val="Carpredefinitoparagrafo"/>
    <w:uiPriority w:val="99"/>
    <w:unhideWhenUsed/>
    <w:rsid w:val="00460857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3205FD"/>
    <w:rPr>
      <w:color w:val="808080"/>
    </w:rPr>
  </w:style>
  <w:style w:type="paragraph" w:styleId="Paragrafoelenco">
    <w:name w:val="List Paragraph"/>
    <w:basedOn w:val="Normale"/>
    <w:uiPriority w:val="1"/>
    <w:qFormat/>
    <w:rsid w:val="00DE1BEA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AA580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A5806"/>
  </w:style>
  <w:style w:type="paragraph" w:customStyle="1" w:styleId="Default">
    <w:name w:val="Default"/>
    <w:rsid w:val="00BE38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EF6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2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direttore.dicea@pec.univpm.it" TargetMode="External"/><Relationship Id="rId3" Type="http://schemas.openxmlformats.org/officeDocument/2006/relationships/hyperlink" Target="mailto:direttore.dicea@.univpm.it" TargetMode="External"/><Relationship Id="rId7" Type="http://schemas.openxmlformats.org/officeDocument/2006/relationships/hyperlink" Target="mailto:direttore.dicea@.univpm.it" TargetMode="External"/><Relationship Id="rId2" Type="http://schemas.openxmlformats.org/officeDocument/2006/relationships/hyperlink" Target="mailto:segr.dicea@univpm.it" TargetMode="External"/><Relationship Id="rId1" Type="http://schemas.openxmlformats.org/officeDocument/2006/relationships/hyperlink" Target="mailto:sara.carbonari@univpm.it" TargetMode="External"/><Relationship Id="rId6" Type="http://schemas.openxmlformats.org/officeDocument/2006/relationships/hyperlink" Target="mailto:segr.dicea@univpm.it" TargetMode="External"/><Relationship Id="rId5" Type="http://schemas.openxmlformats.org/officeDocument/2006/relationships/hyperlink" Target="mailto:sara.carbonari@univpm.it" TargetMode="External"/><Relationship Id="rId4" Type="http://schemas.openxmlformats.org/officeDocument/2006/relationships/hyperlink" Target="mailto:direttore.dicea@pec.univpm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enico%20Petrucci\Desktop\file%20EQ\6%20DICHIARAZIONE%20DI%20UNICITA_INFUNGIBILI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307BE-54FC-4128-84B4-BB345B280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 DICHIARAZIONE DI UNICITA_INFUNGIBILITA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UNICITA'-INFUNGIBILITA'</vt:lpstr>
    </vt:vector>
  </TitlesOfParts>
  <Manager>Dipartimento DICEA</Manager>
  <Company>UNIVPM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UNICITA'-INFUNGIBILITA'</dc:title>
  <dc:subject>DICHIARAZIONE DI UNICITA'</dc:subject>
  <dc:creator>Domenico Petrucci</dc:creator>
  <cp:keywords>Modello</cp:keywords>
  <cp:lastModifiedBy>DOMENICO PETRUCCI</cp:lastModifiedBy>
  <cp:revision>9</cp:revision>
  <cp:lastPrinted>2023-01-11T15:32:00Z</cp:lastPrinted>
  <dcterms:created xsi:type="dcterms:W3CDTF">2021-10-28T08:38:00Z</dcterms:created>
  <dcterms:modified xsi:type="dcterms:W3CDTF">2023-11-02T10:43:00Z</dcterms:modified>
</cp:coreProperties>
</file>