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33C6" w14:textId="77777777" w:rsidR="00B924A5" w:rsidRPr="00D343A4" w:rsidRDefault="0056652F" w:rsidP="002D6978">
      <w:pPr>
        <w:pStyle w:val="TitoloConv"/>
        <w:ind w:right="170"/>
        <w:rPr>
          <w:rFonts w:ascii="Arial" w:hAnsi="Arial" w:cs="Arial"/>
          <w:sz w:val="18"/>
          <w:szCs w:val="18"/>
        </w:rPr>
      </w:pPr>
      <w:r w:rsidRPr="00D343A4">
        <w:rPr>
          <w:rFonts w:ascii="Arial" w:hAnsi="Arial" w:cs="Arial"/>
          <w:sz w:val="18"/>
          <w:szCs w:val="18"/>
        </w:rPr>
        <w:t>CONVENZIONE</w:t>
      </w:r>
    </w:p>
    <w:p w14:paraId="10A43FCD" w14:textId="77777777" w:rsidR="0056652F" w:rsidRPr="00D343A4" w:rsidRDefault="00341D03" w:rsidP="00186142">
      <w:pPr>
        <w:pStyle w:val="TitoloConv"/>
        <w:rPr>
          <w:rFonts w:ascii="Arial" w:hAnsi="Arial" w:cs="Arial"/>
          <w:sz w:val="18"/>
          <w:szCs w:val="18"/>
        </w:rPr>
      </w:pPr>
      <w:r w:rsidRPr="00D343A4">
        <w:rPr>
          <w:rFonts w:ascii="Arial" w:hAnsi="Arial" w:cs="Arial"/>
          <w:sz w:val="18"/>
          <w:szCs w:val="18"/>
        </w:rPr>
        <w:t xml:space="preserve">PER CONSULENZA </w:t>
      </w:r>
      <w:r w:rsidR="003448B5" w:rsidRPr="00D343A4">
        <w:rPr>
          <w:rFonts w:ascii="Arial" w:hAnsi="Arial" w:cs="Arial"/>
          <w:sz w:val="18"/>
          <w:szCs w:val="18"/>
        </w:rPr>
        <w:t xml:space="preserve">TECNICA </w:t>
      </w:r>
      <w:r w:rsidR="00025270" w:rsidRPr="00D343A4">
        <w:rPr>
          <w:rFonts w:ascii="Arial" w:hAnsi="Arial" w:cs="Arial"/>
          <w:sz w:val="18"/>
          <w:szCs w:val="18"/>
        </w:rPr>
        <w:t>SCIENTIFICA</w:t>
      </w:r>
    </w:p>
    <w:p w14:paraId="08305240" w14:textId="77777777" w:rsidR="00341D03" w:rsidRPr="00D343A4" w:rsidRDefault="00696926" w:rsidP="00186142">
      <w:pPr>
        <w:pStyle w:val="TitoloConv"/>
        <w:ind w:left="-142" w:right="28"/>
        <w:rPr>
          <w:rFonts w:ascii="Arial" w:hAnsi="Arial" w:cs="Arial"/>
          <w:sz w:val="18"/>
          <w:szCs w:val="18"/>
        </w:rPr>
      </w:pPr>
      <w:r w:rsidRPr="00D343A4">
        <w:rPr>
          <w:rFonts w:ascii="Arial" w:hAnsi="Arial" w:cs="Arial"/>
          <w:sz w:val="18"/>
          <w:szCs w:val="18"/>
        </w:rPr>
        <w:t>…………………………..</w:t>
      </w:r>
    </w:p>
    <w:p w14:paraId="40D00C42" w14:textId="77777777" w:rsidR="0056652F" w:rsidRPr="00D343A4" w:rsidRDefault="0056652F" w:rsidP="00C03990">
      <w:pPr>
        <w:pStyle w:val="TitoloConv"/>
        <w:rPr>
          <w:rFonts w:ascii="Arial" w:hAnsi="Arial" w:cs="Arial"/>
          <w:sz w:val="18"/>
          <w:szCs w:val="18"/>
        </w:rPr>
      </w:pPr>
      <w:r w:rsidRPr="00D343A4">
        <w:rPr>
          <w:rFonts w:ascii="Arial" w:hAnsi="Arial" w:cs="Arial"/>
          <w:sz w:val="18"/>
          <w:szCs w:val="18"/>
        </w:rPr>
        <w:t>TRA</w:t>
      </w:r>
    </w:p>
    <w:p w14:paraId="087323DC" w14:textId="2636F33F" w:rsidR="00A7005C" w:rsidRPr="00D343A4" w:rsidRDefault="00A7005C" w:rsidP="00186142">
      <w:pPr>
        <w:pStyle w:val="Paragrafoconv"/>
        <w:rPr>
          <w:rFonts w:cs="Arial"/>
          <w:sz w:val="18"/>
          <w:szCs w:val="18"/>
        </w:rPr>
      </w:pPr>
      <w:r w:rsidRPr="00D343A4">
        <w:rPr>
          <w:rFonts w:cs="Arial"/>
          <w:b/>
          <w:sz w:val="18"/>
          <w:szCs w:val="18"/>
        </w:rPr>
        <w:t>L'Università Politecnica delle Marche</w:t>
      </w:r>
      <w:r w:rsidRPr="00D343A4">
        <w:rPr>
          <w:rFonts w:cs="Arial"/>
          <w:sz w:val="18"/>
          <w:szCs w:val="18"/>
        </w:rPr>
        <w:t>, e per essa il Dipartimento di Ingegneria Civile Edile e Architettura (d’ora innanzi detto DICEA)</w:t>
      </w:r>
      <w:r w:rsidR="001B1D58" w:rsidRPr="00D343A4">
        <w:rPr>
          <w:rFonts w:cs="Arial"/>
          <w:sz w:val="18"/>
          <w:szCs w:val="18"/>
        </w:rPr>
        <w:t>, nella persona del Direttore, P</w:t>
      </w:r>
      <w:r w:rsidRPr="00D343A4">
        <w:rPr>
          <w:rFonts w:cs="Arial"/>
          <w:sz w:val="18"/>
          <w:szCs w:val="18"/>
        </w:rPr>
        <w:t xml:space="preserve">rof. </w:t>
      </w:r>
      <w:r w:rsidR="007B76AA">
        <w:rPr>
          <w:rFonts w:cs="Arial"/>
          <w:sz w:val="18"/>
          <w:szCs w:val="18"/>
        </w:rPr>
        <w:t>Enrico Quagliarini</w:t>
      </w:r>
      <w:r w:rsidRPr="00D343A4">
        <w:rPr>
          <w:rFonts w:cs="Arial"/>
          <w:sz w:val="18"/>
          <w:szCs w:val="18"/>
        </w:rPr>
        <w:t xml:space="preserve"> nato a Senigallia </w:t>
      </w:r>
      <w:r w:rsidR="007B76AA">
        <w:rPr>
          <w:rFonts w:cs="Arial"/>
          <w:sz w:val="18"/>
          <w:szCs w:val="18"/>
        </w:rPr>
        <w:t xml:space="preserve">(AN) </w:t>
      </w:r>
      <w:r w:rsidR="00777AB0">
        <w:rPr>
          <w:rFonts w:cs="Arial"/>
          <w:sz w:val="18"/>
          <w:szCs w:val="18"/>
        </w:rPr>
        <w:t xml:space="preserve">il </w:t>
      </w:r>
      <w:r w:rsidR="007B76AA">
        <w:rPr>
          <w:rFonts w:cs="Arial"/>
          <w:sz w:val="18"/>
          <w:szCs w:val="18"/>
        </w:rPr>
        <w:t>13</w:t>
      </w:r>
      <w:r w:rsidR="00EC1880">
        <w:rPr>
          <w:rFonts w:cs="Arial"/>
          <w:sz w:val="18"/>
          <w:szCs w:val="18"/>
        </w:rPr>
        <w:t xml:space="preserve"> </w:t>
      </w:r>
      <w:r w:rsidR="007B76AA">
        <w:rPr>
          <w:rFonts w:cs="Arial"/>
          <w:sz w:val="18"/>
          <w:szCs w:val="18"/>
        </w:rPr>
        <w:t>novembre</w:t>
      </w:r>
      <w:r w:rsidRPr="00D343A4">
        <w:rPr>
          <w:rFonts w:cs="Arial"/>
          <w:sz w:val="18"/>
          <w:szCs w:val="18"/>
        </w:rPr>
        <w:t xml:space="preserve"> 19</w:t>
      </w:r>
      <w:r w:rsidR="007B76AA">
        <w:rPr>
          <w:rFonts w:cs="Arial"/>
          <w:sz w:val="18"/>
          <w:szCs w:val="18"/>
        </w:rPr>
        <w:t>72</w:t>
      </w:r>
      <w:r w:rsidRPr="00D343A4">
        <w:rPr>
          <w:rFonts w:cs="Arial"/>
          <w:sz w:val="18"/>
          <w:szCs w:val="18"/>
        </w:rPr>
        <w:t xml:space="preserve"> domiciliato per la carica in Via Brecce Bianche – 60131 Ancona, C.F. e P.IVA 00382520427, autorizzato alla stipula del presente atto con Delibera </w:t>
      </w:r>
      <w:r w:rsidR="00EC5C6B">
        <w:rPr>
          <w:rFonts w:cs="Arial"/>
          <w:sz w:val="18"/>
          <w:szCs w:val="18"/>
        </w:rPr>
        <w:t xml:space="preserve">n. … </w:t>
      </w:r>
      <w:r w:rsidR="00696926" w:rsidRPr="00D343A4">
        <w:rPr>
          <w:rFonts w:cs="Arial"/>
          <w:sz w:val="18"/>
          <w:szCs w:val="18"/>
        </w:rPr>
        <w:t>del</w:t>
      </w:r>
      <w:r w:rsidR="00EC5C6B">
        <w:rPr>
          <w:rFonts w:cs="Arial"/>
          <w:sz w:val="18"/>
          <w:szCs w:val="18"/>
        </w:rPr>
        <w:t xml:space="preserve"> Consiglio di Dipartmento del</w:t>
      </w:r>
      <w:r w:rsidR="00696926" w:rsidRPr="00D343A4">
        <w:rPr>
          <w:rFonts w:cs="Arial"/>
          <w:sz w:val="18"/>
          <w:szCs w:val="18"/>
        </w:rPr>
        <w:t xml:space="preserve"> …</w:t>
      </w:r>
    </w:p>
    <w:p w14:paraId="44336745" w14:textId="77777777" w:rsidR="0056652F" w:rsidRPr="00D343A4" w:rsidRDefault="0056652F" w:rsidP="00C801F9">
      <w:pPr>
        <w:pStyle w:val="TitoloConv"/>
        <w:rPr>
          <w:rFonts w:ascii="Arial" w:hAnsi="Arial" w:cs="Arial"/>
          <w:sz w:val="18"/>
          <w:szCs w:val="18"/>
        </w:rPr>
      </w:pPr>
      <w:r w:rsidRPr="00D343A4">
        <w:rPr>
          <w:rFonts w:ascii="Arial" w:hAnsi="Arial" w:cs="Arial"/>
          <w:sz w:val="18"/>
          <w:szCs w:val="18"/>
        </w:rPr>
        <w:t>E</w:t>
      </w:r>
    </w:p>
    <w:p w14:paraId="030D8C53" w14:textId="77777777" w:rsidR="0056652F" w:rsidRPr="00D343A4" w:rsidRDefault="00696926" w:rsidP="00186142">
      <w:pPr>
        <w:pStyle w:val="Paragrafoconv"/>
        <w:ind w:right="170"/>
        <w:rPr>
          <w:rFonts w:cs="Arial"/>
          <w:sz w:val="18"/>
          <w:szCs w:val="18"/>
        </w:rPr>
      </w:pPr>
      <w:r w:rsidRPr="00D343A4">
        <w:rPr>
          <w:rFonts w:cs="Arial"/>
          <w:b/>
          <w:sz w:val="18"/>
          <w:szCs w:val="18"/>
        </w:rPr>
        <w:t>……………</w:t>
      </w:r>
      <w:r w:rsidR="002E24D9" w:rsidRPr="00D343A4">
        <w:rPr>
          <w:rFonts w:cs="Arial"/>
          <w:sz w:val="18"/>
          <w:szCs w:val="18"/>
        </w:rPr>
        <w:t xml:space="preserve">, Via </w:t>
      </w:r>
      <w:r w:rsidRPr="00D343A4">
        <w:rPr>
          <w:rFonts w:cs="Arial"/>
          <w:sz w:val="18"/>
          <w:szCs w:val="18"/>
        </w:rPr>
        <w:t>………….., città……….. cap……….</w:t>
      </w:r>
      <w:r w:rsidR="002E24D9" w:rsidRPr="00D343A4">
        <w:rPr>
          <w:rFonts w:cs="Arial"/>
          <w:sz w:val="18"/>
          <w:szCs w:val="18"/>
        </w:rPr>
        <w:t xml:space="preserve"> P.IVA </w:t>
      </w:r>
      <w:r w:rsidRPr="00D343A4">
        <w:rPr>
          <w:rFonts w:cs="Arial"/>
          <w:sz w:val="18"/>
          <w:szCs w:val="18"/>
        </w:rPr>
        <w:t>…………</w:t>
      </w:r>
      <w:r w:rsidR="00547DB2" w:rsidRPr="00D343A4">
        <w:rPr>
          <w:rFonts w:cs="Arial"/>
          <w:sz w:val="18"/>
          <w:szCs w:val="18"/>
        </w:rPr>
        <w:t>, (d'ora innanzi detto</w:t>
      </w:r>
      <w:r w:rsidR="002E24D9" w:rsidRPr="00D343A4">
        <w:rPr>
          <w:rFonts w:cs="Arial"/>
          <w:sz w:val="18"/>
          <w:szCs w:val="18"/>
        </w:rPr>
        <w:t xml:space="preserve"> Committente), </w:t>
      </w:r>
      <w:r w:rsidRPr="00D343A4">
        <w:rPr>
          <w:rFonts w:cs="Arial"/>
          <w:sz w:val="18"/>
          <w:szCs w:val="18"/>
        </w:rPr>
        <w:t>rappresentata dal</w:t>
      </w:r>
      <w:r w:rsidR="0056652F" w:rsidRPr="00D343A4">
        <w:rPr>
          <w:rFonts w:cs="Arial"/>
          <w:sz w:val="18"/>
          <w:szCs w:val="18"/>
        </w:rPr>
        <w:t xml:space="preserve"> </w:t>
      </w:r>
      <w:r w:rsidR="00D46768" w:rsidRPr="00D343A4">
        <w:rPr>
          <w:rFonts w:cs="Arial"/>
          <w:sz w:val="18"/>
          <w:szCs w:val="18"/>
        </w:rPr>
        <w:t xml:space="preserve">Legale Rappresentante </w:t>
      </w:r>
      <w:r w:rsidRPr="00D343A4">
        <w:rPr>
          <w:rFonts w:cs="Arial"/>
          <w:sz w:val="18"/>
          <w:szCs w:val="18"/>
        </w:rPr>
        <w:t>sig/dott.………………………</w:t>
      </w:r>
    </w:p>
    <w:p w14:paraId="39CCFFDB" w14:textId="77777777" w:rsidR="0056652F" w:rsidRPr="00D343A4" w:rsidRDefault="0056652F" w:rsidP="00C801F9">
      <w:pPr>
        <w:pStyle w:val="TitoloConv"/>
        <w:rPr>
          <w:rFonts w:ascii="Arial" w:hAnsi="Arial" w:cs="Arial"/>
          <w:sz w:val="18"/>
          <w:szCs w:val="18"/>
        </w:rPr>
      </w:pPr>
      <w:r w:rsidRPr="00D343A4">
        <w:rPr>
          <w:rFonts w:ascii="Arial" w:hAnsi="Arial" w:cs="Arial"/>
          <w:sz w:val="18"/>
          <w:szCs w:val="18"/>
        </w:rPr>
        <w:t>PREMESSO</w:t>
      </w:r>
    </w:p>
    <w:p w14:paraId="088034C7" w14:textId="77777777" w:rsidR="0056652F" w:rsidRPr="00D343A4" w:rsidRDefault="00696926" w:rsidP="000B310D">
      <w:pPr>
        <w:pStyle w:val="Elencopuntatoconv"/>
        <w:numPr>
          <w:ilvl w:val="0"/>
          <w:numId w:val="0"/>
        </w:numPr>
        <w:rPr>
          <w:rFonts w:ascii="Arial" w:hAnsi="Arial" w:cs="Arial"/>
          <w:sz w:val="18"/>
          <w:szCs w:val="18"/>
        </w:rPr>
      </w:pPr>
      <w:r w:rsidRPr="00D343A4">
        <w:rPr>
          <w:rFonts w:ascii="Arial" w:hAnsi="Arial" w:cs="Arial"/>
          <w:sz w:val="18"/>
          <w:szCs w:val="18"/>
        </w:rPr>
        <w:t>………………………………………………</w:t>
      </w:r>
    </w:p>
    <w:p w14:paraId="397573F6" w14:textId="77777777" w:rsidR="00696926" w:rsidRPr="00D343A4" w:rsidRDefault="00696926" w:rsidP="000B310D">
      <w:pPr>
        <w:pStyle w:val="Elencopuntatoconv"/>
        <w:numPr>
          <w:ilvl w:val="0"/>
          <w:numId w:val="0"/>
        </w:numPr>
        <w:rPr>
          <w:rFonts w:ascii="Arial" w:hAnsi="Arial" w:cs="Arial"/>
          <w:sz w:val="18"/>
          <w:szCs w:val="18"/>
        </w:rPr>
      </w:pPr>
      <w:r w:rsidRPr="00D343A4">
        <w:rPr>
          <w:rFonts w:ascii="Arial" w:hAnsi="Arial" w:cs="Arial"/>
          <w:sz w:val="18"/>
          <w:szCs w:val="18"/>
        </w:rPr>
        <w:t>……………………………………………………..</w:t>
      </w:r>
    </w:p>
    <w:p w14:paraId="69EE6AA6" w14:textId="77777777" w:rsidR="0056652F" w:rsidRPr="00D343A4" w:rsidRDefault="0056652F" w:rsidP="001F4BDA">
      <w:pPr>
        <w:pStyle w:val="Elencopuntatoconv"/>
        <w:numPr>
          <w:ilvl w:val="0"/>
          <w:numId w:val="0"/>
        </w:numPr>
        <w:ind w:left="284"/>
        <w:jc w:val="center"/>
        <w:rPr>
          <w:rFonts w:ascii="Arial" w:hAnsi="Arial" w:cs="Arial"/>
          <w:b/>
          <w:sz w:val="18"/>
          <w:szCs w:val="18"/>
        </w:rPr>
      </w:pPr>
      <w:r w:rsidRPr="00D343A4">
        <w:rPr>
          <w:rFonts w:ascii="Arial" w:hAnsi="Arial" w:cs="Arial"/>
          <w:b/>
          <w:sz w:val="18"/>
          <w:szCs w:val="18"/>
        </w:rPr>
        <w:t xml:space="preserve">SI CONVIENE </w:t>
      </w:r>
      <w:r w:rsidR="00A25B3C" w:rsidRPr="00D343A4">
        <w:rPr>
          <w:rFonts w:ascii="Arial" w:hAnsi="Arial" w:cs="Arial"/>
          <w:b/>
          <w:sz w:val="18"/>
          <w:szCs w:val="18"/>
        </w:rPr>
        <w:t xml:space="preserve">E </w:t>
      </w:r>
      <w:r w:rsidRPr="00D343A4">
        <w:rPr>
          <w:rFonts w:ascii="Arial" w:hAnsi="Arial" w:cs="Arial"/>
          <w:b/>
          <w:sz w:val="18"/>
          <w:szCs w:val="18"/>
        </w:rPr>
        <w:t>SI STIPULA QUANTO SEGUE</w:t>
      </w:r>
    </w:p>
    <w:p w14:paraId="7A7E4AAD" w14:textId="77777777" w:rsidR="0056652F" w:rsidRPr="00D343A4" w:rsidRDefault="0096720A" w:rsidP="000B310D">
      <w:pPr>
        <w:pStyle w:val="Articoloconv"/>
        <w:rPr>
          <w:rFonts w:ascii="Arial" w:hAnsi="Arial" w:cs="Arial"/>
          <w:sz w:val="18"/>
          <w:szCs w:val="18"/>
        </w:rPr>
      </w:pPr>
      <w:r w:rsidRPr="00D343A4">
        <w:rPr>
          <w:rFonts w:ascii="Arial" w:hAnsi="Arial" w:cs="Arial"/>
          <w:sz w:val="18"/>
          <w:szCs w:val="18"/>
        </w:rPr>
        <w:t xml:space="preserve">ART. 1 -  </w:t>
      </w:r>
      <w:r w:rsidR="00596983" w:rsidRPr="00D343A4">
        <w:rPr>
          <w:rFonts w:ascii="Arial" w:hAnsi="Arial" w:cs="Arial"/>
          <w:sz w:val="18"/>
          <w:szCs w:val="18"/>
        </w:rPr>
        <w:t>CONFERIMENTO DELL'INCARICO</w:t>
      </w:r>
    </w:p>
    <w:p w14:paraId="5A03D006" w14:textId="77777777" w:rsidR="00DA6B9E" w:rsidRPr="00D343A4" w:rsidRDefault="0056652F" w:rsidP="000B310D">
      <w:pPr>
        <w:pStyle w:val="Paragrafoconv"/>
        <w:rPr>
          <w:rFonts w:cs="Arial"/>
          <w:sz w:val="18"/>
          <w:szCs w:val="18"/>
        </w:rPr>
      </w:pPr>
      <w:r w:rsidRPr="00D343A4">
        <w:rPr>
          <w:rFonts w:cs="Arial"/>
          <w:sz w:val="18"/>
          <w:szCs w:val="18"/>
        </w:rPr>
        <w:t>Il Committente affida all'Università Politecnica delle Marche</w:t>
      </w:r>
      <w:r w:rsidR="0096720A" w:rsidRPr="00D343A4">
        <w:rPr>
          <w:rFonts w:cs="Arial"/>
          <w:sz w:val="18"/>
          <w:szCs w:val="18"/>
        </w:rPr>
        <w:t xml:space="preserve"> </w:t>
      </w:r>
      <w:r w:rsidR="00A25B3C" w:rsidRPr="00D343A4">
        <w:rPr>
          <w:rFonts w:cs="Arial"/>
          <w:sz w:val="18"/>
          <w:szCs w:val="18"/>
        </w:rPr>
        <w:t xml:space="preserve">- </w:t>
      </w:r>
      <w:r w:rsidRPr="00D343A4">
        <w:rPr>
          <w:rFonts w:cs="Arial"/>
          <w:sz w:val="18"/>
          <w:szCs w:val="18"/>
        </w:rPr>
        <w:t xml:space="preserve">Dipartimento di </w:t>
      </w:r>
      <w:r w:rsidR="0026724B" w:rsidRPr="00D343A4">
        <w:rPr>
          <w:rFonts w:cs="Arial"/>
          <w:sz w:val="18"/>
          <w:szCs w:val="18"/>
        </w:rPr>
        <w:t>Ingegneria Civile Edile e Architettura</w:t>
      </w:r>
      <w:r w:rsidRPr="00D343A4">
        <w:rPr>
          <w:rFonts w:cs="Arial"/>
          <w:sz w:val="18"/>
          <w:szCs w:val="18"/>
        </w:rPr>
        <w:t xml:space="preserve"> l'incarico per:</w:t>
      </w:r>
    </w:p>
    <w:p w14:paraId="5F5055B6" w14:textId="77777777" w:rsidR="0056652F" w:rsidRPr="00D343A4" w:rsidRDefault="00696926" w:rsidP="000B310D">
      <w:pPr>
        <w:pStyle w:val="Paragrafoconv"/>
        <w:rPr>
          <w:rFonts w:cs="Arial"/>
          <w:sz w:val="18"/>
          <w:szCs w:val="18"/>
        </w:rPr>
      </w:pPr>
      <w:r w:rsidRPr="00D343A4">
        <w:rPr>
          <w:rFonts w:cs="Arial"/>
          <w:sz w:val="18"/>
          <w:szCs w:val="18"/>
        </w:rPr>
        <w:t>……………………………………</w:t>
      </w:r>
    </w:p>
    <w:p w14:paraId="27F517A9" w14:textId="77777777" w:rsidR="0056652F" w:rsidRPr="00D343A4" w:rsidRDefault="0096720A" w:rsidP="000B310D">
      <w:pPr>
        <w:pStyle w:val="Articoloconv"/>
        <w:rPr>
          <w:rFonts w:ascii="Arial" w:hAnsi="Arial" w:cs="Arial"/>
          <w:sz w:val="18"/>
          <w:szCs w:val="18"/>
        </w:rPr>
      </w:pPr>
      <w:r w:rsidRPr="00D343A4">
        <w:rPr>
          <w:rFonts w:ascii="Arial" w:hAnsi="Arial" w:cs="Arial"/>
          <w:sz w:val="18"/>
          <w:szCs w:val="18"/>
        </w:rPr>
        <w:t xml:space="preserve">ART. 2 - </w:t>
      </w:r>
      <w:r w:rsidR="0056652F" w:rsidRPr="00D343A4">
        <w:rPr>
          <w:rFonts w:ascii="Arial" w:hAnsi="Arial" w:cs="Arial"/>
          <w:sz w:val="18"/>
          <w:szCs w:val="18"/>
        </w:rPr>
        <w:t xml:space="preserve">CONTENUTO E MODALITA' DELLA PRESTAZIONE </w:t>
      </w:r>
    </w:p>
    <w:p w14:paraId="0099817F" w14:textId="77777777" w:rsidR="0056652F" w:rsidRPr="00D343A4" w:rsidRDefault="0013505B" w:rsidP="000B310D">
      <w:pPr>
        <w:pStyle w:val="Paragrafoconv"/>
        <w:rPr>
          <w:rFonts w:cs="Arial"/>
          <w:sz w:val="18"/>
          <w:szCs w:val="18"/>
        </w:rPr>
      </w:pPr>
      <w:r w:rsidRPr="00D343A4">
        <w:rPr>
          <w:rFonts w:cs="Arial"/>
          <w:sz w:val="18"/>
          <w:szCs w:val="18"/>
        </w:rPr>
        <w:t>Il contenuto</w:t>
      </w:r>
      <w:r w:rsidR="0056652F" w:rsidRPr="00D343A4">
        <w:rPr>
          <w:rFonts w:cs="Arial"/>
          <w:sz w:val="18"/>
          <w:szCs w:val="18"/>
        </w:rPr>
        <w:t xml:space="preserve"> e l'esecuzione della prestazione oggetto della presente convenzione sono i seguenti:</w:t>
      </w:r>
    </w:p>
    <w:p w14:paraId="1C09831C" w14:textId="77777777" w:rsidR="00696926" w:rsidRPr="00D343A4" w:rsidRDefault="00696926" w:rsidP="000B310D">
      <w:pPr>
        <w:pStyle w:val="Articoloconv"/>
        <w:rPr>
          <w:rFonts w:ascii="Arial" w:hAnsi="Arial" w:cs="Arial"/>
          <w:sz w:val="18"/>
          <w:szCs w:val="18"/>
        </w:rPr>
      </w:pPr>
      <w:r w:rsidRPr="00D343A4">
        <w:rPr>
          <w:rFonts w:ascii="Arial" w:hAnsi="Arial" w:cs="Arial"/>
          <w:sz w:val="18"/>
          <w:szCs w:val="18"/>
        </w:rPr>
        <w:t>……………………..</w:t>
      </w:r>
    </w:p>
    <w:p w14:paraId="33F795D3" w14:textId="77777777" w:rsidR="00696926" w:rsidRPr="00D343A4" w:rsidRDefault="00696926" w:rsidP="000B310D">
      <w:pPr>
        <w:pStyle w:val="Articoloconv"/>
        <w:rPr>
          <w:rFonts w:ascii="Arial" w:hAnsi="Arial" w:cs="Arial"/>
          <w:sz w:val="18"/>
          <w:szCs w:val="18"/>
        </w:rPr>
      </w:pPr>
      <w:r w:rsidRPr="00D343A4">
        <w:rPr>
          <w:rFonts w:ascii="Arial" w:hAnsi="Arial" w:cs="Arial"/>
          <w:sz w:val="18"/>
          <w:szCs w:val="18"/>
        </w:rPr>
        <w:t>…………………</w:t>
      </w:r>
    </w:p>
    <w:p w14:paraId="3C3B9E06" w14:textId="77777777" w:rsidR="0056652F" w:rsidRPr="00D343A4" w:rsidRDefault="0096720A" w:rsidP="000B310D">
      <w:pPr>
        <w:pStyle w:val="Articoloconv"/>
        <w:rPr>
          <w:rFonts w:ascii="Arial" w:hAnsi="Arial" w:cs="Arial"/>
          <w:sz w:val="18"/>
          <w:szCs w:val="18"/>
        </w:rPr>
      </w:pPr>
      <w:r w:rsidRPr="00D343A4">
        <w:rPr>
          <w:rFonts w:ascii="Arial" w:hAnsi="Arial" w:cs="Arial"/>
          <w:sz w:val="18"/>
          <w:szCs w:val="18"/>
        </w:rPr>
        <w:lastRenderedPageBreak/>
        <w:t xml:space="preserve">ART. 3 - </w:t>
      </w:r>
      <w:r w:rsidR="0056652F" w:rsidRPr="00D343A4">
        <w:rPr>
          <w:rFonts w:ascii="Arial" w:hAnsi="Arial" w:cs="Arial"/>
          <w:sz w:val="18"/>
          <w:szCs w:val="18"/>
        </w:rPr>
        <w:t>RESPONSABILE DELLA PRESTAZIONE</w:t>
      </w:r>
    </w:p>
    <w:p w14:paraId="562A309F" w14:textId="77777777" w:rsidR="0056652F" w:rsidRPr="00D343A4" w:rsidRDefault="0096720A" w:rsidP="000B310D">
      <w:pPr>
        <w:pStyle w:val="Paragrafoconv"/>
        <w:rPr>
          <w:rFonts w:cs="Arial"/>
          <w:sz w:val="18"/>
          <w:szCs w:val="18"/>
        </w:rPr>
      </w:pPr>
      <w:r w:rsidRPr="00D343A4">
        <w:rPr>
          <w:rFonts w:cs="Arial"/>
          <w:sz w:val="18"/>
          <w:szCs w:val="18"/>
        </w:rPr>
        <w:t>Il R</w:t>
      </w:r>
      <w:r w:rsidR="0056652F" w:rsidRPr="00D343A4">
        <w:rPr>
          <w:rFonts w:cs="Arial"/>
          <w:sz w:val="18"/>
          <w:szCs w:val="18"/>
        </w:rPr>
        <w:t>esponsabile della prestazio</w:t>
      </w:r>
      <w:r w:rsidR="009B3E57" w:rsidRPr="00D343A4">
        <w:rPr>
          <w:rFonts w:cs="Arial"/>
          <w:sz w:val="18"/>
          <w:szCs w:val="18"/>
        </w:rPr>
        <w:t xml:space="preserve">ne di cui all'art. 1 è il </w:t>
      </w:r>
      <w:r w:rsidR="009B3E57" w:rsidRPr="00D343A4">
        <w:rPr>
          <w:rFonts w:cs="Arial"/>
          <w:b/>
          <w:sz w:val="18"/>
          <w:szCs w:val="18"/>
        </w:rPr>
        <w:t xml:space="preserve">Prof. </w:t>
      </w:r>
      <w:r w:rsidR="00D622B8" w:rsidRPr="00D343A4">
        <w:rPr>
          <w:rFonts w:cs="Arial"/>
          <w:b/>
          <w:sz w:val="18"/>
          <w:szCs w:val="18"/>
        </w:rPr>
        <w:t>……………….</w:t>
      </w:r>
      <w:r w:rsidR="00341D03" w:rsidRPr="00D343A4">
        <w:rPr>
          <w:rFonts w:cs="Arial"/>
          <w:sz w:val="18"/>
          <w:szCs w:val="18"/>
        </w:rPr>
        <w:t xml:space="preserve"> -</w:t>
      </w:r>
      <w:r w:rsidR="00341D03" w:rsidRPr="00D343A4">
        <w:rPr>
          <w:rFonts w:cs="Arial"/>
          <w:b/>
          <w:sz w:val="18"/>
          <w:szCs w:val="18"/>
        </w:rPr>
        <w:t xml:space="preserve"> </w:t>
      </w:r>
      <w:r w:rsidR="0056652F" w:rsidRPr="00D343A4">
        <w:rPr>
          <w:rFonts w:cs="Arial"/>
          <w:sz w:val="18"/>
          <w:szCs w:val="18"/>
        </w:rPr>
        <w:t>che si avvarrà di norma di collaboratori interni. Per particolari problemi la struttura potrà avvalersi della collaborazione di esperti esterni in co</w:t>
      </w:r>
      <w:r w:rsidRPr="00D343A4">
        <w:rPr>
          <w:rFonts w:cs="Arial"/>
          <w:sz w:val="18"/>
          <w:szCs w:val="18"/>
        </w:rPr>
        <w:t>nformità a quanto disposto nel R</w:t>
      </w:r>
      <w:r w:rsidR="0056652F" w:rsidRPr="00D343A4">
        <w:rPr>
          <w:rFonts w:cs="Arial"/>
          <w:sz w:val="18"/>
          <w:szCs w:val="18"/>
        </w:rPr>
        <w:t>egolamento delle prestazioni d'opera dell'Univ</w:t>
      </w:r>
      <w:r w:rsidR="002A6853" w:rsidRPr="00D343A4">
        <w:rPr>
          <w:rFonts w:cs="Arial"/>
          <w:sz w:val="18"/>
          <w:szCs w:val="18"/>
        </w:rPr>
        <w:t>ersità Politecnica delle Marche.</w:t>
      </w:r>
    </w:p>
    <w:p w14:paraId="2B981D3A" w14:textId="77777777" w:rsidR="0056652F" w:rsidRPr="00D343A4" w:rsidRDefault="00EC2A8F" w:rsidP="000B310D">
      <w:pPr>
        <w:pStyle w:val="Articoloconv"/>
        <w:rPr>
          <w:rFonts w:ascii="Arial" w:hAnsi="Arial" w:cs="Arial"/>
          <w:sz w:val="18"/>
          <w:szCs w:val="18"/>
        </w:rPr>
      </w:pPr>
      <w:r w:rsidRPr="00D343A4">
        <w:rPr>
          <w:rFonts w:ascii="Arial" w:hAnsi="Arial" w:cs="Arial"/>
          <w:sz w:val="18"/>
          <w:szCs w:val="18"/>
        </w:rPr>
        <w:t xml:space="preserve">ART.4 - </w:t>
      </w:r>
      <w:r w:rsidR="0056652F" w:rsidRPr="00D343A4">
        <w:rPr>
          <w:rFonts w:ascii="Arial" w:hAnsi="Arial" w:cs="Arial"/>
          <w:sz w:val="18"/>
          <w:szCs w:val="18"/>
        </w:rPr>
        <w:t xml:space="preserve">DURATA DELLA CONVENZIONE E MODALITA' </w:t>
      </w:r>
      <w:r w:rsidR="006743F0" w:rsidRPr="00D343A4">
        <w:rPr>
          <w:rFonts w:ascii="Arial" w:hAnsi="Arial" w:cs="Arial"/>
          <w:sz w:val="18"/>
          <w:szCs w:val="18"/>
        </w:rPr>
        <w:t xml:space="preserve">DI </w:t>
      </w:r>
      <w:r w:rsidR="0056652F" w:rsidRPr="00D343A4">
        <w:rPr>
          <w:rFonts w:ascii="Arial" w:hAnsi="Arial" w:cs="Arial"/>
          <w:sz w:val="18"/>
          <w:szCs w:val="18"/>
        </w:rPr>
        <w:t xml:space="preserve">CONSEGNA ELABORATI </w:t>
      </w:r>
    </w:p>
    <w:p w14:paraId="05A60F45" w14:textId="77777777" w:rsidR="00503390" w:rsidRPr="00D343A4" w:rsidRDefault="0056652F" w:rsidP="000B310D">
      <w:pPr>
        <w:pStyle w:val="Paragrafoconv"/>
        <w:rPr>
          <w:rFonts w:cs="Arial"/>
          <w:sz w:val="18"/>
          <w:szCs w:val="18"/>
        </w:rPr>
      </w:pPr>
      <w:r w:rsidRPr="00D343A4">
        <w:rPr>
          <w:rFonts w:cs="Arial"/>
          <w:sz w:val="18"/>
          <w:szCs w:val="18"/>
        </w:rPr>
        <w:t xml:space="preserve">La prestazione di cui all'art. 1 avrà inizio alla data di stipula </w:t>
      </w:r>
      <w:r w:rsidR="0074609D" w:rsidRPr="00D343A4">
        <w:rPr>
          <w:rFonts w:cs="Arial"/>
          <w:sz w:val="18"/>
          <w:szCs w:val="18"/>
        </w:rPr>
        <w:t xml:space="preserve">del presente atto </w:t>
      </w:r>
      <w:r w:rsidRPr="00D343A4">
        <w:rPr>
          <w:rFonts w:cs="Arial"/>
          <w:sz w:val="18"/>
          <w:szCs w:val="18"/>
        </w:rPr>
        <w:t>e termine entro</w:t>
      </w:r>
      <w:r w:rsidR="0051292F" w:rsidRPr="00D343A4">
        <w:rPr>
          <w:rFonts w:cs="Arial"/>
          <w:sz w:val="18"/>
          <w:szCs w:val="18"/>
        </w:rPr>
        <w:t xml:space="preserve"> </w:t>
      </w:r>
      <w:r w:rsidR="00696926" w:rsidRPr="00D343A4">
        <w:rPr>
          <w:rFonts w:cs="Arial"/>
          <w:sz w:val="18"/>
          <w:szCs w:val="18"/>
        </w:rPr>
        <w:t>……………….</w:t>
      </w:r>
    </w:p>
    <w:p w14:paraId="4EA46B56" w14:textId="77777777" w:rsidR="0056652F" w:rsidRPr="00D343A4" w:rsidRDefault="00503390" w:rsidP="000B310D">
      <w:pPr>
        <w:pStyle w:val="Paragrafoconv"/>
        <w:rPr>
          <w:rFonts w:cs="Arial"/>
          <w:sz w:val="18"/>
          <w:szCs w:val="18"/>
        </w:rPr>
      </w:pPr>
      <w:r w:rsidRPr="00D343A4">
        <w:rPr>
          <w:rFonts w:cs="Arial"/>
          <w:sz w:val="18"/>
          <w:szCs w:val="18"/>
        </w:rPr>
        <w:t xml:space="preserve">Il termine di scadenza potrà essere prorogato </w:t>
      </w:r>
      <w:r w:rsidR="0056652F" w:rsidRPr="00D343A4">
        <w:rPr>
          <w:rFonts w:cs="Arial"/>
          <w:sz w:val="18"/>
          <w:szCs w:val="18"/>
        </w:rPr>
        <w:t>previo accordo</w:t>
      </w:r>
      <w:r w:rsidR="00186142" w:rsidRPr="00D343A4">
        <w:rPr>
          <w:rFonts w:cs="Arial"/>
          <w:sz w:val="18"/>
          <w:szCs w:val="18"/>
        </w:rPr>
        <w:t xml:space="preserve"> scritto</w:t>
      </w:r>
      <w:r w:rsidR="0056652F" w:rsidRPr="00D343A4">
        <w:rPr>
          <w:rFonts w:cs="Arial"/>
          <w:sz w:val="18"/>
          <w:szCs w:val="18"/>
        </w:rPr>
        <w:t xml:space="preserve"> delle parti. </w:t>
      </w:r>
    </w:p>
    <w:p w14:paraId="14B68E99" w14:textId="77777777" w:rsidR="0056652F" w:rsidRPr="00D343A4" w:rsidRDefault="0056652F" w:rsidP="000B310D">
      <w:pPr>
        <w:pStyle w:val="Articoloconv"/>
        <w:rPr>
          <w:rFonts w:ascii="Arial" w:hAnsi="Arial" w:cs="Arial"/>
          <w:sz w:val="18"/>
          <w:szCs w:val="18"/>
        </w:rPr>
      </w:pPr>
      <w:r w:rsidRPr="00D343A4">
        <w:rPr>
          <w:rFonts w:ascii="Arial" w:hAnsi="Arial" w:cs="Arial"/>
          <w:sz w:val="18"/>
          <w:szCs w:val="18"/>
        </w:rPr>
        <w:t xml:space="preserve">ART. 5 </w:t>
      </w:r>
      <w:r w:rsidR="00C90D9D" w:rsidRPr="00D343A4">
        <w:rPr>
          <w:rFonts w:ascii="Arial" w:hAnsi="Arial" w:cs="Arial"/>
          <w:sz w:val="18"/>
          <w:szCs w:val="18"/>
        </w:rPr>
        <w:t>-</w:t>
      </w:r>
      <w:r w:rsidR="00C90D9D" w:rsidRPr="00D343A4">
        <w:rPr>
          <w:rFonts w:ascii="Arial" w:hAnsi="Arial" w:cs="Arial"/>
          <w:sz w:val="18"/>
          <w:szCs w:val="18"/>
        </w:rPr>
        <w:tab/>
      </w:r>
      <w:r w:rsidRPr="00D343A4">
        <w:rPr>
          <w:rFonts w:ascii="Arial" w:hAnsi="Arial" w:cs="Arial"/>
          <w:sz w:val="18"/>
          <w:szCs w:val="18"/>
        </w:rPr>
        <w:t>CORRISPETTIVO</w:t>
      </w:r>
      <w:r w:rsidR="0096720A" w:rsidRPr="00D343A4">
        <w:rPr>
          <w:rFonts w:ascii="Arial" w:hAnsi="Arial" w:cs="Arial"/>
          <w:sz w:val="18"/>
          <w:szCs w:val="18"/>
        </w:rPr>
        <w:t xml:space="preserve"> </w:t>
      </w:r>
    </w:p>
    <w:p w14:paraId="3A893A94" w14:textId="77777777" w:rsidR="0056652F" w:rsidRPr="00D343A4" w:rsidRDefault="0096720A" w:rsidP="000B310D">
      <w:pPr>
        <w:pStyle w:val="Paragrafoconv"/>
        <w:rPr>
          <w:rFonts w:cs="Arial"/>
          <w:sz w:val="18"/>
          <w:szCs w:val="18"/>
        </w:rPr>
      </w:pPr>
      <w:r w:rsidRPr="00D343A4">
        <w:rPr>
          <w:rFonts w:cs="Arial"/>
          <w:sz w:val="18"/>
          <w:szCs w:val="18"/>
        </w:rPr>
        <w:t>Il C</w:t>
      </w:r>
      <w:r w:rsidR="0056652F" w:rsidRPr="00D343A4">
        <w:rPr>
          <w:rFonts w:cs="Arial"/>
          <w:sz w:val="18"/>
          <w:szCs w:val="18"/>
        </w:rPr>
        <w:t>ommittente corrisponderà al</w:t>
      </w:r>
      <w:r w:rsidR="00503390" w:rsidRPr="00D343A4">
        <w:rPr>
          <w:rFonts w:cs="Arial"/>
          <w:sz w:val="18"/>
          <w:szCs w:val="18"/>
        </w:rPr>
        <w:t xml:space="preserve"> DICEA</w:t>
      </w:r>
      <w:r w:rsidR="0051292F" w:rsidRPr="00D343A4">
        <w:rPr>
          <w:rFonts w:cs="Arial"/>
          <w:sz w:val="18"/>
          <w:szCs w:val="18"/>
        </w:rPr>
        <w:t xml:space="preserve"> </w:t>
      </w:r>
      <w:r w:rsidR="0056652F" w:rsidRPr="00D343A4">
        <w:rPr>
          <w:rFonts w:cs="Arial"/>
          <w:sz w:val="18"/>
          <w:szCs w:val="18"/>
        </w:rPr>
        <w:t xml:space="preserve">la somma di </w:t>
      </w:r>
      <w:r w:rsidR="00503390" w:rsidRPr="00D343A4">
        <w:rPr>
          <w:rFonts w:cs="Arial"/>
          <w:sz w:val="18"/>
          <w:szCs w:val="18"/>
        </w:rPr>
        <w:t xml:space="preserve">Euro </w:t>
      </w:r>
      <w:r w:rsidR="00696926" w:rsidRPr="00D343A4">
        <w:rPr>
          <w:rFonts w:cs="Arial"/>
          <w:sz w:val="18"/>
          <w:szCs w:val="18"/>
        </w:rPr>
        <w:t>……………</w:t>
      </w:r>
      <w:r w:rsidR="0051292F" w:rsidRPr="00D343A4">
        <w:rPr>
          <w:rFonts w:cs="Arial"/>
          <w:sz w:val="18"/>
          <w:szCs w:val="18"/>
        </w:rPr>
        <w:t xml:space="preserve"> (Euro </w:t>
      </w:r>
      <w:r w:rsidR="00696926" w:rsidRPr="00D343A4">
        <w:rPr>
          <w:rFonts w:cs="Arial"/>
          <w:sz w:val="18"/>
          <w:szCs w:val="18"/>
        </w:rPr>
        <w:t>……………)</w:t>
      </w:r>
      <w:r w:rsidR="0056652F" w:rsidRPr="00D343A4">
        <w:rPr>
          <w:rFonts w:cs="Arial"/>
          <w:sz w:val="18"/>
          <w:szCs w:val="18"/>
        </w:rPr>
        <w:t xml:space="preserve"> maggiorata da I</w:t>
      </w:r>
      <w:r w:rsidR="00503390" w:rsidRPr="00D343A4">
        <w:rPr>
          <w:rFonts w:cs="Arial"/>
          <w:sz w:val="18"/>
          <w:szCs w:val="18"/>
        </w:rPr>
        <w:t>VA</w:t>
      </w:r>
      <w:r w:rsidR="0056652F" w:rsidRPr="00D343A4">
        <w:rPr>
          <w:rFonts w:cs="Arial"/>
          <w:sz w:val="18"/>
          <w:szCs w:val="18"/>
        </w:rPr>
        <w:t xml:space="preserve"> per tutte le prestazioni ad essa affidate con la presente convenzione. </w:t>
      </w:r>
    </w:p>
    <w:p w14:paraId="3D99260B" w14:textId="77777777" w:rsidR="0056652F" w:rsidRPr="00D343A4" w:rsidRDefault="00C90D9D" w:rsidP="000B310D">
      <w:pPr>
        <w:pStyle w:val="Articoloconv"/>
        <w:rPr>
          <w:rFonts w:ascii="Arial" w:hAnsi="Arial" w:cs="Arial"/>
          <w:sz w:val="18"/>
          <w:szCs w:val="18"/>
        </w:rPr>
      </w:pPr>
      <w:r w:rsidRPr="00D343A4">
        <w:rPr>
          <w:rFonts w:ascii="Arial" w:hAnsi="Arial" w:cs="Arial"/>
          <w:sz w:val="18"/>
          <w:szCs w:val="18"/>
        </w:rPr>
        <w:t>ART. 6 -</w:t>
      </w:r>
      <w:r w:rsidR="00D343A4">
        <w:rPr>
          <w:rFonts w:ascii="Arial" w:hAnsi="Arial" w:cs="Arial"/>
          <w:sz w:val="18"/>
          <w:szCs w:val="18"/>
        </w:rPr>
        <w:t xml:space="preserve"> </w:t>
      </w:r>
      <w:r w:rsidR="0056652F" w:rsidRPr="00D343A4">
        <w:rPr>
          <w:rFonts w:ascii="Arial" w:hAnsi="Arial" w:cs="Arial"/>
          <w:sz w:val="18"/>
          <w:szCs w:val="18"/>
        </w:rPr>
        <w:t>PAGAMENTO DEI COMPENSI</w:t>
      </w:r>
    </w:p>
    <w:p w14:paraId="37554B83" w14:textId="77777777" w:rsidR="0096720A" w:rsidRPr="00D343A4" w:rsidRDefault="0056652F" w:rsidP="000B310D">
      <w:pPr>
        <w:pStyle w:val="Paragrafoconv"/>
        <w:rPr>
          <w:rFonts w:cs="Arial"/>
          <w:sz w:val="18"/>
          <w:szCs w:val="18"/>
        </w:rPr>
      </w:pPr>
      <w:r w:rsidRPr="00D343A4">
        <w:rPr>
          <w:rFonts w:cs="Arial"/>
          <w:sz w:val="18"/>
          <w:szCs w:val="18"/>
        </w:rPr>
        <w:t>Il Commitente</w:t>
      </w:r>
      <w:r w:rsidR="00503390" w:rsidRPr="00D343A4">
        <w:rPr>
          <w:rFonts w:cs="Arial"/>
          <w:sz w:val="18"/>
          <w:szCs w:val="18"/>
        </w:rPr>
        <w:t xml:space="preserve"> corrisponderà al DICEA</w:t>
      </w:r>
      <w:r w:rsidRPr="00D343A4">
        <w:rPr>
          <w:rFonts w:cs="Arial"/>
          <w:sz w:val="18"/>
          <w:szCs w:val="18"/>
        </w:rPr>
        <w:t xml:space="preserve"> l'importo di cui all'articolo p</w:t>
      </w:r>
      <w:r w:rsidR="00503390" w:rsidRPr="00D343A4">
        <w:rPr>
          <w:rFonts w:cs="Arial"/>
          <w:sz w:val="18"/>
          <w:szCs w:val="18"/>
        </w:rPr>
        <w:t>recedente come segue:</w:t>
      </w:r>
    </w:p>
    <w:p w14:paraId="5E3EC06C" w14:textId="77777777" w:rsidR="00341D03" w:rsidRPr="00D343A4" w:rsidRDefault="0096720A" w:rsidP="000B310D">
      <w:pPr>
        <w:pStyle w:val="Paragrafoconv"/>
        <w:rPr>
          <w:rFonts w:cs="Arial"/>
          <w:sz w:val="18"/>
          <w:szCs w:val="18"/>
        </w:rPr>
      </w:pPr>
      <w:r w:rsidRPr="00D343A4">
        <w:rPr>
          <w:rFonts w:cs="Arial"/>
          <w:sz w:val="18"/>
          <w:szCs w:val="18"/>
        </w:rPr>
        <w:t>Acconto</w:t>
      </w:r>
      <w:r w:rsidR="00EC2A8F" w:rsidRPr="00D343A4">
        <w:rPr>
          <w:rFonts w:cs="Arial"/>
          <w:sz w:val="18"/>
          <w:szCs w:val="18"/>
        </w:rPr>
        <w:t xml:space="preserve"> - </w:t>
      </w:r>
      <w:r w:rsidR="00696926" w:rsidRPr="00D343A4">
        <w:rPr>
          <w:rFonts w:cs="Arial"/>
          <w:sz w:val="18"/>
          <w:szCs w:val="18"/>
        </w:rPr>
        <w:t>……………</w:t>
      </w:r>
      <w:r w:rsidR="0051292F" w:rsidRPr="00D343A4">
        <w:rPr>
          <w:rFonts w:cs="Arial"/>
          <w:sz w:val="18"/>
          <w:szCs w:val="18"/>
        </w:rPr>
        <w:t xml:space="preserve"> (Euro </w:t>
      </w:r>
      <w:r w:rsidR="00696926" w:rsidRPr="00D343A4">
        <w:rPr>
          <w:rFonts w:cs="Arial"/>
          <w:sz w:val="18"/>
          <w:szCs w:val="18"/>
        </w:rPr>
        <w:t>……..</w:t>
      </w:r>
      <w:r w:rsidR="0051292F" w:rsidRPr="00D343A4">
        <w:rPr>
          <w:rFonts w:cs="Arial"/>
          <w:sz w:val="18"/>
          <w:szCs w:val="18"/>
        </w:rPr>
        <w:t>/00), oltre</w:t>
      </w:r>
      <w:r w:rsidRPr="00D343A4">
        <w:rPr>
          <w:rFonts w:cs="Arial"/>
          <w:sz w:val="18"/>
          <w:szCs w:val="18"/>
        </w:rPr>
        <w:t xml:space="preserve"> IVA, alla firma della presente;</w:t>
      </w:r>
    </w:p>
    <w:p w14:paraId="2868D54A" w14:textId="77777777" w:rsidR="00D343A4" w:rsidRPr="00D343A4" w:rsidRDefault="00EC2A8F" w:rsidP="00D343A4">
      <w:pPr>
        <w:pStyle w:val="Paragrafoconv"/>
        <w:rPr>
          <w:rFonts w:cs="Arial"/>
          <w:sz w:val="18"/>
          <w:szCs w:val="18"/>
        </w:rPr>
      </w:pPr>
      <w:r w:rsidRPr="00D343A4">
        <w:rPr>
          <w:rFonts w:cs="Arial"/>
          <w:sz w:val="18"/>
          <w:szCs w:val="18"/>
        </w:rPr>
        <w:t xml:space="preserve">Saldo -    </w:t>
      </w:r>
      <w:r w:rsidR="00696926" w:rsidRPr="00D343A4">
        <w:rPr>
          <w:rFonts w:cs="Arial"/>
          <w:sz w:val="18"/>
          <w:szCs w:val="18"/>
        </w:rPr>
        <w:t xml:space="preserve">………… </w:t>
      </w:r>
      <w:r w:rsidR="00F25EBA" w:rsidRPr="00D343A4">
        <w:rPr>
          <w:rFonts w:cs="Arial"/>
          <w:sz w:val="18"/>
          <w:szCs w:val="18"/>
        </w:rPr>
        <w:t xml:space="preserve">(Euro </w:t>
      </w:r>
      <w:r w:rsidR="00696926" w:rsidRPr="00D343A4">
        <w:rPr>
          <w:rFonts w:cs="Arial"/>
          <w:sz w:val="18"/>
          <w:szCs w:val="18"/>
        </w:rPr>
        <w:t>…………</w:t>
      </w:r>
      <w:r w:rsidRPr="00D343A4">
        <w:rPr>
          <w:rFonts w:cs="Arial"/>
          <w:sz w:val="18"/>
          <w:szCs w:val="18"/>
        </w:rPr>
        <w:t xml:space="preserve">/00), </w:t>
      </w:r>
      <w:r w:rsidR="00082239" w:rsidRPr="00D343A4">
        <w:rPr>
          <w:rFonts w:cs="Arial"/>
          <w:sz w:val="18"/>
          <w:szCs w:val="18"/>
        </w:rPr>
        <w:t>all</w:t>
      </w:r>
      <w:r w:rsidRPr="00D343A4">
        <w:rPr>
          <w:rFonts w:cs="Arial"/>
          <w:sz w:val="18"/>
          <w:szCs w:val="18"/>
        </w:rPr>
        <w:t>a consegna dei documenti di cui all’art.2.</w:t>
      </w:r>
    </w:p>
    <w:p w14:paraId="58CB3A7E" w14:textId="77777777" w:rsidR="00D343A4" w:rsidRPr="00D343A4" w:rsidRDefault="00D343A4" w:rsidP="00D343A4">
      <w:pPr>
        <w:pStyle w:val="Paragrafoconv"/>
        <w:rPr>
          <w:rFonts w:cs="Arial"/>
          <w:sz w:val="18"/>
          <w:szCs w:val="18"/>
        </w:rPr>
      </w:pPr>
      <w:r w:rsidRPr="00D343A4">
        <w:rPr>
          <w:rFonts w:cs="Arial"/>
          <w:sz w:val="18"/>
          <w:szCs w:val="18"/>
        </w:rPr>
        <w:t>Le richieste di pagamento sono inviate al Committente al seguente indirizzo</w:t>
      </w:r>
      <w:r w:rsidR="002D6978">
        <w:rPr>
          <w:rFonts w:cs="Arial"/>
          <w:sz w:val="18"/>
          <w:szCs w:val="18"/>
        </w:rPr>
        <w:t xml:space="preserve"> di posta elettronica: </w:t>
      </w:r>
      <w:r w:rsidRPr="00D343A4">
        <w:rPr>
          <w:rFonts w:cs="Arial"/>
          <w:sz w:val="18"/>
          <w:szCs w:val="18"/>
        </w:rPr>
        <w:t>……………………..</w:t>
      </w:r>
    </w:p>
    <w:p w14:paraId="078FDFF9" w14:textId="26B86263" w:rsidR="00D343A4" w:rsidRPr="00D343A4" w:rsidRDefault="00D343A4" w:rsidP="00D343A4">
      <w:pPr>
        <w:jc w:val="both"/>
        <w:rPr>
          <w:rFonts w:cs="Arial"/>
          <w:sz w:val="18"/>
          <w:szCs w:val="18"/>
        </w:rPr>
      </w:pPr>
      <w:r w:rsidRPr="00D343A4">
        <w:rPr>
          <w:rFonts w:cs="Arial"/>
          <w:sz w:val="18"/>
          <w:szCs w:val="18"/>
        </w:rPr>
        <w:t xml:space="preserve">Gli importi devono essere corrisposti entro 30 giorni dalla ricezione delle relative richieste di pagamento mediante </w:t>
      </w:r>
      <w:r w:rsidR="00777AB0">
        <w:rPr>
          <w:rFonts w:cs="Arial"/>
          <w:sz w:val="18"/>
          <w:szCs w:val="18"/>
        </w:rPr>
        <w:t xml:space="preserve">modalità di pagamento PagoPa </w:t>
      </w:r>
      <w:r w:rsidRPr="00D343A4">
        <w:rPr>
          <w:rFonts w:cs="Arial"/>
          <w:sz w:val="18"/>
          <w:szCs w:val="18"/>
        </w:rPr>
        <w:t xml:space="preserve">oppure per gli Enti Pubblici sul </w:t>
      </w:r>
      <w:r w:rsidRPr="00D343A4">
        <w:rPr>
          <w:rFonts w:cs="Arial"/>
          <w:bCs/>
          <w:sz w:val="18"/>
          <w:szCs w:val="18"/>
        </w:rPr>
        <w:t>conto di tesoreria n. 0037301 presso la Banca d’Italia.</w:t>
      </w:r>
    </w:p>
    <w:p w14:paraId="35901206" w14:textId="77777777" w:rsidR="00D343A4" w:rsidRDefault="00D343A4" w:rsidP="00D343A4">
      <w:pPr>
        <w:jc w:val="both"/>
        <w:rPr>
          <w:rFonts w:cs="Arial"/>
          <w:sz w:val="18"/>
          <w:szCs w:val="18"/>
        </w:rPr>
      </w:pPr>
      <w:r w:rsidRPr="00D343A4">
        <w:rPr>
          <w:rFonts w:cs="Arial"/>
          <w:sz w:val="18"/>
          <w:szCs w:val="18"/>
        </w:rPr>
        <w:t xml:space="preserve">All’atto dell’avvenuto pagamento, il DICEA invierà fattura debitamente quietanzata (art. 6, c.3,D.P.R. 633/72). </w:t>
      </w:r>
    </w:p>
    <w:p w14:paraId="73103D5A" w14:textId="77777777" w:rsidR="00D343A4" w:rsidRPr="00D343A4" w:rsidRDefault="00D343A4" w:rsidP="00D343A4">
      <w:pPr>
        <w:jc w:val="both"/>
        <w:rPr>
          <w:rFonts w:cs="Arial"/>
          <w:sz w:val="18"/>
          <w:szCs w:val="18"/>
        </w:rPr>
      </w:pPr>
      <w:r w:rsidRPr="00D343A4">
        <w:rPr>
          <w:rFonts w:cs="Arial"/>
          <w:sz w:val="18"/>
          <w:szCs w:val="18"/>
        </w:rPr>
        <w:lastRenderedPageBreak/>
        <w:t>Le fatture elettroniche sono inviate tramite SDI con il seguente codice univoco: …………</w:t>
      </w:r>
    </w:p>
    <w:p w14:paraId="510EA958" w14:textId="77777777" w:rsidR="0056652F" w:rsidRPr="00D343A4" w:rsidRDefault="0056652F" w:rsidP="000B310D">
      <w:pPr>
        <w:pStyle w:val="Articoloconv"/>
        <w:ind w:left="0" w:firstLine="0"/>
        <w:rPr>
          <w:rFonts w:ascii="Arial" w:hAnsi="Arial" w:cs="Arial"/>
          <w:sz w:val="18"/>
          <w:szCs w:val="18"/>
        </w:rPr>
      </w:pPr>
      <w:r w:rsidRPr="00D343A4">
        <w:rPr>
          <w:rFonts w:ascii="Arial" w:hAnsi="Arial" w:cs="Arial"/>
          <w:sz w:val="18"/>
          <w:szCs w:val="18"/>
        </w:rPr>
        <w:t xml:space="preserve">ART. 7 </w:t>
      </w:r>
      <w:r w:rsidR="008E237B" w:rsidRPr="00D343A4">
        <w:rPr>
          <w:rFonts w:ascii="Arial" w:hAnsi="Arial" w:cs="Arial"/>
          <w:sz w:val="18"/>
          <w:szCs w:val="18"/>
        </w:rPr>
        <w:t xml:space="preserve">- </w:t>
      </w:r>
      <w:r w:rsidR="00C90D9D" w:rsidRPr="00D343A4">
        <w:rPr>
          <w:rFonts w:ascii="Arial" w:hAnsi="Arial" w:cs="Arial"/>
          <w:sz w:val="18"/>
          <w:szCs w:val="18"/>
        </w:rPr>
        <w:t>PROPRIETA’ DEI RISULTATI</w:t>
      </w:r>
    </w:p>
    <w:p w14:paraId="3A83745A" w14:textId="77777777" w:rsidR="00905BDA" w:rsidRPr="00D343A4" w:rsidRDefault="00905BDA" w:rsidP="000B310D">
      <w:pPr>
        <w:pStyle w:val="Paragrafoconv"/>
        <w:rPr>
          <w:rFonts w:cs="Arial"/>
          <w:sz w:val="18"/>
          <w:szCs w:val="18"/>
        </w:rPr>
      </w:pPr>
      <w:r w:rsidRPr="00D343A4">
        <w:rPr>
          <w:rFonts w:cs="Arial"/>
          <w:sz w:val="18"/>
          <w:szCs w:val="18"/>
        </w:rPr>
        <w:t>I risultati tecnico-scientifici della ricerca oggetto della presente convenzione sono di proprietà del committente. La pubblicazione di tali risultati da parte del Dicea potrà avvenire solo dietro autorizzazione scritta del committente.</w:t>
      </w:r>
    </w:p>
    <w:p w14:paraId="6013834D" w14:textId="77777777" w:rsidR="00341D03" w:rsidRPr="00D343A4" w:rsidRDefault="00C90D9D" w:rsidP="000B310D">
      <w:pPr>
        <w:pStyle w:val="Paragrafoconv"/>
        <w:rPr>
          <w:rFonts w:cs="Arial"/>
          <w:sz w:val="18"/>
          <w:szCs w:val="18"/>
        </w:rPr>
      </w:pPr>
      <w:r w:rsidRPr="00D343A4">
        <w:rPr>
          <w:rFonts w:cs="Arial"/>
          <w:sz w:val="18"/>
          <w:szCs w:val="18"/>
        </w:rPr>
        <w:t>Resta comunque inteso che in caso di pubblicazione dei risultati della ricerca, il Committente dovrà essere indicato come ente promotore della ricerca stessa.</w:t>
      </w:r>
    </w:p>
    <w:p w14:paraId="67A0FC4F" w14:textId="77777777" w:rsidR="00A44329" w:rsidRPr="00D343A4" w:rsidRDefault="008E237B" w:rsidP="00FD167F">
      <w:pPr>
        <w:pStyle w:val="Articoloconv"/>
        <w:rPr>
          <w:rFonts w:ascii="Arial" w:hAnsi="Arial" w:cs="Arial"/>
          <w:sz w:val="18"/>
          <w:szCs w:val="18"/>
        </w:rPr>
      </w:pPr>
      <w:r w:rsidRPr="00D343A4">
        <w:rPr>
          <w:rFonts w:ascii="Arial" w:hAnsi="Arial" w:cs="Arial"/>
          <w:sz w:val="18"/>
          <w:szCs w:val="18"/>
        </w:rPr>
        <w:t xml:space="preserve">ART. 8 - </w:t>
      </w:r>
      <w:r w:rsidR="0056652F" w:rsidRPr="00D343A4">
        <w:rPr>
          <w:rFonts w:ascii="Arial" w:hAnsi="Arial" w:cs="Arial"/>
          <w:sz w:val="18"/>
          <w:szCs w:val="18"/>
        </w:rPr>
        <w:t>SICUREZZA NEGLI AMBIENTI DI LAVORO</w:t>
      </w:r>
    </w:p>
    <w:p w14:paraId="25FC4CA6" w14:textId="77777777" w:rsidR="00A44329" w:rsidRPr="00D343A4" w:rsidRDefault="00A44329" w:rsidP="000B310D">
      <w:pPr>
        <w:pStyle w:val="Paragrafoconv"/>
        <w:rPr>
          <w:rFonts w:cs="Arial"/>
          <w:sz w:val="18"/>
          <w:szCs w:val="18"/>
        </w:rPr>
      </w:pPr>
      <w:r w:rsidRPr="00D343A4">
        <w:rPr>
          <w:rFonts w:cs="Arial"/>
          <w:sz w:val="18"/>
          <w:szCs w:val="18"/>
        </w:rPr>
        <w:t xml:space="preserve">In attuazione dell’art. 10 del Decreto del Ministro dell’Università e della Ricerca Scientifica e Tecnologica del 05 agosto 1998 n. 363 e ai sensi del D.Lgs 09.04.2008 n.81 il Direttore del Dipartimento garantisce l’applicazione ed il rispetto della legislazione in materia di tutela della salute e della sicurezza, negli ambienti dove lavorano gli operatori della presente convenzione. </w:t>
      </w:r>
    </w:p>
    <w:p w14:paraId="5B155000" w14:textId="77777777" w:rsidR="0033118F" w:rsidRPr="00D343A4" w:rsidRDefault="00A44329" w:rsidP="000B310D">
      <w:pPr>
        <w:pStyle w:val="Paragrafoconv"/>
        <w:rPr>
          <w:rFonts w:cs="Arial"/>
          <w:sz w:val="18"/>
          <w:szCs w:val="18"/>
        </w:rPr>
      </w:pPr>
      <w:r w:rsidRPr="00D343A4">
        <w:rPr>
          <w:rFonts w:cs="Arial"/>
          <w:sz w:val="18"/>
          <w:szCs w:val="18"/>
        </w:rPr>
        <w:t>Ai sensi della Determinazione dell'Autorità per la Vigilanza sui Contratti Pubblici di Lavori, Servizi e Forniture (A.V.C.P.) n. 3 del 5 marzo 2008 i servizi di natura intellettuale, anche se effettuati presso la stazione appaltante, non presentano la possibilità di interferenze pertanto non è necessaria l'elaborazione del Documento Unico di Valutazione dei Rischi (DUVRI) e la stima dei costi della sicurezza.</w:t>
      </w:r>
    </w:p>
    <w:p w14:paraId="5BAAE5B7" w14:textId="77777777" w:rsidR="00696926" w:rsidRPr="00D343A4" w:rsidRDefault="00696926" w:rsidP="00696926">
      <w:pPr>
        <w:pStyle w:val="xmsonormal"/>
        <w:shd w:val="clear" w:color="auto" w:fill="FFFFFF"/>
        <w:spacing w:before="0" w:beforeAutospacing="0" w:after="0" w:afterAutospacing="0" w:line="567" w:lineRule="exact"/>
        <w:jc w:val="both"/>
        <w:rPr>
          <w:rFonts w:ascii="Arial" w:hAnsi="Arial" w:cs="Arial"/>
          <w:color w:val="201F1E"/>
          <w:sz w:val="18"/>
          <w:szCs w:val="18"/>
        </w:rPr>
      </w:pPr>
      <w:r w:rsidRPr="00D343A4">
        <w:rPr>
          <w:rFonts w:ascii="Arial" w:hAnsi="Arial" w:cs="Arial"/>
          <w:b/>
          <w:bCs/>
          <w:color w:val="201F1E"/>
          <w:sz w:val="18"/>
          <w:szCs w:val="18"/>
          <w:bdr w:val="none" w:sz="0" w:space="0" w:color="auto" w:frame="1"/>
        </w:rPr>
        <w:t>Art. 9 - OBBLIGHI RELATIVI ALLA TRACCIABILITÀ DEI FLUSSI FINANZIARI</w:t>
      </w:r>
    </w:p>
    <w:p w14:paraId="463B95E4" w14:textId="77777777" w:rsidR="00696926" w:rsidRPr="00D343A4" w:rsidRDefault="00696926" w:rsidP="00696926">
      <w:pPr>
        <w:pStyle w:val="xparagrafoconv"/>
        <w:shd w:val="clear" w:color="auto" w:fill="FFFFFF"/>
        <w:spacing w:before="0" w:beforeAutospacing="0" w:after="0" w:afterAutospacing="0" w:line="567" w:lineRule="exact"/>
        <w:jc w:val="both"/>
        <w:rPr>
          <w:rFonts w:ascii="Arial" w:hAnsi="Arial" w:cs="Arial"/>
          <w:color w:val="201F1E"/>
          <w:sz w:val="18"/>
          <w:szCs w:val="18"/>
        </w:rPr>
      </w:pPr>
      <w:r w:rsidRPr="00D343A4">
        <w:rPr>
          <w:rFonts w:ascii="Arial" w:hAnsi="Arial" w:cs="Arial"/>
          <w:color w:val="201F1E"/>
          <w:sz w:val="18"/>
          <w:szCs w:val="18"/>
          <w:bdr w:val="none" w:sz="0" w:space="0" w:color="auto" w:frame="1"/>
        </w:rPr>
        <w:t>Le parti assumono tutti gli obblighi di tracciabilità dei flussi finanziari di cui all’art. 3 legge 13 agosto 2010, n. 136 e successive modifiche.</w:t>
      </w:r>
      <w:r w:rsidRPr="007B76AA">
        <w:rPr>
          <w:rFonts w:ascii="Arial" w:hAnsi="Arial" w:cs="Arial"/>
          <w:color w:val="201F1E"/>
          <w:sz w:val="18"/>
          <w:szCs w:val="18"/>
          <w:bdr w:val="none" w:sz="0" w:space="0" w:color="auto" w:frame="1"/>
        </w:rPr>
        <w:t> </w:t>
      </w:r>
    </w:p>
    <w:p w14:paraId="76F221B1" w14:textId="77777777" w:rsidR="00696926" w:rsidRPr="00D343A4" w:rsidRDefault="00696926" w:rsidP="00696926">
      <w:pPr>
        <w:pStyle w:val="xmsonormal"/>
        <w:shd w:val="clear" w:color="auto" w:fill="FFFFFF"/>
        <w:spacing w:before="0" w:beforeAutospacing="0" w:after="0" w:afterAutospacing="0" w:line="567" w:lineRule="exact"/>
        <w:jc w:val="both"/>
        <w:textAlignment w:val="baseline"/>
        <w:rPr>
          <w:rFonts w:ascii="Arial" w:hAnsi="Arial" w:cs="Arial"/>
          <w:color w:val="201F1E"/>
          <w:sz w:val="18"/>
          <w:szCs w:val="18"/>
        </w:rPr>
      </w:pPr>
      <w:r w:rsidRPr="00D343A4">
        <w:rPr>
          <w:rFonts w:ascii="Arial" w:hAnsi="Arial" w:cs="Arial"/>
          <w:b/>
          <w:bCs/>
          <w:color w:val="201F1E"/>
          <w:sz w:val="18"/>
          <w:szCs w:val="18"/>
        </w:rPr>
        <w:t>Art. 10 - TRATTAMENTO DEI DATI</w:t>
      </w:r>
    </w:p>
    <w:p w14:paraId="420389A6" w14:textId="77777777" w:rsidR="00696926" w:rsidRPr="00D343A4" w:rsidRDefault="00696926" w:rsidP="00696926">
      <w:pPr>
        <w:pStyle w:val="xmsonormal"/>
        <w:shd w:val="clear" w:color="auto" w:fill="FFFFFF"/>
        <w:spacing w:before="0" w:beforeAutospacing="0" w:after="0" w:afterAutospacing="0" w:line="567" w:lineRule="exact"/>
        <w:jc w:val="both"/>
        <w:rPr>
          <w:rFonts w:ascii="Arial" w:hAnsi="Arial" w:cs="Arial"/>
          <w:color w:val="201F1E"/>
          <w:sz w:val="18"/>
          <w:szCs w:val="18"/>
        </w:rPr>
      </w:pPr>
      <w:r w:rsidRPr="00D343A4">
        <w:rPr>
          <w:rFonts w:ascii="Arial" w:hAnsi="Arial" w:cs="Arial"/>
          <w:color w:val="201F1E"/>
          <w:sz w:val="18"/>
          <w:szCs w:val="18"/>
          <w:bdr w:val="none" w:sz="0" w:space="0" w:color="auto" w:frame="1"/>
        </w:rPr>
        <w:t xml:space="preserve">Le Parti garantiscono, ciascuna per quanto di propria competenza, che i trattamenti di dati personali derivanti dall’esecuzione del presente contratto nell’ambito del perseguimento dei propri fini istituzionali, si svolgeranno nel rispetto delle disposizioni di cui al D. Lgs al Regolamento UE 2016/679 del Parlamento Europeo e del Consiglio del 27 aprile 2016 relativo </w:t>
      </w:r>
      <w:r w:rsidRPr="00D343A4">
        <w:rPr>
          <w:rFonts w:ascii="Arial" w:hAnsi="Arial" w:cs="Arial"/>
          <w:color w:val="201F1E"/>
          <w:sz w:val="18"/>
          <w:szCs w:val="18"/>
          <w:bdr w:val="none" w:sz="0" w:space="0" w:color="auto" w:frame="1"/>
        </w:rPr>
        <w:lastRenderedPageBreak/>
        <w:t>alla protezione delle persone fisiche con riguardo al trattamento dei dati personali  nonché alla libera circolazione di tali dati, secondo i principi di correttezza, liceità e trasparenza e con modalità tali da tutelare la riservatezza, l’integrità e la disponibilità dei dati degli interessati.</w:t>
      </w:r>
    </w:p>
    <w:p w14:paraId="1CC47302" w14:textId="77777777" w:rsidR="00696926" w:rsidRPr="00D343A4" w:rsidRDefault="00696926" w:rsidP="00696926">
      <w:pPr>
        <w:pStyle w:val="xmsonormal"/>
        <w:shd w:val="clear" w:color="auto" w:fill="FFFFFF"/>
        <w:spacing w:before="0" w:beforeAutospacing="0" w:after="0" w:afterAutospacing="0" w:line="567" w:lineRule="exact"/>
        <w:jc w:val="both"/>
        <w:rPr>
          <w:rFonts w:ascii="Arial" w:hAnsi="Arial" w:cs="Arial"/>
          <w:color w:val="201F1E"/>
          <w:sz w:val="18"/>
          <w:szCs w:val="18"/>
        </w:rPr>
      </w:pPr>
      <w:r w:rsidRPr="00D343A4">
        <w:rPr>
          <w:rFonts w:ascii="Arial" w:hAnsi="Arial" w:cs="Arial"/>
          <w:color w:val="201F1E"/>
          <w:sz w:val="18"/>
          <w:szCs w:val="18"/>
          <w:bdr w:val="none" w:sz="0" w:space="0" w:color="auto" w:frame="1"/>
        </w:rPr>
        <w:t>  </w:t>
      </w:r>
      <w:r w:rsidRPr="00D343A4">
        <w:rPr>
          <w:rFonts w:ascii="Arial" w:hAnsi="Arial" w:cs="Arial"/>
          <w:b/>
          <w:bCs/>
          <w:color w:val="201F1E"/>
          <w:sz w:val="18"/>
          <w:szCs w:val="18"/>
        </w:rPr>
        <w:t>Art. 11 – CLAUSOLA DI LEGALITA’</w:t>
      </w:r>
    </w:p>
    <w:p w14:paraId="377CD511" w14:textId="77777777" w:rsidR="00696926" w:rsidRPr="00D343A4" w:rsidRDefault="00696926" w:rsidP="00696926">
      <w:pPr>
        <w:pStyle w:val="xmsonormal"/>
        <w:shd w:val="clear" w:color="auto" w:fill="FFFFFF"/>
        <w:spacing w:before="0" w:beforeAutospacing="0" w:after="0" w:afterAutospacing="0" w:line="567" w:lineRule="exact"/>
        <w:jc w:val="both"/>
        <w:textAlignment w:val="baseline"/>
        <w:rPr>
          <w:rFonts w:ascii="Arial" w:hAnsi="Arial" w:cs="Arial"/>
          <w:color w:val="201F1E"/>
          <w:sz w:val="18"/>
          <w:szCs w:val="18"/>
        </w:rPr>
      </w:pPr>
      <w:r w:rsidRPr="00D343A4">
        <w:rPr>
          <w:rFonts w:ascii="Arial" w:hAnsi="Arial" w:cs="Arial"/>
          <w:color w:val="201F1E"/>
          <w:sz w:val="18"/>
          <w:szCs w:val="18"/>
        </w:rPr>
        <w:t>Le parti si impegnano reciprocamente ad adottare, nell'ambito delle rispettiva autonomia, tutte le misure idonee ad evitare la commissione di reati/illeciti sulla base di quanto previsto dal d.lgs. 231/2001 e s.m.i.  e della legge 190/2012 e s.m.i.</w:t>
      </w:r>
    </w:p>
    <w:p w14:paraId="4B06AFA3" w14:textId="77777777" w:rsidR="00696926" w:rsidRPr="00D343A4" w:rsidRDefault="00696926" w:rsidP="00696926">
      <w:pPr>
        <w:pStyle w:val="xmsonormal"/>
        <w:shd w:val="clear" w:color="auto" w:fill="FFFFFF"/>
        <w:spacing w:before="0" w:beforeAutospacing="0" w:after="0" w:afterAutospacing="0"/>
        <w:jc w:val="both"/>
        <w:rPr>
          <w:rFonts w:ascii="Arial" w:hAnsi="Arial" w:cs="Arial"/>
          <w:color w:val="201F1E"/>
          <w:sz w:val="18"/>
          <w:szCs w:val="18"/>
        </w:rPr>
      </w:pPr>
      <w:r w:rsidRPr="00D343A4">
        <w:rPr>
          <w:rFonts w:ascii="Arial" w:hAnsi="Arial" w:cs="Arial"/>
          <w:color w:val="201F1E"/>
          <w:sz w:val="18"/>
          <w:szCs w:val="18"/>
          <w:bdr w:val="none" w:sz="0" w:space="0" w:color="auto" w:frame="1"/>
        </w:rPr>
        <w:t> </w:t>
      </w:r>
    </w:p>
    <w:p w14:paraId="5A8CDE79" w14:textId="77777777" w:rsidR="0056652F" w:rsidRPr="00D343A4" w:rsidRDefault="00696926" w:rsidP="00696926">
      <w:pPr>
        <w:pStyle w:val="xmsonormal"/>
        <w:shd w:val="clear" w:color="auto" w:fill="FFFFFF"/>
        <w:spacing w:before="0" w:beforeAutospacing="0" w:after="0" w:afterAutospacing="0"/>
        <w:jc w:val="both"/>
        <w:rPr>
          <w:rFonts w:ascii="Arial" w:hAnsi="Arial" w:cs="Arial"/>
          <w:b/>
          <w:bCs/>
          <w:sz w:val="18"/>
          <w:szCs w:val="18"/>
        </w:rPr>
      </w:pPr>
      <w:r w:rsidRPr="00D343A4">
        <w:rPr>
          <w:rFonts w:ascii="Arial" w:hAnsi="Arial" w:cs="Arial"/>
          <w:color w:val="201F1E"/>
          <w:sz w:val="18"/>
          <w:szCs w:val="18"/>
          <w:bdr w:val="none" w:sz="0" w:space="0" w:color="auto" w:frame="1"/>
        </w:rPr>
        <w:t> </w:t>
      </w:r>
      <w:r w:rsidR="0056652F" w:rsidRPr="00D343A4">
        <w:rPr>
          <w:rFonts w:ascii="Arial" w:hAnsi="Arial" w:cs="Arial"/>
          <w:b/>
          <w:bCs/>
          <w:sz w:val="18"/>
          <w:szCs w:val="18"/>
        </w:rPr>
        <w:t xml:space="preserve">ART. </w:t>
      </w:r>
      <w:r w:rsidR="00CE3383" w:rsidRPr="00D343A4">
        <w:rPr>
          <w:rFonts w:ascii="Arial" w:hAnsi="Arial" w:cs="Arial"/>
          <w:b/>
          <w:bCs/>
          <w:sz w:val="18"/>
          <w:szCs w:val="18"/>
        </w:rPr>
        <w:t>1</w:t>
      </w:r>
      <w:r w:rsidRPr="00D343A4">
        <w:rPr>
          <w:rFonts w:ascii="Arial" w:hAnsi="Arial" w:cs="Arial"/>
          <w:b/>
          <w:bCs/>
          <w:sz w:val="18"/>
          <w:szCs w:val="18"/>
        </w:rPr>
        <w:t>2</w:t>
      </w:r>
      <w:r w:rsidR="00297CC7" w:rsidRPr="00D343A4">
        <w:rPr>
          <w:rFonts w:ascii="Arial" w:hAnsi="Arial" w:cs="Arial"/>
          <w:b/>
          <w:bCs/>
          <w:sz w:val="18"/>
          <w:szCs w:val="18"/>
        </w:rPr>
        <w:t xml:space="preserve"> -</w:t>
      </w:r>
      <w:r w:rsidRPr="00D343A4">
        <w:rPr>
          <w:rFonts w:ascii="Arial" w:hAnsi="Arial" w:cs="Arial"/>
          <w:b/>
          <w:bCs/>
          <w:sz w:val="18"/>
          <w:szCs w:val="18"/>
        </w:rPr>
        <w:t xml:space="preserve"> </w:t>
      </w:r>
      <w:r w:rsidR="0056652F" w:rsidRPr="00D343A4">
        <w:rPr>
          <w:rFonts w:ascii="Arial" w:hAnsi="Arial" w:cs="Arial"/>
          <w:b/>
          <w:bCs/>
          <w:sz w:val="18"/>
          <w:szCs w:val="18"/>
        </w:rPr>
        <w:t>SPESE CONTRATTUALI</w:t>
      </w:r>
      <w:r w:rsidR="00642A51" w:rsidRPr="00D343A4">
        <w:rPr>
          <w:rFonts w:ascii="Arial" w:hAnsi="Arial" w:cs="Arial"/>
          <w:b/>
          <w:bCs/>
          <w:sz w:val="18"/>
          <w:szCs w:val="18"/>
        </w:rPr>
        <w:t xml:space="preserve"> </w:t>
      </w:r>
      <w:r w:rsidRPr="00D343A4">
        <w:rPr>
          <w:rFonts w:ascii="Arial" w:hAnsi="Arial" w:cs="Arial"/>
          <w:b/>
          <w:bCs/>
          <w:sz w:val="18"/>
          <w:szCs w:val="18"/>
        </w:rPr>
        <w:t>E REGISTRAZIONE</w:t>
      </w:r>
    </w:p>
    <w:p w14:paraId="693FB520" w14:textId="77777777" w:rsidR="0056652F" w:rsidRPr="00D343A4" w:rsidRDefault="0056652F" w:rsidP="000B310D">
      <w:pPr>
        <w:pStyle w:val="Paragrafoconv"/>
        <w:rPr>
          <w:rFonts w:cs="Arial"/>
          <w:b/>
          <w:sz w:val="18"/>
          <w:szCs w:val="18"/>
        </w:rPr>
      </w:pPr>
      <w:r w:rsidRPr="00D343A4">
        <w:rPr>
          <w:rFonts w:cs="Arial"/>
          <w:sz w:val="18"/>
          <w:szCs w:val="18"/>
        </w:rPr>
        <w:t>Il presente atto è soggetto ad I.V.A.</w:t>
      </w:r>
    </w:p>
    <w:p w14:paraId="4C147F6A" w14:textId="77777777" w:rsidR="00E56B42" w:rsidRPr="00D343A4" w:rsidRDefault="00E56B42" w:rsidP="00E56B42">
      <w:pPr>
        <w:jc w:val="both"/>
        <w:rPr>
          <w:rFonts w:cs="Arial"/>
          <w:sz w:val="18"/>
          <w:szCs w:val="18"/>
        </w:rPr>
      </w:pPr>
      <w:r w:rsidRPr="00D343A4">
        <w:rPr>
          <w:rFonts w:cs="Arial"/>
          <w:sz w:val="18"/>
          <w:szCs w:val="18"/>
        </w:rPr>
        <w:t>Il presente contratto viene redatto in unica copia digitale e sottoscritta elettronicamente ai sensi dell’art. 24, commi 1 e 2 del CAD. – D.Lgs. n. 82/2005 e succ. mod. e int. e sarà registrato solo in caso d’uso.</w:t>
      </w:r>
    </w:p>
    <w:p w14:paraId="4968E9D6" w14:textId="77777777" w:rsidR="003C48FA" w:rsidRPr="00D343A4" w:rsidRDefault="003C48FA" w:rsidP="003C48FA">
      <w:pPr>
        <w:jc w:val="both"/>
        <w:rPr>
          <w:rFonts w:cs="Arial"/>
          <w:sz w:val="18"/>
          <w:szCs w:val="18"/>
        </w:rPr>
      </w:pPr>
      <w:r w:rsidRPr="00D343A4">
        <w:rPr>
          <w:rFonts w:cs="Arial"/>
          <w:sz w:val="18"/>
          <w:szCs w:val="18"/>
        </w:rPr>
        <w:t>Il presente contratto è soggetto a registrazione in caso d'uso e a tassa fissa ai sensi degli art. 5 e 39 del D.P.R. del 26 aprile 1986, n. 131, a spese della parte che ne chiede la registrazione.</w:t>
      </w:r>
    </w:p>
    <w:p w14:paraId="0EFAE76F" w14:textId="27C24CBC" w:rsidR="00777AB0" w:rsidRPr="00777AB0" w:rsidRDefault="00777AB0" w:rsidP="00777AB0">
      <w:pPr>
        <w:jc w:val="both"/>
        <w:rPr>
          <w:rFonts w:cs="Arial"/>
          <w:sz w:val="18"/>
          <w:szCs w:val="18"/>
        </w:rPr>
      </w:pPr>
      <w:r w:rsidRPr="00777AB0">
        <w:rPr>
          <w:rFonts w:cs="Arial"/>
          <w:sz w:val="18"/>
          <w:szCs w:val="18"/>
        </w:rPr>
        <w:t>L’imposta di bollo è assolta dal Committente e viene</w:t>
      </w:r>
      <w:r w:rsidRPr="00777AB0">
        <w:rPr>
          <w:rFonts w:cs="Arial"/>
          <w:sz w:val="18"/>
          <w:szCs w:val="18"/>
        </w:rPr>
        <w:t xml:space="preserve"> assolta mediante </w:t>
      </w:r>
      <w:r w:rsidRPr="00777AB0">
        <w:rPr>
          <w:rFonts w:cs="Arial"/>
          <w:sz w:val="18"/>
          <w:szCs w:val="18"/>
        </w:rPr>
        <w:t xml:space="preserve">contrassegno telematico (marca da bollo) il cui codice identificativo è il seguente: ….. </w:t>
      </w:r>
    </w:p>
    <w:p w14:paraId="14F98773" w14:textId="77777777" w:rsidR="0056652F" w:rsidRPr="00D343A4" w:rsidRDefault="00CE3383" w:rsidP="00E56B42">
      <w:pPr>
        <w:pStyle w:val="Articoloconv"/>
        <w:ind w:left="992" w:hanging="992"/>
        <w:rPr>
          <w:rFonts w:ascii="Arial" w:hAnsi="Arial" w:cs="Arial"/>
          <w:sz w:val="18"/>
          <w:szCs w:val="18"/>
        </w:rPr>
      </w:pPr>
      <w:r w:rsidRPr="00D343A4">
        <w:rPr>
          <w:rFonts w:ascii="Arial" w:hAnsi="Arial" w:cs="Arial"/>
          <w:sz w:val="18"/>
          <w:szCs w:val="18"/>
        </w:rPr>
        <w:t>ART. 11</w:t>
      </w:r>
      <w:r w:rsidR="00261FCA" w:rsidRPr="00D343A4">
        <w:rPr>
          <w:rFonts w:ascii="Arial" w:hAnsi="Arial" w:cs="Arial"/>
          <w:sz w:val="18"/>
          <w:szCs w:val="18"/>
        </w:rPr>
        <w:t xml:space="preserve"> -</w:t>
      </w:r>
      <w:r w:rsidR="00261FCA" w:rsidRPr="00D343A4">
        <w:rPr>
          <w:rFonts w:ascii="Arial" w:hAnsi="Arial" w:cs="Arial"/>
          <w:sz w:val="18"/>
          <w:szCs w:val="18"/>
        </w:rPr>
        <w:tab/>
      </w:r>
      <w:r w:rsidR="0056652F" w:rsidRPr="00D343A4">
        <w:rPr>
          <w:rFonts w:ascii="Arial" w:hAnsi="Arial" w:cs="Arial"/>
          <w:sz w:val="18"/>
          <w:szCs w:val="18"/>
        </w:rPr>
        <w:t>FORO COMPETENTE</w:t>
      </w:r>
      <w:bookmarkStart w:id="0" w:name="_GoBack"/>
      <w:bookmarkEnd w:id="0"/>
    </w:p>
    <w:p w14:paraId="43CDFCBA" w14:textId="77777777" w:rsidR="0056652F" w:rsidRPr="00D343A4" w:rsidRDefault="007A1CD1" w:rsidP="000B310D">
      <w:pPr>
        <w:jc w:val="both"/>
        <w:rPr>
          <w:rStyle w:val="ParagrafoconvCarattere"/>
          <w:rFonts w:cs="Arial"/>
          <w:sz w:val="18"/>
          <w:szCs w:val="18"/>
        </w:rPr>
      </w:pPr>
      <w:r w:rsidRPr="00D343A4">
        <w:rPr>
          <w:rStyle w:val="ParagrafoconvCarattere"/>
          <w:rFonts w:cs="Arial"/>
          <w:sz w:val="18"/>
          <w:szCs w:val="18"/>
        </w:rPr>
        <w:t>Per tutte le controversie comunque inerenti l’interpretazione e l’esecuzione della presente convenzione, le parti convengono che il Foro competente in via escusiva è quello di Ancona, ai sensi e per gli effetti dell’art. 28 del C.P.C</w:t>
      </w:r>
    </w:p>
    <w:p w14:paraId="50653D04" w14:textId="77777777" w:rsidR="0056652F" w:rsidRPr="00D343A4" w:rsidRDefault="00E729F2" w:rsidP="000B310D">
      <w:pPr>
        <w:pStyle w:val="Paragrafoconv"/>
        <w:rPr>
          <w:rFonts w:cs="Arial"/>
          <w:sz w:val="18"/>
          <w:szCs w:val="18"/>
        </w:rPr>
      </w:pPr>
      <w:r w:rsidRPr="00D343A4">
        <w:rPr>
          <w:rFonts w:cs="Arial"/>
          <w:sz w:val="18"/>
          <w:szCs w:val="18"/>
        </w:rPr>
        <w:t>Letto, approvato, sottoscritto.</w:t>
      </w:r>
    </w:p>
    <w:p w14:paraId="56E2AD4D" w14:textId="0E1044AA" w:rsidR="00182D31" w:rsidRPr="00D343A4" w:rsidRDefault="00182D31" w:rsidP="000B310D">
      <w:pPr>
        <w:tabs>
          <w:tab w:val="center" w:pos="1276"/>
          <w:tab w:val="center" w:pos="6237"/>
        </w:tabs>
        <w:jc w:val="both"/>
        <w:rPr>
          <w:rFonts w:cs="Arial"/>
          <w:sz w:val="18"/>
          <w:szCs w:val="18"/>
        </w:rPr>
      </w:pPr>
    </w:p>
    <w:p w14:paraId="511F3D8F" w14:textId="77777777" w:rsidR="0033118F" w:rsidRPr="00D343A4" w:rsidRDefault="0033118F" w:rsidP="000B310D">
      <w:pPr>
        <w:tabs>
          <w:tab w:val="center" w:pos="1276"/>
          <w:tab w:val="center" w:pos="6237"/>
        </w:tabs>
        <w:jc w:val="both"/>
        <w:rPr>
          <w:rFonts w:cs="Arial"/>
          <w:i/>
          <w:sz w:val="18"/>
          <w:szCs w:val="18"/>
        </w:rPr>
      </w:pPr>
      <w:r w:rsidRPr="00D343A4">
        <w:rPr>
          <w:rFonts w:cs="Arial"/>
          <w:b/>
          <w:sz w:val="18"/>
          <w:szCs w:val="18"/>
        </w:rPr>
        <w:tab/>
        <w:t>Il Direttore del Dipartimento                                Il Committe</w:t>
      </w:r>
      <w:r w:rsidR="00805C68" w:rsidRPr="00D343A4">
        <w:rPr>
          <w:rFonts w:cs="Arial"/>
          <w:b/>
          <w:sz w:val="18"/>
          <w:szCs w:val="18"/>
        </w:rPr>
        <w:t>mte</w:t>
      </w:r>
      <w:r w:rsidR="00805C68" w:rsidRPr="00D343A4">
        <w:rPr>
          <w:rFonts w:cs="Arial"/>
          <w:b/>
          <w:sz w:val="18"/>
          <w:szCs w:val="18"/>
        </w:rPr>
        <w:tab/>
      </w:r>
      <w:r w:rsidRPr="00D343A4">
        <w:rPr>
          <w:rFonts w:cs="Arial"/>
          <w:i/>
          <w:sz w:val="18"/>
          <w:szCs w:val="18"/>
        </w:rPr>
        <w:tab/>
      </w:r>
    </w:p>
    <w:p w14:paraId="368987F1" w14:textId="4B66A481" w:rsidR="009A5328" w:rsidRPr="00D343A4" w:rsidRDefault="0033118F" w:rsidP="000B310D">
      <w:pPr>
        <w:tabs>
          <w:tab w:val="center" w:pos="1276"/>
          <w:tab w:val="center" w:pos="6237"/>
        </w:tabs>
        <w:jc w:val="both"/>
        <w:rPr>
          <w:rFonts w:cs="Arial"/>
          <w:b/>
          <w:sz w:val="18"/>
          <w:szCs w:val="18"/>
        </w:rPr>
      </w:pPr>
      <w:r w:rsidRPr="00D343A4">
        <w:rPr>
          <w:rFonts w:cs="Arial"/>
          <w:b/>
          <w:sz w:val="18"/>
          <w:szCs w:val="18"/>
        </w:rPr>
        <w:t xml:space="preserve">Prof. </w:t>
      </w:r>
      <w:r w:rsidR="007B76AA">
        <w:rPr>
          <w:rFonts w:cs="Arial"/>
          <w:b/>
          <w:sz w:val="18"/>
          <w:szCs w:val="18"/>
        </w:rPr>
        <w:t>Enrico Quagliarini</w:t>
      </w:r>
      <w:r w:rsidRPr="00D343A4">
        <w:rPr>
          <w:rFonts w:cs="Arial"/>
          <w:b/>
          <w:sz w:val="18"/>
          <w:szCs w:val="18"/>
        </w:rPr>
        <w:t xml:space="preserve">                                        </w:t>
      </w:r>
      <w:r w:rsidR="00696926" w:rsidRPr="00D343A4">
        <w:rPr>
          <w:rFonts w:cs="Arial"/>
          <w:b/>
          <w:sz w:val="18"/>
          <w:szCs w:val="18"/>
        </w:rPr>
        <w:t>…………………….</w:t>
      </w:r>
    </w:p>
    <w:p w14:paraId="5530FF18" w14:textId="77777777" w:rsidR="0033118F" w:rsidRPr="00D343A4" w:rsidRDefault="0033118F" w:rsidP="000B310D">
      <w:pPr>
        <w:tabs>
          <w:tab w:val="center" w:pos="1276"/>
          <w:tab w:val="center" w:pos="6237"/>
        </w:tabs>
        <w:jc w:val="both"/>
        <w:rPr>
          <w:rFonts w:cs="Arial"/>
          <w:b/>
          <w:sz w:val="18"/>
          <w:szCs w:val="18"/>
        </w:rPr>
      </w:pPr>
      <w:r w:rsidRPr="00D343A4">
        <w:rPr>
          <w:rFonts w:cs="Arial"/>
          <w:b/>
          <w:sz w:val="18"/>
          <w:szCs w:val="18"/>
        </w:rPr>
        <w:lastRenderedPageBreak/>
        <w:t>……………………………..                                         ………………………….</w:t>
      </w:r>
    </w:p>
    <w:sectPr w:rsidR="0033118F" w:rsidRPr="00D343A4" w:rsidSect="002D6978">
      <w:headerReference w:type="even" r:id="rId8"/>
      <w:headerReference w:type="default" r:id="rId9"/>
      <w:footerReference w:type="even" r:id="rId10"/>
      <w:footerReference w:type="default" r:id="rId11"/>
      <w:headerReference w:type="first" r:id="rId12"/>
      <w:pgSz w:w="11906" w:h="16838" w:code="9"/>
      <w:pgMar w:top="1418" w:right="2834"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A03D" w14:textId="77777777" w:rsidR="001912F2" w:rsidRDefault="001912F2">
      <w:r>
        <w:separator/>
      </w:r>
    </w:p>
  </w:endnote>
  <w:endnote w:type="continuationSeparator" w:id="0">
    <w:p w14:paraId="7EFEFF3A" w14:textId="77777777" w:rsidR="001912F2" w:rsidRDefault="0019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014F" w14:textId="77777777" w:rsidR="008D58FB" w:rsidRDefault="00F30F54">
    <w:pPr>
      <w:pStyle w:val="Pidipagina"/>
      <w:framePr w:wrap="around" w:vAnchor="text" w:hAnchor="margin" w:xAlign="center" w:y="1"/>
      <w:rPr>
        <w:rStyle w:val="Numeropagina"/>
      </w:rPr>
    </w:pPr>
    <w:r>
      <w:rPr>
        <w:rStyle w:val="Numeropagina"/>
      </w:rPr>
      <w:fldChar w:fldCharType="begin"/>
    </w:r>
    <w:r w:rsidR="008D58FB">
      <w:rPr>
        <w:rStyle w:val="Numeropagina"/>
      </w:rPr>
      <w:instrText xml:space="preserve">PAGE  </w:instrText>
    </w:r>
    <w:r>
      <w:rPr>
        <w:rStyle w:val="Numeropagina"/>
      </w:rPr>
      <w:fldChar w:fldCharType="separate"/>
    </w:r>
    <w:r w:rsidR="008D58FB">
      <w:rPr>
        <w:rStyle w:val="Numeropagina"/>
        <w:noProof/>
      </w:rPr>
      <w:t>1</w:t>
    </w:r>
    <w:r>
      <w:rPr>
        <w:rStyle w:val="Numeropagina"/>
      </w:rPr>
      <w:fldChar w:fldCharType="end"/>
    </w:r>
  </w:p>
  <w:p w14:paraId="4B850346" w14:textId="77777777" w:rsidR="008D58FB" w:rsidRDefault="008D58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6535" w14:textId="77777777" w:rsidR="008D58FB" w:rsidRDefault="00BE45EE" w:rsidP="00BE45EE">
    <w:pPr>
      <w:pStyle w:val="Pidipagina"/>
      <w:framePr w:wrap="around" w:vAnchor="text" w:hAnchor="margin" w:xAlign="center" w:y="-90"/>
      <w:jc w:val="center"/>
    </w:pPr>
    <w:r w:rsidRPr="00BE45EE">
      <w:rPr>
        <w:rFonts w:ascii="Tahoma" w:hAnsi="Tahoma" w:cs="Tahoma"/>
      </w:rPr>
      <w:t xml:space="preserve">Pag. </w:t>
    </w:r>
    <w:r w:rsidR="00F30F54" w:rsidRPr="00BE45EE">
      <w:rPr>
        <w:rFonts w:ascii="Tahoma" w:hAnsi="Tahoma" w:cs="Tahoma"/>
        <w:bCs/>
      </w:rPr>
      <w:fldChar w:fldCharType="begin"/>
    </w:r>
    <w:r w:rsidRPr="00BE45EE">
      <w:rPr>
        <w:rFonts w:ascii="Tahoma" w:hAnsi="Tahoma" w:cs="Tahoma"/>
        <w:bCs/>
      </w:rPr>
      <w:instrText>PAGE</w:instrText>
    </w:r>
    <w:r w:rsidR="00F30F54" w:rsidRPr="00BE45EE">
      <w:rPr>
        <w:rFonts w:ascii="Tahoma" w:hAnsi="Tahoma" w:cs="Tahoma"/>
        <w:bCs/>
      </w:rPr>
      <w:fldChar w:fldCharType="separate"/>
    </w:r>
    <w:r w:rsidR="00C15754">
      <w:rPr>
        <w:rFonts w:ascii="Tahoma" w:hAnsi="Tahoma" w:cs="Tahoma"/>
        <w:bCs/>
        <w:noProof/>
      </w:rPr>
      <w:t>4</w:t>
    </w:r>
    <w:r w:rsidR="00F30F54" w:rsidRPr="00BE45EE">
      <w:rPr>
        <w:rFonts w:ascii="Tahoma" w:hAnsi="Tahoma" w:cs="Tahoma"/>
        <w:bCs/>
      </w:rPr>
      <w:fldChar w:fldCharType="end"/>
    </w:r>
    <w:r w:rsidRPr="00BE45EE">
      <w:rPr>
        <w:rFonts w:ascii="Tahoma" w:hAnsi="Tahoma" w:cs="Tahoma"/>
      </w:rPr>
      <w:t xml:space="preserve"> di </w:t>
    </w:r>
    <w:r w:rsidR="00F30F54" w:rsidRPr="00BE45EE">
      <w:rPr>
        <w:rFonts w:ascii="Tahoma" w:hAnsi="Tahoma" w:cs="Tahoma"/>
        <w:bCs/>
      </w:rPr>
      <w:fldChar w:fldCharType="begin"/>
    </w:r>
    <w:r w:rsidRPr="00BE45EE">
      <w:rPr>
        <w:rFonts w:ascii="Tahoma" w:hAnsi="Tahoma" w:cs="Tahoma"/>
        <w:bCs/>
      </w:rPr>
      <w:instrText>NUMPAGES</w:instrText>
    </w:r>
    <w:r w:rsidR="00F30F54" w:rsidRPr="00BE45EE">
      <w:rPr>
        <w:rFonts w:ascii="Tahoma" w:hAnsi="Tahoma" w:cs="Tahoma"/>
        <w:bCs/>
      </w:rPr>
      <w:fldChar w:fldCharType="separate"/>
    </w:r>
    <w:r w:rsidR="00C15754">
      <w:rPr>
        <w:rFonts w:ascii="Tahoma" w:hAnsi="Tahoma" w:cs="Tahoma"/>
        <w:bCs/>
        <w:noProof/>
      </w:rPr>
      <w:t>4</w:t>
    </w:r>
    <w:r w:rsidR="00F30F54" w:rsidRPr="00BE45EE">
      <w:rPr>
        <w:rFonts w:ascii="Tahoma" w:hAnsi="Tahoma" w:cs="Tahom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7B1B9" w14:textId="77777777" w:rsidR="001912F2" w:rsidRDefault="001912F2">
      <w:r>
        <w:separator/>
      </w:r>
    </w:p>
  </w:footnote>
  <w:footnote w:type="continuationSeparator" w:id="0">
    <w:p w14:paraId="662AF9D6" w14:textId="77777777" w:rsidR="001912F2" w:rsidRDefault="0019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BA96" w14:textId="77777777" w:rsidR="008D58FB" w:rsidRDefault="008D58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5DD7" w14:textId="77777777" w:rsidR="008D58FB" w:rsidRDefault="00D85552">
    <w:pPr>
      <w:pStyle w:val="Intestazione"/>
      <w:tabs>
        <w:tab w:val="clear" w:pos="4819"/>
        <w:tab w:val="center" w:pos="3402"/>
      </w:tabs>
    </w:pPr>
    <w:r>
      <w:rPr>
        <w:noProof/>
        <w:lang w:bidi="ar-SA"/>
      </w:rPr>
      <mc:AlternateContent>
        <mc:Choice Requires="wpg">
          <w:drawing>
            <wp:anchor distT="0" distB="0" distL="114300" distR="114300" simplePos="0" relativeHeight="251675136" behindDoc="0" locked="0" layoutInCell="1" allowOverlap="1" wp14:anchorId="4EA45543" wp14:editId="1167BDEA">
              <wp:simplePos x="0" y="0"/>
              <wp:positionH relativeFrom="column">
                <wp:posOffset>14605</wp:posOffset>
              </wp:positionH>
              <wp:positionV relativeFrom="paragraph">
                <wp:posOffset>-191770</wp:posOffset>
              </wp:positionV>
              <wp:extent cx="4881245" cy="730885"/>
              <wp:effectExtent l="0" t="0" r="0" b="0"/>
              <wp:wrapNone/>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245" cy="730885"/>
                        <a:chOff x="1554" y="134"/>
                        <a:chExt cx="7687" cy="1151"/>
                      </a:xfrm>
                    </wpg:grpSpPr>
                    <wps:wsp>
                      <wps:cNvPr id="33" name="Text Box 39"/>
                      <wps:cNvSpPr txBox="1">
                        <a:spLocks noChangeArrowheads="1"/>
                      </wps:cNvSpPr>
                      <wps:spPr bwMode="auto">
                        <a:xfrm>
                          <a:off x="2776" y="264"/>
                          <a:ext cx="6465"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520A" w14:textId="77777777" w:rsidR="008345F1" w:rsidRPr="00181199" w:rsidRDefault="008345F1" w:rsidP="008345F1">
                            <w:pPr>
                              <w:tabs>
                                <w:tab w:val="left" w:pos="8505"/>
                              </w:tabs>
                              <w:spacing w:line="240" w:lineRule="auto"/>
                              <w:ind w:left="-84" w:right="176"/>
                              <w:rPr>
                                <w:color w:val="CD5967"/>
                                <w:sz w:val="30"/>
                                <w:szCs w:val="30"/>
                              </w:rPr>
                            </w:pPr>
                            <w:r w:rsidRPr="00181199">
                              <w:rPr>
                                <w:color w:val="CD5967"/>
                                <w:sz w:val="30"/>
                                <w:szCs w:val="30"/>
                              </w:rPr>
                              <w:t>Università Politecnica delle Marche</w:t>
                            </w:r>
                          </w:p>
                          <w:p w14:paraId="67F127F7" w14:textId="77777777" w:rsidR="008345F1" w:rsidRPr="001E6571" w:rsidRDefault="008345F1" w:rsidP="008345F1">
                            <w:pPr>
                              <w:tabs>
                                <w:tab w:val="right" w:pos="6033"/>
                              </w:tabs>
                              <w:spacing w:line="240" w:lineRule="auto"/>
                              <w:ind w:left="-84" w:right="176"/>
                              <w:rPr>
                                <w:color w:val="6B6B6B"/>
                                <w:sz w:val="4"/>
                                <w:szCs w:val="30"/>
                                <w:u w:val="single"/>
                              </w:rPr>
                            </w:pPr>
                            <w:r w:rsidRPr="001E6571">
                              <w:rPr>
                                <w:color w:val="6B6B6B"/>
                                <w:sz w:val="22"/>
                                <w:szCs w:val="30"/>
                                <w:u w:val="single"/>
                              </w:rPr>
                              <w:tab/>
                            </w:r>
                          </w:p>
                          <w:p w14:paraId="299722DF" w14:textId="77777777" w:rsidR="008345F1" w:rsidRPr="00181199" w:rsidRDefault="008345F1" w:rsidP="008345F1">
                            <w:pPr>
                              <w:spacing w:before="60" w:line="240" w:lineRule="auto"/>
                              <w:ind w:left="-85" w:right="176"/>
                              <w:rPr>
                                <w:rFonts w:ascii="Verdana" w:hAnsi="Verdana"/>
                                <w:color w:val="6B6B6B"/>
                                <w:sz w:val="22"/>
                                <w:szCs w:val="26"/>
                              </w:rPr>
                            </w:pPr>
                            <w:r w:rsidRPr="00181199">
                              <w:rPr>
                                <w:rFonts w:ascii="Verdana" w:hAnsi="Verdana"/>
                                <w:color w:val="6B6B6B"/>
                                <w:sz w:val="22"/>
                                <w:szCs w:val="26"/>
                              </w:rPr>
                              <w:t xml:space="preserve">Dipartimento di </w:t>
                            </w:r>
                            <w:r w:rsidRPr="00181199">
                              <w:rPr>
                                <w:rFonts w:ascii="Verdana" w:hAnsi="Verdana"/>
                                <w:color w:val="6B6B6B"/>
                                <w:sz w:val="22"/>
                                <w:szCs w:val="19"/>
                              </w:rPr>
                              <w:t xml:space="preserve">Ingegneria </w:t>
                            </w:r>
                            <w:r w:rsidRPr="00181199">
                              <w:rPr>
                                <w:rFonts w:ascii="Verdana" w:hAnsi="Verdana"/>
                                <w:color w:val="6B6B6B"/>
                                <w:sz w:val="22"/>
                                <w:szCs w:val="26"/>
                              </w:rPr>
                              <w:t>Civile, Edile e Architettura</w:t>
                            </w:r>
                          </w:p>
                        </w:txbxContent>
                      </wps:txbx>
                      <wps:bodyPr rot="0" vert="horz" wrap="square" lIns="91440" tIns="45720" rIns="91440" bIns="45720" anchor="t" anchorCtr="0" upright="1">
                        <a:noAutofit/>
                      </wps:bodyPr>
                    </wps:wsp>
                    <pic:pic xmlns:pic="http://schemas.openxmlformats.org/drawingml/2006/picture">
                      <pic:nvPicPr>
                        <pic:cNvPr id="34"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4" y="134"/>
                          <a:ext cx="1131"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A45543" id="Group 38" o:spid="_x0000_s1026" style="position:absolute;margin-left:1.15pt;margin-top:-15.1pt;width:384.35pt;height:57.55pt;z-index:251675136" coordorigin="1554,134" coordsize="7687,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">
              <v:shapetype id="_x0000_t202" coordsize="21600,21600" o:spt="202" path="m,l,21600r21600,l21600,xe">
                <v:stroke joinstyle="miter"/>
                <v:path gradientshapeok="t" o:connecttype="rect"/>
              </v:shapetype>
              <v:shape id="Text Box 39" o:spid="_x0000_s1027" type="#_x0000_t202" style="position:absolute;left:2776;top:264;width:646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76D520A" w14:textId="77777777" w:rsidR="008345F1" w:rsidRPr="00181199" w:rsidRDefault="008345F1" w:rsidP="008345F1">
                      <w:pPr>
                        <w:tabs>
                          <w:tab w:val="left" w:pos="8505"/>
                        </w:tabs>
                        <w:spacing w:line="240" w:lineRule="auto"/>
                        <w:ind w:left="-84" w:right="176"/>
                        <w:rPr>
                          <w:color w:val="CD5967"/>
                          <w:sz w:val="30"/>
                          <w:szCs w:val="30"/>
                        </w:rPr>
                      </w:pPr>
                      <w:r w:rsidRPr="00181199">
                        <w:rPr>
                          <w:color w:val="CD5967"/>
                          <w:sz w:val="30"/>
                          <w:szCs w:val="30"/>
                        </w:rPr>
                        <w:t>Università Politecnica delle Marche</w:t>
                      </w:r>
                    </w:p>
                    <w:p w14:paraId="67F127F7" w14:textId="77777777" w:rsidR="008345F1" w:rsidRPr="001E6571" w:rsidRDefault="008345F1" w:rsidP="008345F1">
                      <w:pPr>
                        <w:tabs>
                          <w:tab w:val="right" w:pos="6033"/>
                        </w:tabs>
                        <w:spacing w:line="240" w:lineRule="auto"/>
                        <w:ind w:left="-84" w:right="176"/>
                        <w:rPr>
                          <w:color w:val="6B6B6B"/>
                          <w:sz w:val="4"/>
                          <w:szCs w:val="30"/>
                          <w:u w:val="single"/>
                        </w:rPr>
                      </w:pPr>
                      <w:r w:rsidRPr="001E6571">
                        <w:rPr>
                          <w:color w:val="6B6B6B"/>
                          <w:sz w:val="22"/>
                          <w:szCs w:val="30"/>
                          <w:u w:val="single"/>
                        </w:rPr>
                        <w:tab/>
                      </w:r>
                    </w:p>
                    <w:p w14:paraId="299722DF" w14:textId="77777777" w:rsidR="008345F1" w:rsidRPr="00181199" w:rsidRDefault="008345F1" w:rsidP="008345F1">
                      <w:pPr>
                        <w:spacing w:before="60" w:line="240" w:lineRule="auto"/>
                        <w:ind w:left="-85" w:right="176"/>
                        <w:rPr>
                          <w:rFonts w:ascii="Verdana" w:hAnsi="Verdana"/>
                          <w:color w:val="6B6B6B"/>
                          <w:sz w:val="22"/>
                          <w:szCs w:val="26"/>
                        </w:rPr>
                      </w:pPr>
                      <w:r w:rsidRPr="00181199">
                        <w:rPr>
                          <w:rFonts w:ascii="Verdana" w:hAnsi="Verdana"/>
                          <w:color w:val="6B6B6B"/>
                          <w:sz w:val="22"/>
                          <w:szCs w:val="26"/>
                        </w:rPr>
                        <w:t xml:space="preserve">Dipartimento di </w:t>
                      </w:r>
                      <w:r w:rsidRPr="00181199">
                        <w:rPr>
                          <w:rFonts w:ascii="Verdana" w:hAnsi="Verdana"/>
                          <w:color w:val="6B6B6B"/>
                          <w:sz w:val="22"/>
                          <w:szCs w:val="19"/>
                        </w:rPr>
                        <w:t xml:space="preserve">Ingegneria </w:t>
                      </w:r>
                      <w:r w:rsidRPr="00181199">
                        <w:rPr>
                          <w:rFonts w:ascii="Verdana" w:hAnsi="Verdana"/>
                          <w:color w:val="6B6B6B"/>
                          <w:sz w:val="22"/>
                          <w:szCs w:val="26"/>
                        </w:rPr>
                        <w:t>Civile, Edile e Architettura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1554;top:134;width:1131;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">
                <v:imagedata r:id="rId2" o:title=""/>
              </v:shape>
            </v:group>
          </w:pict>
        </mc:Fallback>
      </mc:AlternateContent>
    </w:r>
    <w:r>
      <w:rPr>
        <w:noProof/>
        <w:lang w:bidi="ar-SA"/>
      </w:rPr>
      <mc:AlternateContent>
        <mc:Choice Requires="wps">
          <w:drawing>
            <wp:anchor distT="0" distB="0" distL="114300" distR="114300" simplePos="0" relativeHeight="251668992" behindDoc="0" locked="0" layoutInCell="0" allowOverlap="1" wp14:anchorId="53ED73ED" wp14:editId="57853498">
              <wp:simplePos x="0" y="0"/>
              <wp:positionH relativeFrom="column">
                <wp:posOffset>-973455</wp:posOffset>
              </wp:positionH>
              <wp:positionV relativeFrom="paragraph">
                <wp:posOffset>8766810</wp:posOffset>
              </wp:positionV>
              <wp:extent cx="7574915" cy="635"/>
              <wp:effectExtent l="0" t="0" r="6985" b="1841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CF3DAC" id="Line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14:anchorId="2C3FA1D5" wp14:editId="20303076">
              <wp:simplePos x="0" y="0"/>
              <wp:positionH relativeFrom="column">
                <wp:posOffset>-1009650</wp:posOffset>
              </wp:positionH>
              <wp:positionV relativeFrom="paragraph">
                <wp:posOffset>7326630</wp:posOffset>
              </wp:positionV>
              <wp:extent cx="7574915" cy="635"/>
              <wp:effectExtent l="0" t="0" r="6985" b="1841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A0BF84"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14:anchorId="73BFEEAA" wp14:editId="2533DAC2">
              <wp:simplePos x="0" y="0"/>
              <wp:positionH relativeFrom="column">
                <wp:posOffset>-1009650</wp:posOffset>
              </wp:positionH>
              <wp:positionV relativeFrom="paragraph">
                <wp:posOffset>5886450</wp:posOffset>
              </wp:positionV>
              <wp:extent cx="7574915" cy="635"/>
              <wp:effectExtent l="0" t="0" r="6985" b="1841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C55D9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14:anchorId="515C06A3" wp14:editId="527783F7">
              <wp:simplePos x="0" y="0"/>
              <wp:positionH relativeFrom="column">
                <wp:posOffset>-973455</wp:posOffset>
              </wp:positionH>
              <wp:positionV relativeFrom="paragraph">
                <wp:posOffset>5886450</wp:posOffset>
              </wp:positionV>
              <wp:extent cx="7574915" cy="635"/>
              <wp:effectExtent l="0" t="0" r="6985" b="1841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EDF876"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14:anchorId="4E0E7205" wp14:editId="1B391B1C">
              <wp:simplePos x="0" y="0"/>
              <wp:positionH relativeFrom="column">
                <wp:posOffset>-972820</wp:posOffset>
              </wp:positionH>
              <wp:positionV relativeFrom="paragraph">
                <wp:posOffset>9126220</wp:posOffset>
              </wp:positionV>
              <wp:extent cx="7574915" cy="635"/>
              <wp:effectExtent l="0" t="0" r="6985" b="1841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4A8BAA" id="Line 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14:anchorId="78D1CD39" wp14:editId="23BAEB8F">
              <wp:simplePos x="0" y="0"/>
              <wp:positionH relativeFrom="column">
                <wp:posOffset>-1009015</wp:posOffset>
              </wp:positionH>
              <wp:positionV relativeFrom="paragraph">
                <wp:posOffset>7686040</wp:posOffset>
              </wp:positionV>
              <wp:extent cx="7574915" cy="635"/>
              <wp:effectExtent l="0" t="0" r="698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90C1F9"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14:anchorId="54EB9D7F" wp14:editId="6E05F517">
              <wp:simplePos x="0" y="0"/>
              <wp:positionH relativeFrom="column">
                <wp:posOffset>-1009015</wp:posOffset>
              </wp:positionH>
              <wp:positionV relativeFrom="paragraph">
                <wp:posOffset>6245860</wp:posOffset>
              </wp:positionV>
              <wp:extent cx="7574915" cy="635"/>
              <wp:effectExtent l="0" t="0" r="6985" b="1841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7601E0"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14:anchorId="75985908" wp14:editId="709C747A">
              <wp:simplePos x="0" y="0"/>
              <wp:positionH relativeFrom="column">
                <wp:posOffset>-972820</wp:posOffset>
              </wp:positionH>
              <wp:positionV relativeFrom="paragraph">
                <wp:posOffset>6245860</wp:posOffset>
              </wp:positionV>
              <wp:extent cx="7574915" cy="635"/>
              <wp:effectExtent l="0" t="0" r="6985" b="1841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DB52AD"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14:anchorId="3D2D4DCD" wp14:editId="0E0E9774">
              <wp:simplePos x="0" y="0"/>
              <wp:positionH relativeFrom="column">
                <wp:posOffset>-1009650</wp:posOffset>
              </wp:positionH>
              <wp:positionV relativeFrom="paragraph">
                <wp:posOffset>4446270</wp:posOffset>
              </wp:positionV>
              <wp:extent cx="7574915" cy="635"/>
              <wp:effectExtent l="0" t="0" r="6985" b="1841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113F0C"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14:anchorId="60D4F8C8" wp14:editId="655900F9">
              <wp:simplePos x="0" y="0"/>
              <wp:positionH relativeFrom="column">
                <wp:posOffset>-1009015</wp:posOffset>
              </wp:positionH>
              <wp:positionV relativeFrom="paragraph">
                <wp:posOffset>4805680</wp:posOffset>
              </wp:positionV>
              <wp:extent cx="7574915" cy="635"/>
              <wp:effectExtent l="0" t="0" r="6985" b="1841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D569E1"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1040" behindDoc="0" locked="0" layoutInCell="0" allowOverlap="1" wp14:anchorId="22873503" wp14:editId="380984CA">
              <wp:simplePos x="0" y="0"/>
              <wp:positionH relativeFrom="column">
                <wp:posOffset>-973455</wp:posOffset>
              </wp:positionH>
              <wp:positionV relativeFrom="paragraph">
                <wp:posOffset>9486900</wp:posOffset>
              </wp:positionV>
              <wp:extent cx="7574915" cy="635"/>
              <wp:effectExtent l="0" t="0" r="6985" b="1841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4DDEAF"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14:anchorId="603804E9" wp14:editId="60213C14">
              <wp:simplePos x="0" y="0"/>
              <wp:positionH relativeFrom="column">
                <wp:posOffset>-1009650</wp:posOffset>
              </wp:positionH>
              <wp:positionV relativeFrom="paragraph">
                <wp:posOffset>8046720</wp:posOffset>
              </wp:positionV>
              <wp:extent cx="7574915" cy="635"/>
              <wp:effectExtent l="0" t="0" r="6985" b="1841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8739A7"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14:anchorId="760AB882" wp14:editId="14554CFD">
              <wp:simplePos x="0" y="0"/>
              <wp:positionH relativeFrom="column">
                <wp:posOffset>-1009650</wp:posOffset>
              </wp:positionH>
              <wp:positionV relativeFrom="paragraph">
                <wp:posOffset>6606540</wp:posOffset>
              </wp:positionV>
              <wp:extent cx="7574915" cy="635"/>
              <wp:effectExtent l="0" t="0" r="6985" b="1841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11E105"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14:anchorId="27773FD5" wp14:editId="24D89184">
              <wp:simplePos x="0" y="0"/>
              <wp:positionH relativeFrom="column">
                <wp:posOffset>-973455</wp:posOffset>
              </wp:positionH>
              <wp:positionV relativeFrom="paragraph">
                <wp:posOffset>6606540</wp:posOffset>
              </wp:positionV>
              <wp:extent cx="7574915" cy="635"/>
              <wp:effectExtent l="0" t="0" r="6985" b="1841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97970F"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14:anchorId="23534534" wp14:editId="4C92A3F9">
              <wp:simplePos x="0" y="0"/>
              <wp:positionH relativeFrom="column">
                <wp:posOffset>-1009650</wp:posOffset>
              </wp:positionH>
              <wp:positionV relativeFrom="paragraph">
                <wp:posOffset>5166360</wp:posOffset>
              </wp:positionV>
              <wp:extent cx="7574915" cy="635"/>
              <wp:effectExtent l="0" t="0" r="6985" b="184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6E5A71"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14:anchorId="30A95742" wp14:editId="6B85439C">
              <wp:simplePos x="0" y="0"/>
              <wp:positionH relativeFrom="column">
                <wp:posOffset>-1009650</wp:posOffset>
              </wp:positionH>
              <wp:positionV relativeFrom="paragraph">
                <wp:posOffset>8406765</wp:posOffset>
              </wp:positionV>
              <wp:extent cx="7574915" cy="635"/>
              <wp:effectExtent l="0" t="0" r="6985" b="1841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F8C94A"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14:anchorId="727FA032" wp14:editId="253186FE">
              <wp:simplePos x="0" y="0"/>
              <wp:positionH relativeFrom="column">
                <wp:posOffset>-1009650</wp:posOffset>
              </wp:positionH>
              <wp:positionV relativeFrom="paragraph">
                <wp:posOffset>6966585</wp:posOffset>
              </wp:positionV>
              <wp:extent cx="7574915" cy="635"/>
              <wp:effectExtent l="0" t="0" r="6985" b="1841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3A5B54"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14:anchorId="7814763E" wp14:editId="44091CAA">
              <wp:simplePos x="0" y="0"/>
              <wp:positionH relativeFrom="column">
                <wp:posOffset>-973455</wp:posOffset>
              </wp:positionH>
              <wp:positionV relativeFrom="paragraph">
                <wp:posOffset>6966585</wp:posOffset>
              </wp:positionV>
              <wp:extent cx="7574915" cy="635"/>
              <wp:effectExtent l="0" t="0" r="6985" b="1841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0CC593"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14:anchorId="2C9D6E37" wp14:editId="2E9A0042">
              <wp:simplePos x="0" y="0"/>
              <wp:positionH relativeFrom="column">
                <wp:posOffset>-1009650</wp:posOffset>
              </wp:positionH>
              <wp:positionV relativeFrom="paragraph">
                <wp:posOffset>5526405</wp:posOffset>
              </wp:positionV>
              <wp:extent cx="7574915" cy="635"/>
              <wp:effectExtent l="0" t="0" r="6985" b="1841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D911A0"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14:anchorId="6508BA5E" wp14:editId="1AE2928D">
              <wp:simplePos x="0" y="0"/>
              <wp:positionH relativeFrom="column">
                <wp:posOffset>-1009015</wp:posOffset>
              </wp:positionH>
              <wp:positionV relativeFrom="paragraph">
                <wp:posOffset>3365500</wp:posOffset>
              </wp:positionV>
              <wp:extent cx="7574915" cy="635"/>
              <wp:effectExtent l="0" t="0" r="6985" b="184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ECC939"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14:anchorId="011CDC01" wp14:editId="4B30CF5B">
              <wp:simplePos x="0" y="0"/>
              <wp:positionH relativeFrom="column">
                <wp:posOffset>-1009650</wp:posOffset>
              </wp:positionH>
              <wp:positionV relativeFrom="paragraph">
                <wp:posOffset>3726180</wp:posOffset>
              </wp:positionV>
              <wp:extent cx="7574915" cy="635"/>
              <wp:effectExtent l="0" t="0" r="6985" b="1841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1962B1"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14:anchorId="2A8FAA5B" wp14:editId="64873142">
              <wp:simplePos x="0" y="0"/>
              <wp:positionH relativeFrom="column">
                <wp:posOffset>-1009650</wp:posOffset>
              </wp:positionH>
              <wp:positionV relativeFrom="paragraph">
                <wp:posOffset>4086225</wp:posOffset>
              </wp:positionV>
              <wp:extent cx="7574915" cy="635"/>
              <wp:effectExtent l="0" t="0" r="6985" b="184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3B4EB0"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14:anchorId="3179A6C4" wp14:editId="22FF755C">
              <wp:simplePos x="0" y="0"/>
              <wp:positionH relativeFrom="column">
                <wp:posOffset>-1009650</wp:posOffset>
              </wp:positionH>
              <wp:positionV relativeFrom="paragraph">
                <wp:posOffset>3006090</wp:posOffset>
              </wp:positionV>
              <wp:extent cx="7574915" cy="635"/>
              <wp:effectExtent l="0" t="0" r="6985" b="1841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4478C1"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14:anchorId="3D462130" wp14:editId="46741550">
              <wp:simplePos x="0" y="0"/>
              <wp:positionH relativeFrom="column">
                <wp:posOffset>-1009015</wp:posOffset>
              </wp:positionH>
              <wp:positionV relativeFrom="paragraph">
                <wp:posOffset>1925320</wp:posOffset>
              </wp:positionV>
              <wp:extent cx="7574915" cy="635"/>
              <wp:effectExtent l="0" t="0" r="6985" b="184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B19937"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14:anchorId="6E6286F6" wp14:editId="54E07098">
              <wp:simplePos x="0" y="0"/>
              <wp:positionH relativeFrom="column">
                <wp:posOffset>-1009650</wp:posOffset>
              </wp:positionH>
              <wp:positionV relativeFrom="paragraph">
                <wp:posOffset>2286000</wp:posOffset>
              </wp:positionV>
              <wp:extent cx="7574915" cy="635"/>
              <wp:effectExtent l="0" t="0" r="6985" b="184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1CF343"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14:anchorId="414C6058" wp14:editId="2A18E3BE">
              <wp:simplePos x="0" y="0"/>
              <wp:positionH relativeFrom="column">
                <wp:posOffset>-1009650</wp:posOffset>
              </wp:positionH>
              <wp:positionV relativeFrom="paragraph">
                <wp:posOffset>2646045</wp:posOffset>
              </wp:positionV>
              <wp:extent cx="7574915" cy="635"/>
              <wp:effectExtent l="0" t="0" r="6985" b="184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4353E0"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14:anchorId="17E5A659" wp14:editId="602B7241">
              <wp:simplePos x="0" y="0"/>
              <wp:positionH relativeFrom="column">
                <wp:posOffset>-1009650</wp:posOffset>
              </wp:positionH>
              <wp:positionV relativeFrom="paragraph">
                <wp:posOffset>1565910</wp:posOffset>
              </wp:positionV>
              <wp:extent cx="7574915" cy="635"/>
              <wp:effectExtent l="0" t="0" r="6985" b="184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4B3724"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14:anchorId="7DCB2437" wp14:editId="753954CD">
              <wp:simplePos x="0" y="0"/>
              <wp:positionH relativeFrom="column">
                <wp:posOffset>-1009650</wp:posOffset>
              </wp:positionH>
              <wp:positionV relativeFrom="paragraph">
                <wp:posOffset>1205865</wp:posOffset>
              </wp:positionV>
              <wp:extent cx="7574915" cy="635"/>
              <wp:effectExtent l="0" t="0" r="6985" b="184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05FDC6" id="Line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1344" behindDoc="0" locked="0" layoutInCell="0" allowOverlap="1" wp14:anchorId="3377425F" wp14:editId="013A00C5">
              <wp:simplePos x="0" y="0"/>
              <wp:positionH relativeFrom="column">
                <wp:posOffset>-71755</wp:posOffset>
              </wp:positionH>
              <wp:positionV relativeFrom="paragraph">
                <wp:posOffset>-467995</wp:posOffset>
              </wp:positionV>
              <wp:extent cx="635" cy="10677525"/>
              <wp:effectExtent l="0" t="0" r="1841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6ED8F2"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0320" behindDoc="0" locked="0" layoutInCell="0" allowOverlap="1" wp14:anchorId="293C3945" wp14:editId="066DCC49">
              <wp:simplePos x="0" y="0"/>
              <wp:positionH relativeFrom="column">
                <wp:posOffset>-1009015</wp:posOffset>
              </wp:positionH>
              <wp:positionV relativeFrom="paragraph">
                <wp:posOffset>845185</wp:posOffset>
              </wp:positionV>
              <wp:extent cx="7574915" cy="635"/>
              <wp:effectExtent l="0" t="0" r="6985" b="184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B836EE" id="Line 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14:anchorId="3D42BEAF" wp14:editId="449A1D92">
              <wp:simplePos x="0" y="0"/>
              <wp:positionH relativeFrom="column">
                <wp:posOffset>4824730</wp:posOffset>
              </wp:positionH>
              <wp:positionV relativeFrom="paragraph">
                <wp:posOffset>-414655</wp:posOffset>
              </wp:positionV>
              <wp:extent cx="635" cy="10678160"/>
              <wp:effectExtent l="0" t="0" r="1841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CC78D7"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" o:allowincell="f" strokeweight=".25pt">
              <v:stroke startarrowwidth="narrow" startarrowlength="short" endarrowwidth="narrow" endarrowlength="shor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A0D0" w14:textId="77777777" w:rsidR="008D58FB" w:rsidRDefault="008D58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AA0D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2C5222"/>
    <w:multiLevelType w:val="hybridMultilevel"/>
    <w:tmpl w:val="57249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5820B5"/>
    <w:multiLevelType w:val="hybridMultilevel"/>
    <w:tmpl w:val="C9541002"/>
    <w:lvl w:ilvl="0" w:tplc="6F64DF50">
      <w:start w:val="1"/>
      <w:numFmt w:val="bullet"/>
      <w:pStyle w:val="Elencopuntatoconv"/>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796928"/>
    <w:multiLevelType w:val="hybridMultilevel"/>
    <w:tmpl w:val="075CC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EE6E07"/>
    <w:multiLevelType w:val="hybridMultilevel"/>
    <w:tmpl w:val="A5A2B4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09"/>
    <w:rsid w:val="00003750"/>
    <w:rsid w:val="0002382B"/>
    <w:rsid w:val="00025270"/>
    <w:rsid w:val="000261FA"/>
    <w:rsid w:val="00064C3D"/>
    <w:rsid w:val="000723E7"/>
    <w:rsid w:val="00082239"/>
    <w:rsid w:val="000B310D"/>
    <w:rsid w:val="000F2679"/>
    <w:rsid w:val="00102E1B"/>
    <w:rsid w:val="00110361"/>
    <w:rsid w:val="00112A81"/>
    <w:rsid w:val="001230B1"/>
    <w:rsid w:val="00123E00"/>
    <w:rsid w:val="00133E6D"/>
    <w:rsid w:val="0013505B"/>
    <w:rsid w:val="0016419F"/>
    <w:rsid w:val="001650FD"/>
    <w:rsid w:val="00182D31"/>
    <w:rsid w:val="00186142"/>
    <w:rsid w:val="001912F2"/>
    <w:rsid w:val="001A5A35"/>
    <w:rsid w:val="001B1D58"/>
    <w:rsid w:val="001F4BDA"/>
    <w:rsid w:val="00215770"/>
    <w:rsid w:val="00261FCA"/>
    <w:rsid w:val="002628D5"/>
    <w:rsid w:val="0026724B"/>
    <w:rsid w:val="00267CAB"/>
    <w:rsid w:val="00297CC7"/>
    <w:rsid w:val="002A6853"/>
    <w:rsid w:val="002D6978"/>
    <w:rsid w:val="002E24D9"/>
    <w:rsid w:val="00322748"/>
    <w:rsid w:val="0033118F"/>
    <w:rsid w:val="00341D03"/>
    <w:rsid w:val="003448B5"/>
    <w:rsid w:val="00363658"/>
    <w:rsid w:val="003728D6"/>
    <w:rsid w:val="003A5B2E"/>
    <w:rsid w:val="003B1771"/>
    <w:rsid w:val="003B765A"/>
    <w:rsid w:val="003B7CD4"/>
    <w:rsid w:val="003C48FA"/>
    <w:rsid w:val="003F77D0"/>
    <w:rsid w:val="00400B11"/>
    <w:rsid w:val="004C02DE"/>
    <w:rsid w:val="004E42A2"/>
    <w:rsid w:val="00503390"/>
    <w:rsid w:val="0051292F"/>
    <w:rsid w:val="00516DA7"/>
    <w:rsid w:val="005278B2"/>
    <w:rsid w:val="00547DB2"/>
    <w:rsid w:val="0056652F"/>
    <w:rsid w:val="0057449E"/>
    <w:rsid w:val="00585260"/>
    <w:rsid w:val="00596983"/>
    <w:rsid w:val="005A0F56"/>
    <w:rsid w:val="005C6A9F"/>
    <w:rsid w:val="005D62D9"/>
    <w:rsid w:val="005F5F4C"/>
    <w:rsid w:val="00605D48"/>
    <w:rsid w:val="00616049"/>
    <w:rsid w:val="00642A51"/>
    <w:rsid w:val="00647015"/>
    <w:rsid w:val="00662B22"/>
    <w:rsid w:val="006645DA"/>
    <w:rsid w:val="00666984"/>
    <w:rsid w:val="006743F0"/>
    <w:rsid w:val="00677A84"/>
    <w:rsid w:val="00677E12"/>
    <w:rsid w:val="00696926"/>
    <w:rsid w:val="006A1605"/>
    <w:rsid w:val="006A537F"/>
    <w:rsid w:val="006D3096"/>
    <w:rsid w:val="006E02EA"/>
    <w:rsid w:val="00711577"/>
    <w:rsid w:val="00727D95"/>
    <w:rsid w:val="007336B1"/>
    <w:rsid w:val="00742E8B"/>
    <w:rsid w:val="0074609D"/>
    <w:rsid w:val="007645B9"/>
    <w:rsid w:val="00777AB0"/>
    <w:rsid w:val="00791310"/>
    <w:rsid w:val="007A1CD1"/>
    <w:rsid w:val="007B76AA"/>
    <w:rsid w:val="007C4CF2"/>
    <w:rsid w:val="007C5CA3"/>
    <w:rsid w:val="007D3D09"/>
    <w:rsid w:val="007E01E5"/>
    <w:rsid w:val="007F37DA"/>
    <w:rsid w:val="008023A8"/>
    <w:rsid w:val="00805C68"/>
    <w:rsid w:val="00832F61"/>
    <w:rsid w:val="008345F1"/>
    <w:rsid w:val="00834C85"/>
    <w:rsid w:val="00862EF0"/>
    <w:rsid w:val="00870605"/>
    <w:rsid w:val="0087134C"/>
    <w:rsid w:val="0088169F"/>
    <w:rsid w:val="00887A28"/>
    <w:rsid w:val="008C4A09"/>
    <w:rsid w:val="008D58FB"/>
    <w:rsid w:val="008E237B"/>
    <w:rsid w:val="008E7906"/>
    <w:rsid w:val="00902FD2"/>
    <w:rsid w:val="00905BDA"/>
    <w:rsid w:val="009236E5"/>
    <w:rsid w:val="00926E42"/>
    <w:rsid w:val="00954DBD"/>
    <w:rsid w:val="0096720A"/>
    <w:rsid w:val="00984DBA"/>
    <w:rsid w:val="0098727E"/>
    <w:rsid w:val="00991DAE"/>
    <w:rsid w:val="009A5328"/>
    <w:rsid w:val="009B3E57"/>
    <w:rsid w:val="009C7576"/>
    <w:rsid w:val="009E574C"/>
    <w:rsid w:val="009F26BC"/>
    <w:rsid w:val="00A04BD1"/>
    <w:rsid w:val="00A078BF"/>
    <w:rsid w:val="00A07F90"/>
    <w:rsid w:val="00A2191C"/>
    <w:rsid w:val="00A25B3C"/>
    <w:rsid w:val="00A37FE8"/>
    <w:rsid w:val="00A44329"/>
    <w:rsid w:val="00A64CA8"/>
    <w:rsid w:val="00A7005C"/>
    <w:rsid w:val="00A82A53"/>
    <w:rsid w:val="00AB3B7A"/>
    <w:rsid w:val="00AC5930"/>
    <w:rsid w:val="00AD301A"/>
    <w:rsid w:val="00B376CB"/>
    <w:rsid w:val="00B52456"/>
    <w:rsid w:val="00B81BA0"/>
    <w:rsid w:val="00B90E7E"/>
    <w:rsid w:val="00B924A5"/>
    <w:rsid w:val="00BD4C0F"/>
    <w:rsid w:val="00BE45EE"/>
    <w:rsid w:val="00BE5486"/>
    <w:rsid w:val="00BF2157"/>
    <w:rsid w:val="00BF2CDE"/>
    <w:rsid w:val="00C0347B"/>
    <w:rsid w:val="00C03990"/>
    <w:rsid w:val="00C13E7A"/>
    <w:rsid w:val="00C14278"/>
    <w:rsid w:val="00C15754"/>
    <w:rsid w:val="00C207AC"/>
    <w:rsid w:val="00C43DDC"/>
    <w:rsid w:val="00C76A4D"/>
    <w:rsid w:val="00C801F9"/>
    <w:rsid w:val="00C90D9D"/>
    <w:rsid w:val="00C96BC2"/>
    <w:rsid w:val="00CB1529"/>
    <w:rsid w:val="00CB1B6E"/>
    <w:rsid w:val="00CB7446"/>
    <w:rsid w:val="00CD6891"/>
    <w:rsid w:val="00CE3383"/>
    <w:rsid w:val="00CF64C7"/>
    <w:rsid w:val="00D042A3"/>
    <w:rsid w:val="00D31CFA"/>
    <w:rsid w:val="00D343A4"/>
    <w:rsid w:val="00D41286"/>
    <w:rsid w:val="00D46768"/>
    <w:rsid w:val="00D622B8"/>
    <w:rsid w:val="00D85552"/>
    <w:rsid w:val="00D85814"/>
    <w:rsid w:val="00DA6B9E"/>
    <w:rsid w:val="00DB7858"/>
    <w:rsid w:val="00DE1773"/>
    <w:rsid w:val="00DE41C8"/>
    <w:rsid w:val="00DF4025"/>
    <w:rsid w:val="00E02707"/>
    <w:rsid w:val="00E1292D"/>
    <w:rsid w:val="00E31113"/>
    <w:rsid w:val="00E56B42"/>
    <w:rsid w:val="00E729F2"/>
    <w:rsid w:val="00E74845"/>
    <w:rsid w:val="00E80B75"/>
    <w:rsid w:val="00E87154"/>
    <w:rsid w:val="00EA12FB"/>
    <w:rsid w:val="00EC1880"/>
    <w:rsid w:val="00EC2A8F"/>
    <w:rsid w:val="00EC3766"/>
    <w:rsid w:val="00EC5C6B"/>
    <w:rsid w:val="00ED2922"/>
    <w:rsid w:val="00F24875"/>
    <w:rsid w:val="00F25EBA"/>
    <w:rsid w:val="00F30F54"/>
    <w:rsid w:val="00F54A4C"/>
    <w:rsid w:val="00F755B5"/>
    <w:rsid w:val="00F96986"/>
    <w:rsid w:val="00FB13F4"/>
    <w:rsid w:val="00FD167F"/>
    <w:rsid w:val="00FD371E"/>
    <w:rsid w:val="00FF49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ecimalSymbol w:val=","/>
  <w:listSeparator w:val=";"/>
  <w14:docId w14:val="7ADC567B"/>
  <w15:docId w15:val="{4BDF8F31-0A4C-4646-8DA5-C2879818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015"/>
    <w:pPr>
      <w:widowControl w:val="0"/>
      <w:spacing w:line="567" w:lineRule="exact"/>
    </w:pPr>
    <w:rPr>
      <w:rFonts w:ascii="Arial" w:hAnsi="Arial"/>
      <w:lang w:bidi="he-IL"/>
    </w:rPr>
  </w:style>
  <w:style w:type="paragraph" w:styleId="Titolo1">
    <w:name w:val="heading 1"/>
    <w:basedOn w:val="Normale"/>
    <w:next w:val="Normale"/>
    <w:rsid w:val="00647015"/>
    <w:pPr>
      <w:keepNext/>
      <w:jc w:val="center"/>
      <w:outlineLvl w:val="0"/>
    </w:pPr>
    <w:rPr>
      <w:rFonts w:ascii="Times New Roman" w:hAnsi="Times New Roman"/>
      <w:b/>
      <w:sz w:val="24"/>
      <w:u w:val="single"/>
    </w:rPr>
  </w:style>
  <w:style w:type="paragraph" w:styleId="Titolo2">
    <w:name w:val="heading 2"/>
    <w:basedOn w:val="Normale"/>
    <w:next w:val="Normale"/>
    <w:rsid w:val="00647015"/>
    <w:pPr>
      <w:keepNext/>
      <w:jc w:val="both"/>
      <w:outlineLvl w:val="1"/>
    </w:pPr>
    <w:rPr>
      <w:rFonts w:ascii="Times New Roman" w:hAnsi="Times New Roman"/>
      <w:b/>
      <w:sz w:val="24"/>
      <w:u w:val="single"/>
    </w:rPr>
  </w:style>
  <w:style w:type="paragraph" w:styleId="Titolo3">
    <w:name w:val="heading 3"/>
    <w:basedOn w:val="Normale"/>
    <w:next w:val="Normale"/>
    <w:rsid w:val="00647015"/>
    <w:pPr>
      <w:keepNext/>
      <w:jc w:val="both"/>
      <w:outlineLvl w:val="2"/>
    </w:pPr>
    <w:rPr>
      <w:rFonts w:ascii="Times New Roman" w:hAnsi="Times New Roman"/>
      <w:b/>
      <w:sz w:val="24"/>
    </w:rPr>
  </w:style>
  <w:style w:type="paragraph" w:styleId="Titolo4">
    <w:name w:val="heading 4"/>
    <w:basedOn w:val="Normale"/>
    <w:next w:val="Normale"/>
    <w:rsid w:val="00647015"/>
    <w:pPr>
      <w:keepNext/>
      <w:outlineLvl w:val="3"/>
    </w:pPr>
    <w:rPr>
      <w:rFonts w:ascii="Times New Roman" w:hAnsi="Times New Roman"/>
      <w:b/>
      <w:sz w:val="24"/>
      <w:u w:val="single"/>
    </w:rPr>
  </w:style>
  <w:style w:type="paragraph" w:styleId="Titolo5">
    <w:name w:val="heading 5"/>
    <w:basedOn w:val="Normale"/>
    <w:next w:val="Normale"/>
    <w:rsid w:val="00647015"/>
    <w:pPr>
      <w:keepNext/>
      <w:jc w:val="both"/>
      <w:outlineLvl w:val="4"/>
    </w:pPr>
    <w:rPr>
      <w:rFonts w:ascii="Times New Roman" w:hAnsi="Times New Roman"/>
      <w:sz w:val="24"/>
    </w:rPr>
  </w:style>
  <w:style w:type="paragraph" w:styleId="Titolo6">
    <w:name w:val="heading 6"/>
    <w:basedOn w:val="Normale"/>
    <w:next w:val="Normale"/>
    <w:rsid w:val="00647015"/>
    <w:pPr>
      <w:keepNext/>
      <w:outlineLvl w:val="5"/>
    </w:pPr>
    <w:rPr>
      <w:rFonts w:ascii="Times New Roman" w:hAnsi="Times New Roman"/>
      <w:sz w:val="28"/>
    </w:rPr>
  </w:style>
  <w:style w:type="paragraph" w:styleId="Titolo7">
    <w:name w:val="heading 7"/>
    <w:basedOn w:val="Normale"/>
    <w:next w:val="Normale"/>
    <w:rsid w:val="00647015"/>
    <w:pPr>
      <w:keepNext/>
      <w:jc w:val="right"/>
      <w:outlineLvl w:val="6"/>
    </w:pPr>
    <w:rPr>
      <w:sz w:val="24"/>
    </w:rPr>
  </w:style>
  <w:style w:type="paragraph" w:styleId="Titolo8">
    <w:name w:val="heading 8"/>
    <w:basedOn w:val="Normale"/>
    <w:next w:val="Normale"/>
    <w:rsid w:val="00647015"/>
    <w:pPr>
      <w:keepNext/>
      <w:jc w:val="right"/>
      <w:outlineLvl w:val="7"/>
    </w:pPr>
    <w:rPr>
      <w:sz w:val="24"/>
      <w:u w:val="single"/>
    </w:rPr>
  </w:style>
  <w:style w:type="paragraph" w:styleId="Titolo9">
    <w:name w:val="heading 9"/>
    <w:basedOn w:val="Normale"/>
    <w:next w:val="Normale"/>
    <w:rsid w:val="00647015"/>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47015"/>
    <w:pPr>
      <w:tabs>
        <w:tab w:val="center" w:pos="4819"/>
        <w:tab w:val="right" w:pos="9638"/>
      </w:tabs>
    </w:pPr>
  </w:style>
  <w:style w:type="paragraph" w:styleId="Pidipagina">
    <w:name w:val="footer"/>
    <w:basedOn w:val="Normale"/>
    <w:link w:val="PidipaginaCarattere"/>
    <w:uiPriority w:val="99"/>
    <w:rsid w:val="00647015"/>
    <w:pPr>
      <w:tabs>
        <w:tab w:val="center" w:pos="4819"/>
        <w:tab w:val="right" w:pos="9638"/>
      </w:tabs>
    </w:pPr>
  </w:style>
  <w:style w:type="character" w:styleId="Numeropagina">
    <w:name w:val="page number"/>
    <w:basedOn w:val="Carpredefinitoparagrafo"/>
    <w:rsid w:val="00647015"/>
  </w:style>
  <w:style w:type="paragraph" w:styleId="Titolo">
    <w:name w:val="Title"/>
    <w:basedOn w:val="Normale"/>
    <w:rsid w:val="00647015"/>
    <w:pPr>
      <w:jc w:val="center"/>
    </w:pPr>
    <w:rPr>
      <w:rFonts w:ascii="Times New Roman" w:hAnsi="Times New Roman"/>
      <w:b/>
      <w:sz w:val="24"/>
      <w:u w:val="single"/>
    </w:rPr>
  </w:style>
  <w:style w:type="paragraph" w:styleId="Corpotesto">
    <w:name w:val="Body Text"/>
    <w:basedOn w:val="Normale"/>
    <w:rsid w:val="00647015"/>
    <w:pPr>
      <w:jc w:val="both"/>
    </w:pPr>
    <w:rPr>
      <w:rFonts w:ascii="Times New Roman" w:hAnsi="Times New Roman"/>
      <w:sz w:val="24"/>
    </w:rPr>
  </w:style>
  <w:style w:type="paragraph" w:styleId="Mappadocumento">
    <w:name w:val="Document Map"/>
    <w:basedOn w:val="Normale"/>
    <w:semiHidden/>
    <w:rsid w:val="00647015"/>
    <w:pPr>
      <w:shd w:val="clear" w:color="auto" w:fill="000080"/>
    </w:pPr>
    <w:rPr>
      <w:rFonts w:ascii="Tahoma" w:hAnsi="Tahoma"/>
    </w:rPr>
  </w:style>
  <w:style w:type="paragraph" w:styleId="Corpodeltesto2">
    <w:name w:val="Body Text 2"/>
    <w:basedOn w:val="Normale"/>
    <w:rsid w:val="00647015"/>
    <w:pPr>
      <w:jc w:val="both"/>
    </w:pPr>
    <w:rPr>
      <w:rFonts w:cs="Arial"/>
      <w:b/>
      <w:sz w:val="24"/>
      <w:u w:val="single"/>
    </w:rPr>
  </w:style>
  <w:style w:type="paragraph" w:styleId="Corpodeltesto3">
    <w:name w:val="Body Text 3"/>
    <w:basedOn w:val="Normale"/>
    <w:rsid w:val="00647015"/>
    <w:pPr>
      <w:jc w:val="both"/>
    </w:pPr>
    <w:rPr>
      <w:rFonts w:ascii="Times New Roman" w:hAnsi="Times New Roman"/>
      <w:sz w:val="28"/>
    </w:rPr>
  </w:style>
  <w:style w:type="paragraph" w:styleId="Rientrocorpodeltesto">
    <w:name w:val="Body Text Indent"/>
    <w:basedOn w:val="Normale"/>
    <w:rsid w:val="00647015"/>
    <w:pPr>
      <w:tabs>
        <w:tab w:val="left" w:pos="426"/>
      </w:tabs>
      <w:ind w:left="420" w:hanging="420"/>
      <w:jc w:val="both"/>
    </w:pPr>
    <w:rPr>
      <w:rFonts w:ascii="Garamond" w:hAnsi="Garamond"/>
      <w:sz w:val="26"/>
    </w:rPr>
  </w:style>
  <w:style w:type="paragraph" w:styleId="Rientrocorpodeltesto2">
    <w:name w:val="Body Text Indent 2"/>
    <w:basedOn w:val="Normale"/>
    <w:rsid w:val="00647015"/>
    <w:pPr>
      <w:tabs>
        <w:tab w:val="left" w:pos="426"/>
      </w:tabs>
      <w:ind w:left="426" w:hanging="366"/>
      <w:jc w:val="both"/>
    </w:pPr>
    <w:rPr>
      <w:rFonts w:ascii="Garamond" w:hAnsi="Garamond"/>
      <w:sz w:val="26"/>
    </w:rPr>
  </w:style>
  <w:style w:type="paragraph" w:styleId="Rientrocorpodeltesto3">
    <w:name w:val="Body Text Indent 3"/>
    <w:basedOn w:val="Normale"/>
    <w:rsid w:val="00647015"/>
    <w:pPr>
      <w:tabs>
        <w:tab w:val="left" w:pos="709"/>
      </w:tabs>
      <w:ind w:left="705" w:hanging="705"/>
      <w:jc w:val="both"/>
    </w:pPr>
    <w:rPr>
      <w:rFonts w:ascii="Garamond" w:hAnsi="Garamond"/>
      <w:sz w:val="26"/>
    </w:rPr>
  </w:style>
  <w:style w:type="paragraph" w:styleId="Puntoelenco">
    <w:name w:val="List Bullet"/>
    <w:basedOn w:val="Normale"/>
    <w:link w:val="PuntoelencoCarattere"/>
    <w:autoRedefine/>
    <w:rsid w:val="00D46768"/>
    <w:pPr>
      <w:jc w:val="both"/>
    </w:pPr>
  </w:style>
  <w:style w:type="paragraph" w:styleId="Testodelblocco">
    <w:name w:val="Block Text"/>
    <w:basedOn w:val="Normale"/>
    <w:rsid w:val="00647015"/>
    <w:pPr>
      <w:ind w:left="705" w:right="27" w:hanging="705"/>
      <w:jc w:val="both"/>
    </w:pPr>
    <w:rPr>
      <w:rFonts w:ascii="Garamond" w:hAnsi="Garamond"/>
      <w:sz w:val="26"/>
    </w:rPr>
  </w:style>
  <w:style w:type="paragraph" w:styleId="Elenco">
    <w:name w:val="List"/>
    <w:basedOn w:val="Normale"/>
    <w:rsid w:val="00647015"/>
    <w:pPr>
      <w:ind w:left="283" w:hanging="283"/>
    </w:pPr>
  </w:style>
  <w:style w:type="paragraph" w:customStyle="1" w:styleId="CM2">
    <w:name w:val="CM2"/>
    <w:basedOn w:val="Normale"/>
    <w:next w:val="Normale"/>
    <w:rsid w:val="005278B2"/>
    <w:pPr>
      <w:autoSpaceDE w:val="0"/>
      <w:autoSpaceDN w:val="0"/>
      <w:adjustRightInd w:val="0"/>
      <w:spacing w:line="320" w:lineRule="atLeast"/>
    </w:pPr>
    <w:rPr>
      <w:rFonts w:cs="Arial"/>
      <w:sz w:val="24"/>
      <w:szCs w:val="24"/>
      <w:lang w:bidi="ar-SA"/>
    </w:rPr>
  </w:style>
  <w:style w:type="paragraph" w:customStyle="1" w:styleId="articolo">
    <w:name w:val="articolo"/>
    <w:basedOn w:val="Normale"/>
    <w:link w:val="articoloCarattere"/>
    <w:rsid w:val="00A25B3C"/>
    <w:pPr>
      <w:tabs>
        <w:tab w:val="left" w:pos="851"/>
      </w:tabs>
      <w:spacing w:line="479" w:lineRule="atLeast"/>
      <w:ind w:left="851" w:hanging="851"/>
      <w:jc w:val="both"/>
    </w:pPr>
    <w:rPr>
      <w:rFonts w:cs="Arial"/>
      <w:b/>
      <w:bCs/>
      <w:lang w:bidi="ar-SA"/>
    </w:rPr>
  </w:style>
  <w:style w:type="character" w:customStyle="1" w:styleId="PidipaginaCarattere">
    <w:name w:val="Piè di pagina Carattere"/>
    <w:link w:val="Pidipagina"/>
    <w:uiPriority w:val="99"/>
    <w:rsid w:val="00BE45EE"/>
    <w:rPr>
      <w:rFonts w:ascii="Arial" w:hAnsi="Arial"/>
      <w:lang w:bidi="he-IL"/>
    </w:rPr>
  </w:style>
  <w:style w:type="paragraph" w:customStyle="1" w:styleId="TitoloConv">
    <w:name w:val="Titolo Conv"/>
    <w:basedOn w:val="Normale"/>
    <w:link w:val="TitoloConvCarattere"/>
    <w:qFormat/>
    <w:rsid w:val="00BE45EE"/>
    <w:pPr>
      <w:jc w:val="center"/>
    </w:pPr>
    <w:rPr>
      <w:rFonts w:ascii="Tahoma" w:hAnsi="Tahoma" w:cs="Tahoma"/>
      <w:b/>
    </w:rPr>
  </w:style>
  <w:style w:type="paragraph" w:customStyle="1" w:styleId="Paragrafoconv">
    <w:name w:val="Paragrafo conv"/>
    <w:basedOn w:val="Puntoelenco"/>
    <w:link w:val="ParagrafoconvCarattere"/>
    <w:qFormat/>
    <w:rsid w:val="00BE45EE"/>
  </w:style>
  <w:style w:type="character" w:customStyle="1" w:styleId="TitoloConvCarattere">
    <w:name w:val="Titolo Conv Carattere"/>
    <w:link w:val="TitoloConv"/>
    <w:rsid w:val="00BE45EE"/>
    <w:rPr>
      <w:rFonts w:ascii="Tahoma" w:hAnsi="Tahoma" w:cs="Tahoma"/>
      <w:b/>
      <w:lang w:bidi="he-IL"/>
    </w:rPr>
  </w:style>
  <w:style w:type="paragraph" w:customStyle="1" w:styleId="Elencopuntatoconv">
    <w:name w:val="Elenco puntato conv"/>
    <w:basedOn w:val="Normale"/>
    <w:link w:val="ElencopuntatoconvCarattere"/>
    <w:qFormat/>
    <w:rsid w:val="00BE45EE"/>
    <w:pPr>
      <w:numPr>
        <w:numId w:val="4"/>
      </w:numPr>
      <w:ind w:left="284" w:hanging="284"/>
      <w:jc w:val="both"/>
    </w:pPr>
    <w:rPr>
      <w:rFonts w:ascii="Tahoma" w:hAnsi="Tahoma" w:cs="Tahoma"/>
    </w:rPr>
  </w:style>
  <w:style w:type="character" w:customStyle="1" w:styleId="PuntoelencoCarattere">
    <w:name w:val="Punto elenco Carattere"/>
    <w:link w:val="Puntoelenco"/>
    <w:rsid w:val="00BE45EE"/>
    <w:rPr>
      <w:rFonts w:ascii="Arial" w:hAnsi="Arial"/>
      <w:lang w:bidi="he-IL"/>
    </w:rPr>
  </w:style>
  <w:style w:type="character" w:customStyle="1" w:styleId="ParagrafoconvCarattere">
    <w:name w:val="Paragrafo conv Carattere"/>
    <w:basedOn w:val="PuntoelencoCarattere"/>
    <w:link w:val="Paragrafoconv"/>
    <w:rsid w:val="00BE45EE"/>
    <w:rPr>
      <w:rFonts w:ascii="Arial" w:hAnsi="Arial"/>
      <w:lang w:bidi="he-IL"/>
    </w:rPr>
  </w:style>
  <w:style w:type="paragraph" w:customStyle="1" w:styleId="Articoloconv">
    <w:name w:val="Articolo conv"/>
    <w:basedOn w:val="articolo"/>
    <w:link w:val="ArticoloconvCarattere"/>
    <w:qFormat/>
    <w:rsid w:val="00870605"/>
    <w:pPr>
      <w:tabs>
        <w:tab w:val="clear" w:pos="851"/>
        <w:tab w:val="left" w:pos="993"/>
      </w:tabs>
      <w:spacing w:line="567" w:lineRule="exact"/>
      <w:ind w:left="993" w:hanging="993"/>
    </w:pPr>
    <w:rPr>
      <w:rFonts w:ascii="Tahoma" w:hAnsi="Tahoma" w:cs="Tahoma"/>
      <w:bCs w:val="0"/>
    </w:rPr>
  </w:style>
  <w:style w:type="character" w:customStyle="1" w:styleId="ElencopuntatoconvCarattere">
    <w:name w:val="Elenco puntato conv Carattere"/>
    <w:link w:val="Elencopuntatoconv"/>
    <w:rsid w:val="00BE45EE"/>
    <w:rPr>
      <w:rFonts w:ascii="Tahoma" w:hAnsi="Tahoma" w:cs="Tahoma"/>
      <w:lang w:bidi="he-IL"/>
    </w:rPr>
  </w:style>
  <w:style w:type="character" w:customStyle="1" w:styleId="articoloCarattere">
    <w:name w:val="articolo Carattere"/>
    <w:link w:val="articolo"/>
    <w:rsid w:val="00870605"/>
    <w:rPr>
      <w:rFonts w:ascii="Arial" w:hAnsi="Arial" w:cs="Arial"/>
      <w:b/>
      <w:bCs/>
    </w:rPr>
  </w:style>
  <w:style w:type="character" w:customStyle="1" w:styleId="ArticoloconvCarattere">
    <w:name w:val="Articolo conv Carattere"/>
    <w:link w:val="Articoloconv"/>
    <w:rsid w:val="00870605"/>
    <w:rPr>
      <w:rFonts w:ascii="Tahoma" w:hAnsi="Tahoma" w:cs="Tahoma"/>
      <w:b/>
      <w:bCs w:val="0"/>
    </w:rPr>
  </w:style>
  <w:style w:type="character" w:styleId="Rimandocommento">
    <w:name w:val="annotation reference"/>
    <w:basedOn w:val="Carpredefinitoparagrafo"/>
    <w:uiPriority w:val="99"/>
    <w:semiHidden/>
    <w:unhideWhenUsed/>
    <w:rsid w:val="00A04BD1"/>
    <w:rPr>
      <w:sz w:val="16"/>
      <w:szCs w:val="16"/>
    </w:rPr>
  </w:style>
  <w:style w:type="paragraph" w:styleId="Testocommento">
    <w:name w:val="annotation text"/>
    <w:basedOn w:val="Normale"/>
    <w:link w:val="TestocommentoCarattere"/>
    <w:uiPriority w:val="99"/>
    <w:semiHidden/>
    <w:unhideWhenUsed/>
    <w:rsid w:val="00A04BD1"/>
  </w:style>
  <w:style w:type="character" w:customStyle="1" w:styleId="TestocommentoCarattere">
    <w:name w:val="Testo commento Carattere"/>
    <w:basedOn w:val="Carpredefinitoparagrafo"/>
    <w:link w:val="Testocommento"/>
    <w:uiPriority w:val="99"/>
    <w:semiHidden/>
    <w:rsid w:val="00A04BD1"/>
    <w:rPr>
      <w:rFonts w:ascii="Arial" w:hAnsi="Arial"/>
      <w:lang w:bidi="he-IL"/>
    </w:rPr>
  </w:style>
  <w:style w:type="paragraph" w:styleId="Testofumetto">
    <w:name w:val="Balloon Text"/>
    <w:basedOn w:val="Normale"/>
    <w:link w:val="TestofumettoCarattere"/>
    <w:rsid w:val="00A04BD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04BD1"/>
    <w:rPr>
      <w:rFonts w:ascii="Segoe UI" w:hAnsi="Segoe UI" w:cs="Segoe UI"/>
      <w:sz w:val="18"/>
      <w:szCs w:val="18"/>
      <w:lang w:bidi="he-IL"/>
    </w:rPr>
  </w:style>
  <w:style w:type="paragraph" w:customStyle="1" w:styleId="xmsonormal">
    <w:name w:val="x_msonormal"/>
    <w:basedOn w:val="Normale"/>
    <w:rsid w:val="00696926"/>
    <w:pPr>
      <w:widowControl/>
      <w:spacing w:before="100" w:beforeAutospacing="1" w:after="100" w:afterAutospacing="1" w:line="240" w:lineRule="auto"/>
    </w:pPr>
    <w:rPr>
      <w:rFonts w:ascii="Times New Roman" w:hAnsi="Times New Roman"/>
      <w:sz w:val="24"/>
      <w:szCs w:val="24"/>
      <w:lang w:bidi="ar-SA"/>
    </w:rPr>
  </w:style>
  <w:style w:type="paragraph" w:customStyle="1" w:styleId="xparagrafoconv">
    <w:name w:val="x_paragrafoconv"/>
    <w:basedOn w:val="Normale"/>
    <w:rsid w:val="00696926"/>
    <w:pPr>
      <w:widowControl/>
      <w:spacing w:before="100" w:beforeAutospacing="1" w:after="100" w:afterAutospacing="1" w:line="240" w:lineRule="auto"/>
    </w:pPr>
    <w:rPr>
      <w:rFonts w:ascii="Times New Roman" w:hAnsi="Times New Roman"/>
      <w:sz w:val="24"/>
      <w:szCs w:val="24"/>
      <w:lang w:bidi="ar-SA"/>
    </w:rPr>
  </w:style>
  <w:style w:type="paragraph" w:styleId="Paragrafoelenco">
    <w:name w:val="List Paragraph"/>
    <w:basedOn w:val="Normale"/>
    <w:uiPriority w:val="34"/>
    <w:rsid w:val="00E5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5260">
      <w:bodyDiv w:val="1"/>
      <w:marLeft w:val="0"/>
      <w:marRight w:val="0"/>
      <w:marTop w:val="0"/>
      <w:marBottom w:val="0"/>
      <w:divBdr>
        <w:top w:val="none" w:sz="0" w:space="0" w:color="auto"/>
        <w:left w:val="none" w:sz="0" w:space="0" w:color="auto"/>
        <w:bottom w:val="none" w:sz="0" w:space="0" w:color="auto"/>
        <w:right w:val="none" w:sz="0" w:space="0" w:color="auto"/>
      </w:divBdr>
      <w:divsChild>
        <w:div w:id="24840561">
          <w:marLeft w:val="0"/>
          <w:marRight w:val="0"/>
          <w:marTop w:val="0"/>
          <w:marBottom w:val="0"/>
          <w:divBdr>
            <w:top w:val="none" w:sz="0" w:space="0" w:color="auto"/>
            <w:left w:val="none" w:sz="0" w:space="0" w:color="auto"/>
            <w:bottom w:val="none" w:sz="0" w:space="0" w:color="auto"/>
            <w:right w:val="none" w:sz="0" w:space="0" w:color="auto"/>
          </w:divBdr>
        </w:div>
        <w:div w:id="1240676947">
          <w:marLeft w:val="0"/>
          <w:marRight w:val="0"/>
          <w:marTop w:val="0"/>
          <w:marBottom w:val="0"/>
          <w:divBdr>
            <w:top w:val="none" w:sz="0" w:space="0" w:color="auto"/>
            <w:left w:val="none" w:sz="0" w:space="0" w:color="auto"/>
            <w:bottom w:val="none" w:sz="0" w:space="0" w:color="auto"/>
            <w:right w:val="none" w:sz="0" w:space="0" w:color="auto"/>
          </w:divBdr>
        </w:div>
      </w:divsChild>
    </w:div>
    <w:div w:id="809402132">
      <w:bodyDiv w:val="1"/>
      <w:marLeft w:val="0"/>
      <w:marRight w:val="0"/>
      <w:marTop w:val="0"/>
      <w:marBottom w:val="0"/>
      <w:divBdr>
        <w:top w:val="none" w:sz="0" w:space="0" w:color="auto"/>
        <w:left w:val="none" w:sz="0" w:space="0" w:color="auto"/>
        <w:bottom w:val="none" w:sz="0" w:space="0" w:color="auto"/>
        <w:right w:val="none" w:sz="0" w:space="0" w:color="auto"/>
      </w:divBdr>
    </w:div>
    <w:div w:id="876355957">
      <w:bodyDiv w:val="1"/>
      <w:marLeft w:val="0"/>
      <w:marRight w:val="0"/>
      <w:marTop w:val="0"/>
      <w:marBottom w:val="0"/>
      <w:divBdr>
        <w:top w:val="none" w:sz="0" w:space="0" w:color="auto"/>
        <w:left w:val="none" w:sz="0" w:space="0" w:color="auto"/>
        <w:bottom w:val="none" w:sz="0" w:space="0" w:color="auto"/>
        <w:right w:val="none" w:sz="0" w:space="0" w:color="auto"/>
      </w:divBdr>
      <w:divsChild>
        <w:div w:id="2056196961">
          <w:marLeft w:val="0"/>
          <w:marRight w:val="0"/>
          <w:marTop w:val="0"/>
          <w:marBottom w:val="0"/>
          <w:divBdr>
            <w:top w:val="none" w:sz="0" w:space="0" w:color="auto"/>
            <w:left w:val="none" w:sz="0" w:space="0" w:color="auto"/>
            <w:bottom w:val="none" w:sz="0" w:space="0" w:color="auto"/>
            <w:right w:val="none" w:sz="0" w:space="0" w:color="auto"/>
          </w:divBdr>
        </w:div>
        <w:div w:id="240217807">
          <w:marLeft w:val="0"/>
          <w:marRight w:val="0"/>
          <w:marTop w:val="0"/>
          <w:marBottom w:val="0"/>
          <w:divBdr>
            <w:top w:val="none" w:sz="0" w:space="0" w:color="auto"/>
            <w:left w:val="none" w:sz="0" w:space="0" w:color="auto"/>
            <w:bottom w:val="none" w:sz="0" w:space="0" w:color="auto"/>
            <w:right w:val="none" w:sz="0" w:space="0" w:color="auto"/>
          </w:divBdr>
        </w:div>
      </w:divsChild>
    </w:div>
    <w:div w:id="20097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arie\SCHEMA%20CONVENZIONI%20C.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0766-8D7F-4A38-B0BD-D1B06A55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 CONVENZIONI C.T.dot</Template>
  <TotalTime>0</TotalTime>
  <Pages>4</Pages>
  <Words>918</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MODELLO USO BOLLO</vt:lpstr>
    </vt:vector>
  </TitlesOfParts>
  <Company>Esselunga S.p.A.</Company>
  <LinksUpToDate>false</LinksUpToDate>
  <CharactersWithSpaces>6335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creator>TOSHIBA</dc:creator>
  <cp:lastModifiedBy>Fangi</cp:lastModifiedBy>
  <cp:revision>2</cp:revision>
  <cp:lastPrinted>2019-04-17T13:47:00Z</cp:lastPrinted>
  <dcterms:created xsi:type="dcterms:W3CDTF">2022-05-10T10:18:00Z</dcterms:created>
  <dcterms:modified xsi:type="dcterms:W3CDTF">2022-05-10T10:18:00Z</dcterms:modified>
</cp:coreProperties>
</file>