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D60F8" w14:textId="77777777" w:rsidR="005968EA" w:rsidRPr="00FC52D7" w:rsidRDefault="00461FAD" w:rsidP="004547CC">
      <w:pPr>
        <w:pStyle w:val="data"/>
        <w:spacing w:after="240"/>
        <w:rPr>
          <w:sz w:val="22"/>
        </w:rPr>
      </w:pPr>
      <w:r w:rsidRPr="00FC52D7">
        <w:rPr>
          <w:sz w:val="22"/>
        </w:rPr>
        <w:t xml:space="preserve">Ancona, </w:t>
      </w:r>
      <w:sdt>
        <w:sdtPr>
          <w:rPr>
            <w:sz w:val="22"/>
          </w:rPr>
          <w:id w:val="-1843308661"/>
          <w:placeholder>
            <w:docPart w:val="BE6111D6BAAC49119CDB24C6DA3A87C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61CF9" w:rsidRPr="00FC52D7">
            <w:rPr>
              <w:rStyle w:val="Testosegnaposto"/>
              <w:b w:val="0"/>
              <w:color w:val="auto"/>
              <w:sz w:val="22"/>
            </w:rPr>
            <w:t>Fare clic o toccare qui per immettere una data.</w:t>
          </w:r>
        </w:sdtContent>
      </w:sdt>
    </w:p>
    <w:p w14:paraId="189DB362" w14:textId="77777777" w:rsidR="00561CF9" w:rsidRPr="00FC52D7" w:rsidRDefault="002F28A8" w:rsidP="00D03F4F">
      <w:pPr>
        <w:pStyle w:val="indirizzo"/>
        <w:rPr>
          <w:sz w:val="22"/>
        </w:rPr>
      </w:pPr>
      <w:r w:rsidRPr="00FC52D7">
        <w:rPr>
          <w:sz w:val="22"/>
        </w:rPr>
        <w:t>Destinatario</w:t>
      </w:r>
    </w:p>
    <w:p w14:paraId="74F76D4C" w14:textId="4FCD2189" w:rsidR="002F28A8" w:rsidRPr="007053BE" w:rsidRDefault="002F28A8" w:rsidP="002F28A8">
      <w:pPr>
        <w:rPr>
          <w:bCs/>
        </w:rPr>
      </w:pPr>
    </w:p>
    <w:p w14:paraId="5328ED60" w14:textId="77777777" w:rsidR="007E4461" w:rsidRDefault="007E4461" w:rsidP="00183618">
      <w:pPr>
        <w:pStyle w:val="oggetto"/>
      </w:pPr>
      <w:r w:rsidRPr="00B65E5A">
        <w:t>OGGETTO:</w:t>
      </w:r>
      <w:r w:rsidRPr="00B65E5A">
        <w:tab/>
      </w:r>
      <w:r w:rsidRPr="004547CC">
        <w:rPr>
          <w:b w:val="0"/>
          <w:i/>
        </w:rPr>
        <w:t>testo oggetto</w:t>
      </w:r>
    </w:p>
    <w:p w14:paraId="642763F3" w14:textId="6EF10890" w:rsidR="00B65E5A" w:rsidRDefault="007053BE" w:rsidP="00183618">
      <w:pPr>
        <w:pStyle w:val="lettera"/>
      </w:pPr>
      <w:r>
        <w:t>T</w:t>
      </w:r>
      <w:r w:rsidR="00FC52D7">
        <w:t>esto</w:t>
      </w:r>
    </w:p>
    <w:p w14:paraId="30BE2031" w14:textId="2FE28090" w:rsidR="007053BE" w:rsidRDefault="007053BE" w:rsidP="00183618">
      <w:pPr>
        <w:pStyle w:val="lettera"/>
      </w:pPr>
    </w:p>
    <w:p w14:paraId="1F6ADEB8" w14:textId="61EEFA7B" w:rsidR="007053BE" w:rsidRDefault="007053BE" w:rsidP="00183618">
      <w:pPr>
        <w:pStyle w:val="lettera"/>
      </w:pPr>
    </w:p>
    <w:p w14:paraId="280C1F05" w14:textId="740ED097" w:rsidR="007053BE" w:rsidRDefault="007053BE" w:rsidP="00183618">
      <w:pPr>
        <w:pStyle w:val="lettera"/>
      </w:pPr>
    </w:p>
    <w:p w14:paraId="77651F86" w14:textId="7D773C74" w:rsidR="007053BE" w:rsidRDefault="007053BE" w:rsidP="00183618">
      <w:pPr>
        <w:pStyle w:val="lettera"/>
      </w:pPr>
    </w:p>
    <w:p w14:paraId="62573A2E" w14:textId="475FE348" w:rsidR="007053BE" w:rsidRDefault="007053BE" w:rsidP="00183618">
      <w:pPr>
        <w:pStyle w:val="lettera"/>
      </w:pPr>
    </w:p>
    <w:p w14:paraId="449F2290" w14:textId="27FDCD40" w:rsidR="007053BE" w:rsidRDefault="007053BE" w:rsidP="00183618">
      <w:pPr>
        <w:pStyle w:val="lettera"/>
      </w:pPr>
    </w:p>
    <w:p w14:paraId="4EB7C90C" w14:textId="7BA89F0F" w:rsidR="007053BE" w:rsidRDefault="007053BE" w:rsidP="00183618">
      <w:pPr>
        <w:pStyle w:val="lettera"/>
      </w:pPr>
    </w:p>
    <w:p w14:paraId="0EEAEA27" w14:textId="65259CA1" w:rsidR="007053BE" w:rsidRDefault="007053BE" w:rsidP="00183618">
      <w:pPr>
        <w:pStyle w:val="lettera"/>
      </w:pPr>
    </w:p>
    <w:p w14:paraId="6EF6AABF" w14:textId="08014E90" w:rsidR="007053BE" w:rsidRDefault="007053BE" w:rsidP="00183618">
      <w:pPr>
        <w:pStyle w:val="lettera"/>
      </w:pPr>
    </w:p>
    <w:p w14:paraId="352F9074" w14:textId="7CC57712" w:rsidR="007053BE" w:rsidRDefault="007053BE" w:rsidP="00183618">
      <w:pPr>
        <w:pStyle w:val="lettera"/>
      </w:pPr>
    </w:p>
    <w:p w14:paraId="3E75F1F0" w14:textId="4DCF5C87" w:rsidR="007053BE" w:rsidRDefault="007053BE" w:rsidP="00183618">
      <w:pPr>
        <w:pStyle w:val="lettera"/>
      </w:pPr>
    </w:p>
    <w:p w14:paraId="271D86CE" w14:textId="32C9458F" w:rsidR="007053BE" w:rsidRDefault="007053BE" w:rsidP="00183618">
      <w:pPr>
        <w:pStyle w:val="lettera"/>
      </w:pPr>
    </w:p>
    <w:p w14:paraId="6E7E45AE" w14:textId="7D441008" w:rsidR="007053BE" w:rsidRDefault="007053BE" w:rsidP="00183618">
      <w:pPr>
        <w:pStyle w:val="lettera"/>
      </w:pPr>
    </w:p>
    <w:p w14:paraId="3727EB6F" w14:textId="117FC3CA" w:rsidR="007053BE" w:rsidRDefault="007053BE" w:rsidP="00183618">
      <w:pPr>
        <w:pStyle w:val="lettera"/>
      </w:pPr>
    </w:p>
    <w:p w14:paraId="6D86D447" w14:textId="688A94F6" w:rsidR="007053BE" w:rsidRDefault="007053BE" w:rsidP="00183618">
      <w:pPr>
        <w:pStyle w:val="lettera"/>
      </w:pPr>
    </w:p>
    <w:p w14:paraId="2781943C" w14:textId="312086BB" w:rsidR="007053BE" w:rsidRDefault="007053BE" w:rsidP="00183618">
      <w:pPr>
        <w:pStyle w:val="lettera"/>
      </w:pPr>
    </w:p>
    <w:p w14:paraId="47DD91F8" w14:textId="1A35AF5D" w:rsidR="007053BE" w:rsidRDefault="007053BE" w:rsidP="00183618">
      <w:pPr>
        <w:pStyle w:val="lettera"/>
      </w:pPr>
    </w:p>
    <w:p w14:paraId="18953537" w14:textId="2F273BD3" w:rsidR="007053BE" w:rsidRDefault="007053BE" w:rsidP="00183618">
      <w:pPr>
        <w:pStyle w:val="lettera"/>
      </w:pPr>
    </w:p>
    <w:p w14:paraId="0F2ED403" w14:textId="12884013" w:rsidR="007053BE" w:rsidRDefault="007053BE" w:rsidP="00183618">
      <w:pPr>
        <w:pStyle w:val="lettera"/>
      </w:pPr>
    </w:p>
    <w:p w14:paraId="100EC93C" w14:textId="224ABC58" w:rsidR="007053BE" w:rsidRDefault="007053BE" w:rsidP="00183618">
      <w:pPr>
        <w:pStyle w:val="lettera"/>
      </w:pPr>
    </w:p>
    <w:p w14:paraId="282842A1" w14:textId="2B90D8FB" w:rsidR="007053BE" w:rsidRDefault="007053BE" w:rsidP="00183618">
      <w:pPr>
        <w:pStyle w:val="lettera"/>
      </w:pPr>
    </w:p>
    <w:p w14:paraId="6EE0DB64" w14:textId="434D6CBC" w:rsidR="007053BE" w:rsidRDefault="007053BE" w:rsidP="00183618">
      <w:pPr>
        <w:pStyle w:val="lettera"/>
      </w:pPr>
    </w:p>
    <w:p w14:paraId="0C51473C" w14:textId="25268198" w:rsidR="007053BE" w:rsidRDefault="007053BE" w:rsidP="00183618">
      <w:pPr>
        <w:pStyle w:val="lettera"/>
      </w:pPr>
    </w:p>
    <w:p w14:paraId="40E0975D" w14:textId="789A1CF4" w:rsidR="007053BE" w:rsidRDefault="007053BE" w:rsidP="007053BE">
      <w:pPr>
        <w:pStyle w:val="oggetto"/>
      </w:pPr>
      <w:r>
        <w:t xml:space="preserve">                                                                                   Firma </w:t>
      </w:r>
    </w:p>
    <w:p w14:paraId="5730F82A" w14:textId="0B532F84" w:rsidR="007053BE" w:rsidRDefault="007053BE" w:rsidP="00183618">
      <w:pPr>
        <w:pStyle w:val="lettera"/>
      </w:pPr>
      <w:r>
        <w:t xml:space="preserve">      </w:t>
      </w:r>
    </w:p>
    <w:p w14:paraId="70CB05B0" w14:textId="37A63064" w:rsidR="007053BE" w:rsidRDefault="007053BE" w:rsidP="00183618">
      <w:pPr>
        <w:pStyle w:val="lettera"/>
      </w:pPr>
    </w:p>
    <w:p w14:paraId="7D9B451D" w14:textId="48B7731A" w:rsidR="007053BE" w:rsidRDefault="007053BE" w:rsidP="00183618">
      <w:pPr>
        <w:pStyle w:val="lettera"/>
      </w:pPr>
    </w:p>
    <w:p w14:paraId="1C3DA647" w14:textId="5D7CAB89" w:rsidR="007053BE" w:rsidRDefault="007053BE" w:rsidP="007053BE">
      <w:pPr>
        <w:pStyle w:val="oggetto"/>
      </w:pPr>
      <w:r>
        <w:t xml:space="preserve">                                                                                   </w:t>
      </w:r>
    </w:p>
    <w:sectPr w:rsidR="007053BE" w:rsidSect="00C43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60EF0" w14:textId="77777777" w:rsidR="00C43241" w:rsidRDefault="00C43241" w:rsidP="00183618">
      <w:r>
        <w:separator/>
      </w:r>
    </w:p>
  </w:endnote>
  <w:endnote w:type="continuationSeparator" w:id="0">
    <w:p w14:paraId="1B7EAC23" w14:textId="77777777" w:rsidR="00C43241" w:rsidRDefault="00C43241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80CFA" w14:textId="77777777" w:rsidR="00792D5D" w:rsidRDefault="00792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1F654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BCB2A96" wp14:editId="73DDC1BC">
              <wp:simplePos x="0" y="0"/>
              <wp:positionH relativeFrom="margin">
                <wp:posOffset>-398780</wp:posOffset>
              </wp:positionH>
              <wp:positionV relativeFrom="paragraph">
                <wp:posOffset>-601980</wp:posOffset>
              </wp:positionV>
              <wp:extent cx="6294816" cy="839470"/>
              <wp:effectExtent l="0" t="0" r="10795" b="177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16" cy="839470"/>
                        <a:chOff x="0" y="-152400"/>
                        <a:chExt cx="6294816" cy="839470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62016" y="-152400"/>
                          <a:ext cx="23328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4AFDAFB" w14:textId="77777777" w:rsidR="00CF28F9" w:rsidRDefault="00CF28F9" w:rsidP="00CF28F9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2970B46A" w14:textId="0FE35ABE" w:rsidR="00CF28F9" w:rsidRDefault="00CF28F9" w:rsidP="00CF28F9">
                            <w:pPr>
                              <w:rPr>
                                <w:rFonts w:ascii="Times New Roman" w:hAnsi="Times New Roman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071/2204563 – 4500 – 4786 – 4528– 4561                                     email </w:t>
                            </w:r>
                            <w:hyperlink r:id="rId1" w:history="1">
                              <w:r w:rsidR="00792D5D" w:rsidRPr="00CD5902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sara.carbonari@univpm.it</w:t>
                              </w:r>
                            </w:hyperlink>
                          </w:p>
                          <w:p w14:paraId="63C60931" w14:textId="77777777" w:rsidR="00CF28F9" w:rsidRPr="00792D5D" w:rsidRDefault="00CF28F9" w:rsidP="00CF28F9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2D5D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email </w:t>
                            </w:r>
                            <w:hyperlink r:id="rId2" w:history="1">
                              <w:r w:rsidRPr="00792D5D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en-GB"/>
                                </w:rPr>
                                <w:t>segr.dicea@univpm.it</w:t>
                              </w:r>
                            </w:hyperlink>
                          </w:p>
                          <w:p w14:paraId="3F5B8FF7" w14:textId="4E517DDB" w:rsidR="00CF28F9" w:rsidRPr="00792D5D" w:rsidRDefault="00CF28F9" w:rsidP="00CF28F9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2D5D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email </w:t>
                            </w:r>
                            <w:hyperlink r:id="rId3" w:history="1">
                              <w:r w:rsidR="00CE5A05" w:rsidRPr="00077317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en-GB"/>
                                </w:rPr>
                                <w:t>direttore.dicea@univpm.it</w:t>
                              </w:r>
                            </w:hyperlink>
                          </w:p>
                          <w:p w14:paraId="36AED78A" w14:textId="77777777" w:rsidR="00CF28F9" w:rsidRPr="00184D15" w:rsidRDefault="00CF28F9" w:rsidP="00CF28F9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84D1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PEC </w:t>
                            </w:r>
                            <w:hyperlink r:id="rId4" w:history="1">
                              <w:r w:rsidRPr="00184D15"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  <w:lang w:val="fr-FR"/>
                                </w:rPr>
                                <w:t>direttore.dicea@pec.univpm.it</w:t>
                              </w:r>
                            </w:hyperlink>
                          </w:p>
                          <w:p w14:paraId="36EA5387" w14:textId="7438DE2A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9EB9915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0E5C9E83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1239BFF0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4C852471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2AD3DD1E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B2A96" id="Gruppo 8" o:spid="_x0000_s1031" style="position:absolute;left:0;text-align:left;margin-left:-31.4pt;margin-top:-47.4pt;width:495.65pt;height:66.1pt;z-index:251650048;mso-position-horizontal-relative:margin;mso-height-relative:margin" coordorigin=",-1524" coordsize="62948,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9620;top:-1524;width:23328;height:8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44AFDAFB" w14:textId="77777777" w:rsidR="00CF28F9" w:rsidRDefault="00CF28F9" w:rsidP="00CF28F9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2970B46A" w14:textId="0FE35ABE" w:rsidR="00CF28F9" w:rsidRDefault="00CF28F9" w:rsidP="00CF28F9">
                      <w:pPr>
                        <w:rPr>
                          <w:rFonts w:ascii="Times New Roman" w:hAnsi="Times New Roman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071/2204563 – 4500 – 4786 – 4528– 4561                                     email </w:t>
                      </w:r>
                      <w:hyperlink r:id="rId5" w:history="1">
                        <w:r w:rsidR="00792D5D" w:rsidRPr="00CD5902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sara.carbonari@univpm.it</w:t>
                        </w:r>
                      </w:hyperlink>
                    </w:p>
                    <w:p w14:paraId="63C60931" w14:textId="77777777" w:rsidR="00CF28F9" w:rsidRPr="00792D5D" w:rsidRDefault="00CF28F9" w:rsidP="00CF28F9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792D5D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email </w:t>
                      </w:r>
                      <w:hyperlink r:id="rId6" w:history="1">
                        <w:r w:rsidRPr="00792D5D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en-GB"/>
                          </w:rPr>
                          <w:t>segr.dicea@univpm.it</w:t>
                        </w:r>
                      </w:hyperlink>
                    </w:p>
                    <w:p w14:paraId="3F5B8FF7" w14:textId="4E517DDB" w:rsidR="00CF28F9" w:rsidRPr="00792D5D" w:rsidRDefault="00CF28F9" w:rsidP="00CF28F9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792D5D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email </w:t>
                      </w:r>
                      <w:hyperlink r:id="rId7" w:history="1">
                        <w:r w:rsidR="00CE5A05" w:rsidRPr="00077317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en-GB"/>
                          </w:rPr>
                          <w:t>direttore.dicea@univpm.it</w:t>
                        </w:r>
                      </w:hyperlink>
                    </w:p>
                    <w:p w14:paraId="36AED78A" w14:textId="77777777" w:rsidR="00CF28F9" w:rsidRPr="00184D15" w:rsidRDefault="00CF28F9" w:rsidP="00CF28F9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184D1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PEC </w:t>
                      </w:r>
                      <w:hyperlink r:id="rId8" w:history="1">
                        <w:r w:rsidRPr="00184D15"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  <w:lang w:val="fr-FR"/>
                          </w:rPr>
                          <w:t>direttore.dicea@pec.univpm.it</w:t>
                        </w:r>
                      </w:hyperlink>
                    </w:p>
                    <w:p w14:paraId="36EA5387" w14:textId="7438DE2A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69EB9915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0E5C9E83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1239BFF0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4C852471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2AD3DD1E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563C0CB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6EE80223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55A6E31D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CD13" w14:textId="77777777" w:rsidR="00792D5D" w:rsidRDefault="00792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17E3D" w14:textId="77777777" w:rsidR="00C43241" w:rsidRDefault="00C43241" w:rsidP="00183618">
      <w:r>
        <w:separator/>
      </w:r>
    </w:p>
  </w:footnote>
  <w:footnote w:type="continuationSeparator" w:id="0">
    <w:p w14:paraId="38D4AD73" w14:textId="77777777" w:rsidR="00C43241" w:rsidRDefault="00C43241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98D7C" w14:textId="77777777" w:rsidR="00792D5D" w:rsidRDefault="00792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C0D73" w14:textId="77777777" w:rsidR="000B48B1" w:rsidRDefault="004547CC" w:rsidP="0018361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633BCC" wp14:editId="0BF9E6DE">
              <wp:simplePos x="0" y="0"/>
              <wp:positionH relativeFrom="column">
                <wp:posOffset>-716280</wp:posOffset>
              </wp:positionH>
              <wp:positionV relativeFrom="page">
                <wp:posOffset>3331845</wp:posOffset>
              </wp:positionV>
              <wp:extent cx="216535" cy="0"/>
              <wp:effectExtent l="0" t="0" r="31115" b="19050"/>
              <wp:wrapThrough wrapText="right">
                <wp:wrapPolygon edited="0">
                  <wp:start x="0" y="-1"/>
                  <wp:lineTo x="0" y="-1"/>
                  <wp:lineTo x="22804" y="-1"/>
                  <wp:lineTo x="22804" y="-1"/>
                  <wp:lineTo x="0" y="-1"/>
                </wp:wrapPolygon>
              </wp:wrapThrough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6D192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" strokecolor="gray [1629]" strokeweight="1.5pt">
              <v:stroke joinstyle="miter"/>
              <w10:wrap type="through" side="right" anchory="page"/>
            </v:line>
          </w:pict>
        </mc:Fallback>
      </mc:AlternateContent>
    </w:r>
    <w:r w:rsidR="00720A5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1A7964" wp14:editId="55C81059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3AA17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2F413289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733C871C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7418391A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60538511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B4692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7FDF207C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2DEE1FE5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1A7964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6C23AA17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2F413289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733C871C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7418391A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60538511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414B4692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7FDF207C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2DEE1FE5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0862A" w14:textId="77777777" w:rsidR="00792D5D" w:rsidRDefault="00792D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A8"/>
    <w:rsid w:val="00046DDB"/>
    <w:rsid w:val="000A1092"/>
    <w:rsid w:val="000B48B1"/>
    <w:rsid w:val="000B5AC7"/>
    <w:rsid w:val="000E5068"/>
    <w:rsid w:val="00103988"/>
    <w:rsid w:val="0012103D"/>
    <w:rsid w:val="001234B5"/>
    <w:rsid w:val="001424DB"/>
    <w:rsid w:val="00183618"/>
    <w:rsid w:val="00184D15"/>
    <w:rsid w:val="00196FD6"/>
    <w:rsid w:val="001A2291"/>
    <w:rsid w:val="001A5BF5"/>
    <w:rsid w:val="001B7F9A"/>
    <w:rsid w:val="001C24BE"/>
    <w:rsid w:val="001E5A0D"/>
    <w:rsid w:val="002047CF"/>
    <w:rsid w:val="0022631A"/>
    <w:rsid w:val="00230141"/>
    <w:rsid w:val="00290420"/>
    <w:rsid w:val="002D5407"/>
    <w:rsid w:val="002E35A8"/>
    <w:rsid w:val="002F2657"/>
    <w:rsid w:val="002F28A8"/>
    <w:rsid w:val="00384C70"/>
    <w:rsid w:val="00397554"/>
    <w:rsid w:val="003A29B9"/>
    <w:rsid w:val="003E4A10"/>
    <w:rsid w:val="00416EB8"/>
    <w:rsid w:val="004547CC"/>
    <w:rsid w:val="00455C30"/>
    <w:rsid w:val="00461FAD"/>
    <w:rsid w:val="0046239D"/>
    <w:rsid w:val="00495F8F"/>
    <w:rsid w:val="004A2991"/>
    <w:rsid w:val="004A5D91"/>
    <w:rsid w:val="005066FD"/>
    <w:rsid w:val="005220E4"/>
    <w:rsid w:val="00561CF9"/>
    <w:rsid w:val="00567A6F"/>
    <w:rsid w:val="005968EA"/>
    <w:rsid w:val="005A413B"/>
    <w:rsid w:val="005D56F7"/>
    <w:rsid w:val="005E5C9D"/>
    <w:rsid w:val="00625245"/>
    <w:rsid w:val="00685765"/>
    <w:rsid w:val="006945A2"/>
    <w:rsid w:val="0069484B"/>
    <w:rsid w:val="006A208E"/>
    <w:rsid w:val="006E5978"/>
    <w:rsid w:val="006F400D"/>
    <w:rsid w:val="00700267"/>
    <w:rsid w:val="007053BE"/>
    <w:rsid w:val="00720A56"/>
    <w:rsid w:val="00742C5C"/>
    <w:rsid w:val="00777A46"/>
    <w:rsid w:val="0078116D"/>
    <w:rsid w:val="007924CC"/>
    <w:rsid w:val="00792D5D"/>
    <w:rsid w:val="0079643A"/>
    <w:rsid w:val="007A3FCE"/>
    <w:rsid w:val="007A65D4"/>
    <w:rsid w:val="007B6D9B"/>
    <w:rsid w:val="007E4461"/>
    <w:rsid w:val="008270E9"/>
    <w:rsid w:val="008A712E"/>
    <w:rsid w:val="008D5A5D"/>
    <w:rsid w:val="008F4EEB"/>
    <w:rsid w:val="00951EE3"/>
    <w:rsid w:val="009809B0"/>
    <w:rsid w:val="009B304B"/>
    <w:rsid w:val="009F49AE"/>
    <w:rsid w:val="009F5521"/>
    <w:rsid w:val="00A26DCC"/>
    <w:rsid w:val="00A27992"/>
    <w:rsid w:val="00A646ED"/>
    <w:rsid w:val="00A85226"/>
    <w:rsid w:val="00AC4C60"/>
    <w:rsid w:val="00AC7401"/>
    <w:rsid w:val="00AD473B"/>
    <w:rsid w:val="00AE2F8B"/>
    <w:rsid w:val="00B0341B"/>
    <w:rsid w:val="00B04B05"/>
    <w:rsid w:val="00B06298"/>
    <w:rsid w:val="00B445C8"/>
    <w:rsid w:val="00B65E5A"/>
    <w:rsid w:val="00B71323"/>
    <w:rsid w:val="00B94AE5"/>
    <w:rsid w:val="00BC1F60"/>
    <w:rsid w:val="00BF45E5"/>
    <w:rsid w:val="00C4282D"/>
    <w:rsid w:val="00C43241"/>
    <w:rsid w:val="00C56B5C"/>
    <w:rsid w:val="00CA6BB8"/>
    <w:rsid w:val="00CB441B"/>
    <w:rsid w:val="00CB556D"/>
    <w:rsid w:val="00CC774C"/>
    <w:rsid w:val="00CD22E4"/>
    <w:rsid w:val="00CE5A05"/>
    <w:rsid w:val="00CF28F9"/>
    <w:rsid w:val="00CF29C4"/>
    <w:rsid w:val="00D03813"/>
    <w:rsid w:val="00D03F4F"/>
    <w:rsid w:val="00D16DB5"/>
    <w:rsid w:val="00D24D8B"/>
    <w:rsid w:val="00DC795D"/>
    <w:rsid w:val="00DE341B"/>
    <w:rsid w:val="00E01B57"/>
    <w:rsid w:val="00EB72B1"/>
    <w:rsid w:val="00F04A55"/>
    <w:rsid w:val="00F240F0"/>
    <w:rsid w:val="00F348F5"/>
    <w:rsid w:val="00FC066B"/>
    <w:rsid w:val="00FC52D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DE705"/>
  <w15:chartTrackingRefBased/>
  <w15:docId w15:val="{DAC39C43-08B4-4665-9535-68CFB5B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B65E5A"/>
    <w:pPr>
      <w:spacing w:before="360"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B65E5A"/>
    <w:pPr>
      <w:tabs>
        <w:tab w:val="left" w:pos="1276"/>
      </w:tabs>
      <w:spacing w:before="60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cea@pec.univpm.it" TargetMode="External"/><Relationship Id="rId3" Type="http://schemas.openxmlformats.org/officeDocument/2006/relationships/hyperlink" Target="mailto:direttore.dicea@univpm.it" TargetMode="External"/><Relationship Id="rId7" Type="http://schemas.openxmlformats.org/officeDocument/2006/relationships/hyperlink" Target="mailto:direttore.dicea@univpm.it" TargetMode="External"/><Relationship Id="rId2" Type="http://schemas.openxmlformats.org/officeDocument/2006/relationships/hyperlink" Target="mailto:segr.dicea@univpm.it" TargetMode="External"/><Relationship Id="rId1" Type="http://schemas.openxmlformats.org/officeDocument/2006/relationships/hyperlink" Target="mailto:sara.carbonari@univpm.it" TargetMode="External"/><Relationship Id="rId6" Type="http://schemas.openxmlformats.org/officeDocument/2006/relationships/hyperlink" Target="mailto:segr.dicea@univpm.it" TargetMode="External"/><Relationship Id="rId5" Type="http://schemas.openxmlformats.org/officeDocument/2006/relationships/hyperlink" Target="mailto:sara.carbonari@univpm.it" TargetMode="External"/><Relationship Id="rId4" Type="http://schemas.openxmlformats.org/officeDocument/2006/relationships/hyperlink" Target="mailto:direttore.dicea@pec.univpm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AppData\Local\Temp\Nuova%20carta%20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E6111D6BAAC49119CDB24C6DA3A87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B3004-0DA4-4977-B4D6-14E0F9EA7B8A}"/>
      </w:docPartPr>
      <w:docPartBody>
        <w:p w:rsidR="00DB124C" w:rsidRDefault="00D6401C">
          <w:pPr>
            <w:pStyle w:val="BE6111D6BAAC49119CDB24C6DA3A87C1"/>
          </w:pPr>
          <w:r w:rsidRPr="0031244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C"/>
    <w:rsid w:val="0008298D"/>
    <w:rsid w:val="00604DE5"/>
    <w:rsid w:val="006E5BA8"/>
    <w:rsid w:val="00800976"/>
    <w:rsid w:val="00B847F8"/>
    <w:rsid w:val="00D6401C"/>
    <w:rsid w:val="00D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BE6111D6BAAC49119CDB24C6DA3A87C1">
    <w:name w:val="BE6111D6BAAC49119CDB24C6DA3A8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E00F-DD75-46C5-955D-C3AA3C5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ISAC</vt:lpstr>
    </vt:vector>
  </TitlesOfParts>
  <Manager>Idraulica</Manager>
  <Company>Dipartimento ISAC</Company>
  <LinksUpToDate>false</LinksUpToDate>
  <CharactersWithSpaces>306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ISAC</dc:title>
  <dc:subject/>
  <dc:creator>Fangi</dc:creator>
  <cp:keywords>Modello</cp:keywords>
  <cp:lastModifiedBy>DOMENICO PETRUCCI</cp:lastModifiedBy>
  <cp:revision>3</cp:revision>
  <cp:lastPrinted>2017-01-16T11:47:00Z</cp:lastPrinted>
  <dcterms:created xsi:type="dcterms:W3CDTF">2024-05-08T08:48:00Z</dcterms:created>
  <dcterms:modified xsi:type="dcterms:W3CDTF">2024-05-08T08:48:00Z</dcterms:modified>
</cp:coreProperties>
</file>